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71C42" w14:textId="26599E62" w:rsidR="00DE14D9" w:rsidRPr="00AD12B8" w:rsidRDefault="00F7007A" w:rsidP="00AD12B8">
      <w:pPr>
        <w:pStyle w:val="CoverDetails"/>
      </w:pPr>
      <w:r w:rsidRPr="00AD12B8">
        <w:rPr>
          <w:noProof/>
        </w:rPr>
        <mc:AlternateContent>
          <mc:Choice Requires="wps">
            <w:drawing>
              <wp:anchor distT="0" distB="0" distL="114300" distR="114300" simplePos="0" relativeHeight="251658240" behindDoc="0" locked="0" layoutInCell="1" allowOverlap="1" wp14:anchorId="68F703FE" wp14:editId="287F217A">
                <wp:simplePos x="0" y="0"/>
                <wp:positionH relativeFrom="column">
                  <wp:posOffset>-4137</wp:posOffset>
                </wp:positionH>
                <wp:positionV relativeFrom="paragraph">
                  <wp:posOffset>-6834574</wp:posOffset>
                </wp:positionV>
                <wp:extent cx="5069941" cy="221826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069941" cy="2218267"/>
                        </a:xfrm>
                        <a:prstGeom prst="rect">
                          <a:avLst/>
                        </a:prstGeom>
                        <a:noFill/>
                        <a:ln w="6350">
                          <a:noFill/>
                        </a:ln>
                      </wps:spPr>
                      <wps:txbx>
                        <w:txbxContent>
                          <w:p w14:paraId="0AB4D996" w14:textId="77777777" w:rsidR="00D8646A" w:rsidRDefault="00D8646A" w:rsidP="00D8646A">
                            <w:pPr>
                              <w:spacing w:before="240" w:line="560" w:lineRule="exact"/>
                              <w:rPr>
                                <w:rFonts w:ascii="Leelawadee" w:hAnsi="Leelawadee" w:cs="Leelawadee"/>
                                <w:b/>
                                <w:bCs/>
                                <w:color w:val="FFFFFF" w:themeColor="background1"/>
                                <w:sz w:val="50"/>
                                <w:szCs w:val="50"/>
                                <w:lang w:val="en-US"/>
                              </w:rPr>
                            </w:pPr>
                            <w:r>
                              <w:rPr>
                                <w:rFonts w:ascii="Leelawadee" w:hAnsi="Leelawadee" w:cs="Leelawadee"/>
                                <w:b/>
                                <w:bCs/>
                                <w:color w:val="FFFFFF" w:themeColor="background1"/>
                                <w:sz w:val="50"/>
                                <w:szCs w:val="50"/>
                                <w:lang w:val="en-US"/>
                              </w:rPr>
                              <w:t xml:space="preserve">FLOWB </w:t>
                            </w:r>
                          </w:p>
                          <w:p w14:paraId="570BF5C8" w14:textId="77777777" w:rsidR="00D8646A" w:rsidRDefault="00D8646A" w:rsidP="00D8646A">
                            <w:pPr>
                              <w:pStyle w:val="Coverpagesubtitle"/>
                              <w:rPr>
                                <w:b/>
                                <w:bCs/>
                              </w:rPr>
                            </w:pPr>
                            <w:r>
                              <w:rPr>
                                <w:b/>
                                <w:bCs/>
                              </w:rPr>
                              <w:t xml:space="preserve">UK/US – </w:t>
                            </w:r>
                            <w:r w:rsidRPr="00AA2F37">
                              <w:rPr>
                                <w:b/>
                                <w:bCs/>
                                <w:u w:val="single"/>
                              </w:rPr>
                              <w:t>Fl</w:t>
                            </w:r>
                            <w:r>
                              <w:rPr>
                                <w:b/>
                                <w:bCs/>
                              </w:rPr>
                              <w:t xml:space="preserve">oating </w:t>
                            </w:r>
                            <w:r w:rsidRPr="00AA2F37">
                              <w:rPr>
                                <w:b/>
                                <w:bCs/>
                                <w:u w:val="single"/>
                              </w:rPr>
                              <w:t>O</w:t>
                            </w:r>
                            <w:r>
                              <w:rPr>
                                <w:b/>
                                <w:bCs/>
                              </w:rPr>
                              <w:t xml:space="preserve">ffshore Wind Supply Chain Acceleration </w:t>
                            </w:r>
                            <w:r w:rsidRPr="00AA2F37">
                              <w:rPr>
                                <w:b/>
                                <w:bCs/>
                                <w:u w:val="single"/>
                              </w:rPr>
                              <w:t>B</w:t>
                            </w:r>
                            <w:r>
                              <w:rPr>
                                <w:b/>
                                <w:bCs/>
                              </w:rPr>
                              <w:t>ilateral Programme</w:t>
                            </w:r>
                          </w:p>
                          <w:p w14:paraId="0F5AA62E" w14:textId="20C43BEE" w:rsidR="0020287C" w:rsidRPr="0020287C" w:rsidRDefault="00506CF5" w:rsidP="0020287C">
                            <w:pPr>
                              <w:pStyle w:val="Coverpagesubtitle"/>
                            </w:pPr>
                            <w:r>
                              <w:rPr>
                                <w:b/>
                                <w:bCs/>
                              </w:rPr>
                              <w:t>FLOW</w:t>
                            </w:r>
                            <w:r w:rsidR="008511EB">
                              <w:rPr>
                                <w:b/>
                                <w:bCs/>
                              </w:rPr>
                              <w:t>B</w:t>
                            </w:r>
                            <w:r>
                              <w:rPr>
                                <w:b/>
                                <w:bCs/>
                              </w:rPr>
                              <w:t xml:space="preserve"> - </w:t>
                            </w:r>
                            <w:r w:rsidR="00D8646A">
                              <w:rPr>
                                <w:b/>
                                <w:bCs/>
                              </w:rPr>
                              <w:t>Application Document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703FE" id="_x0000_t202" coordsize="21600,21600" o:spt="202" path="m,l,21600r21600,l21600,xe">
                <v:stroke joinstyle="miter"/>
                <v:path gradientshapeok="t" o:connecttype="rect"/>
              </v:shapetype>
              <v:shape id="Text Box 20" o:spid="_x0000_s1026" type="#_x0000_t202" style="position:absolute;margin-left:-.35pt;margin-top:-538.15pt;width:399.2pt;height:17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" filled="f" stroked="f" strokeweight=".5pt">
                <v:textbox inset="0,,0">
                  <w:txbxContent>
                    <w:p w14:paraId="0AB4D996" w14:textId="77777777" w:rsidR="00D8646A" w:rsidRDefault="00D8646A" w:rsidP="00D8646A">
                      <w:pPr>
                        <w:spacing w:before="240" w:line="560" w:lineRule="exact"/>
                        <w:rPr>
                          <w:rFonts w:ascii="Leelawadee" w:hAnsi="Leelawadee" w:cs="Leelawadee"/>
                          <w:b/>
                          <w:bCs/>
                          <w:color w:val="FFFFFF" w:themeColor="background1"/>
                          <w:sz w:val="50"/>
                          <w:szCs w:val="50"/>
                          <w:lang w:val="en-US"/>
                        </w:rPr>
                      </w:pPr>
                      <w:r>
                        <w:rPr>
                          <w:rFonts w:ascii="Leelawadee" w:hAnsi="Leelawadee" w:cs="Leelawadee"/>
                          <w:b/>
                          <w:bCs/>
                          <w:color w:val="FFFFFF" w:themeColor="background1"/>
                          <w:sz w:val="50"/>
                          <w:szCs w:val="50"/>
                          <w:lang w:val="en-US"/>
                        </w:rPr>
                        <w:t xml:space="preserve">FLOWB </w:t>
                      </w:r>
                    </w:p>
                    <w:p w14:paraId="570BF5C8" w14:textId="77777777" w:rsidR="00D8646A" w:rsidRDefault="00D8646A" w:rsidP="00D8646A">
                      <w:pPr>
                        <w:pStyle w:val="Coverpagesubtitle"/>
                        <w:rPr>
                          <w:b/>
                          <w:bCs/>
                        </w:rPr>
                      </w:pPr>
                      <w:r>
                        <w:rPr>
                          <w:b/>
                          <w:bCs/>
                        </w:rPr>
                        <w:t xml:space="preserve">UK/US – </w:t>
                      </w:r>
                      <w:r w:rsidRPr="00AA2F37">
                        <w:rPr>
                          <w:b/>
                          <w:bCs/>
                          <w:u w:val="single"/>
                        </w:rPr>
                        <w:t>Fl</w:t>
                      </w:r>
                      <w:r>
                        <w:rPr>
                          <w:b/>
                          <w:bCs/>
                        </w:rPr>
                        <w:t xml:space="preserve">oating </w:t>
                      </w:r>
                      <w:r w:rsidRPr="00AA2F37">
                        <w:rPr>
                          <w:b/>
                          <w:bCs/>
                          <w:u w:val="single"/>
                        </w:rPr>
                        <w:t>O</w:t>
                      </w:r>
                      <w:r>
                        <w:rPr>
                          <w:b/>
                          <w:bCs/>
                        </w:rPr>
                        <w:t xml:space="preserve">ffshore Wind Supply Chain Acceleration </w:t>
                      </w:r>
                      <w:r w:rsidRPr="00AA2F37">
                        <w:rPr>
                          <w:b/>
                          <w:bCs/>
                          <w:u w:val="single"/>
                        </w:rPr>
                        <w:t>B</w:t>
                      </w:r>
                      <w:r>
                        <w:rPr>
                          <w:b/>
                          <w:bCs/>
                        </w:rPr>
                        <w:t>ilateral Programme</w:t>
                      </w:r>
                    </w:p>
                    <w:p w14:paraId="0F5AA62E" w14:textId="20C43BEE" w:rsidR="0020287C" w:rsidRPr="0020287C" w:rsidRDefault="00506CF5" w:rsidP="0020287C">
                      <w:pPr>
                        <w:pStyle w:val="Coverpagesubtitle"/>
                      </w:pPr>
                      <w:r>
                        <w:rPr>
                          <w:b/>
                          <w:bCs/>
                        </w:rPr>
                        <w:t>FLOW</w:t>
                      </w:r>
                      <w:r w:rsidR="008511EB">
                        <w:rPr>
                          <w:b/>
                          <w:bCs/>
                        </w:rPr>
                        <w:t>B</w:t>
                      </w:r>
                      <w:r>
                        <w:rPr>
                          <w:b/>
                          <w:bCs/>
                        </w:rPr>
                        <w:t xml:space="preserve"> - </w:t>
                      </w:r>
                      <w:r w:rsidR="00D8646A">
                        <w:rPr>
                          <w:b/>
                          <w:bCs/>
                        </w:rPr>
                        <w:t>Application Document</w:t>
                      </w:r>
                    </w:p>
                  </w:txbxContent>
                </v:textbox>
              </v:shape>
            </w:pict>
          </mc:Fallback>
        </mc:AlternateContent>
      </w:r>
      <w:r w:rsidR="00AD12B8" w:rsidRPr="00AD12B8">
        <w:t xml:space="preserve">Author: </w:t>
      </w:r>
      <w:r w:rsidR="00D8646A">
        <w:t>Magnus Willett</w:t>
      </w:r>
    </w:p>
    <w:p w14:paraId="3AC17646" w14:textId="6F302CB5" w:rsidR="00806BD0" w:rsidRPr="00806BD0" w:rsidRDefault="00AD12B8" w:rsidP="00AD12B8">
      <w:pPr>
        <w:pStyle w:val="CoverDetails"/>
      </w:pPr>
      <w:r>
        <w:t xml:space="preserve">Date: </w:t>
      </w:r>
      <w:r w:rsidR="0011315B">
        <w:t>February</w:t>
      </w:r>
      <w:r w:rsidR="00D8646A">
        <w:t xml:space="preserve"> 2024</w:t>
      </w:r>
    </w:p>
    <w:p w14:paraId="2AE33592" w14:textId="77777777" w:rsidR="002504A4" w:rsidRPr="00806BD0" w:rsidRDefault="002504A4" w:rsidP="00806BD0"/>
    <w:p w14:paraId="2DDE0804" w14:textId="527444FE" w:rsidR="002504A4" w:rsidRDefault="002504A4" w:rsidP="002504A4"/>
    <w:p w14:paraId="5187B8B6" w14:textId="6833CBB8" w:rsidR="00AD12B8" w:rsidRDefault="00AD12B8" w:rsidP="002504A4"/>
    <w:p w14:paraId="261B5006" w14:textId="43A6C05C" w:rsidR="00AD12B8" w:rsidRDefault="00AD12B8" w:rsidP="002504A4"/>
    <w:p w14:paraId="2937C144" w14:textId="38B193EE" w:rsidR="00AD12B8" w:rsidRPr="001D01AD" w:rsidRDefault="001D01AD" w:rsidP="001D01AD">
      <w:r w:rsidRPr="001D01AD">
        <w:t>In partnership with:</w:t>
      </w:r>
    </w:p>
    <w:p w14:paraId="721ECA4F" w14:textId="7BF1453C" w:rsidR="00AD12B8" w:rsidRDefault="002C5940" w:rsidP="00AD12B8">
      <w:pPr>
        <w:pStyle w:val="Picture"/>
      </w:pPr>
      <w:r>
        <w:rPr>
          <w:noProof/>
        </w:rPr>
        <w:drawing>
          <wp:inline distT="0" distB="0" distL="0" distR="0" wp14:anchorId="71FA15BD" wp14:editId="7F5B55A1">
            <wp:extent cx="1495645" cy="1246796"/>
            <wp:effectExtent l="0" t="0" r="0" b="0"/>
            <wp:docPr id="1890612770" name="Picture 1" descr="Innovate UK – U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e UK – UKR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3696" cy="1270179"/>
                    </a:xfrm>
                    <a:prstGeom prst="rect">
                      <a:avLst/>
                    </a:prstGeom>
                    <a:noFill/>
                    <a:ln>
                      <a:noFill/>
                    </a:ln>
                  </pic:spPr>
                </pic:pic>
              </a:graphicData>
            </a:graphic>
          </wp:inline>
        </w:drawing>
      </w:r>
    </w:p>
    <w:p w14:paraId="2AE68EAB" w14:textId="2895632A" w:rsidR="00AD12B8" w:rsidRDefault="00AD12B8" w:rsidP="00AD12B8">
      <w:pPr>
        <w:pStyle w:val="Picture"/>
      </w:pPr>
    </w:p>
    <w:p w14:paraId="3E826A23" w14:textId="40610575" w:rsidR="004D0811" w:rsidRPr="004D0811" w:rsidRDefault="004D0811" w:rsidP="004D0811">
      <w:pPr>
        <w:tabs>
          <w:tab w:val="left" w:pos="3150"/>
        </w:tabs>
        <w:sectPr w:rsidR="004D0811" w:rsidRPr="004D0811" w:rsidSect="000B3FB9">
          <w:headerReference w:type="default" r:id="rId12"/>
          <w:footerReference w:type="default" r:id="rId13"/>
          <w:headerReference w:type="first" r:id="rId14"/>
          <w:pgSz w:w="11906" w:h="16838" w:code="9"/>
          <w:pgMar w:top="12474" w:right="1418" w:bottom="1418" w:left="1418" w:header="851" w:footer="448" w:gutter="0"/>
          <w:cols w:num="2" w:space="708"/>
          <w:titlePg/>
          <w:docGrid w:linePitch="360"/>
        </w:sectPr>
      </w:pPr>
    </w:p>
    <w:sdt>
      <w:sdtPr>
        <w:id w:val="1646774187"/>
        <w:placeholder>
          <w:docPart w:val="0CF8561D8314441C98DF9221398143F5"/>
        </w:placeholder>
        <w15:appearance w15:val="hidden"/>
      </w:sdtPr>
      <w:sdtEndPr/>
      <w:sdtContent>
        <w:p w14:paraId="2C2EA4E5" w14:textId="720E5D7A" w:rsidR="00401141" w:rsidRDefault="0033455D" w:rsidP="00BE4CBA">
          <w:pPr>
            <w:pStyle w:val="Contents"/>
          </w:pPr>
          <w:r>
            <w:t>DISCLAIMER</w:t>
          </w:r>
        </w:p>
      </w:sdtContent>
    </w:sdt>
    <w:p w14:paraId="6E026C5A" w14:textId="77777777" w:rsidR="00401141" w:rsidRDefault="00401141" w:rsidP="00F66FD9">
      <w:pPr>
        <w:pStyle w:val="BodyText"/>
      </w:pPr>
      <w:r>
        <w:t>Whilst the information contained in this report has been prepared and collated in good faith</w:t>
      </w:r>
      <w:r w:rsidR="007E5EB2">
        <w:t>,</w:t>
      </w:r>
      <w:r>
        <w:t xml:space="preserve"> ORE Catapult makes no representation or warranty (express or implied) as to the accuracy or completeness of the information contained herein nor shall we be liable for any loss or damage resultant from reliance on same.</w:t>
      </w:r>
    </w:p>
    <w:sdt>
      <w:sdtPr>
        <w:id w:val="-944309725"/>
        <w:placeholder>
          <w:docPart w:val="EBEF11D9622E489EAF94D40AF3FD49B8"/>
        </w:placeholder>
        <w15:appearance w15:val="hidden"/>
      </w:sdtPr>
      <w:sdtEndPr/>
      <w:sdtContent>
        <w:p w14:paraId="4BC9CE9C" w14:textId="71719D13" w:rsidR="0078698A" w:rsidRDefault="0033455D" w:rsidP="000B54F5">
          <w:pPr>
            <w:pStyle w:val="Contents"/>
          </w:pPr>
          <w:r w:rsidRPr="000B54F5">
            <w:t>DOCUMENT</w:t>
          </w:r>
          <w:r>
            <w:t xml:space="preserve"> HISTORY</w:t>
          </w:r>
        </w:p>
      </w:sdtContent>
    </w:sdt>
    <w:tbl>
      <w:tblPr>
        <w:tblStyle w:val="OREReport2"/>
        <w:tblW w:w="0" w:type="auto"/>
        <w:tblLook w:val="04A0" w:firstRow="1" w:lastRow="0" w:firstColumn="1" w:lastColumn="0" w:noHBand="0" w:noVBand="1"/>
      </w:tblPr>
      <w:tblGrid>
        <w:gridCol w:w="1119"/>
        <w:gridCol w:w="1224"/>
        <w:gridCol w:w="1517"/>
        <w:gridCol w:w="1514"/>
        <w:gridCol w:w="1653"/>
        <w:gridCol w:w="2023"/>
      </w:tblGrid>
      <w:sdt>
        <w:sdtPr>
          <w:rPr>
            <w:b w:val="0"/>
            <w:color w:val="FFFFFF" w:themeColor="background1"/>
            <w:sz w:val="22"/>
            <w:szCs w:val="22"/>
            <w:lang w:val="en-GB" w:eastAsia="en-US"/>
          </w:rPr>
          <w:id w:val="-341403108"/>
          <w:placeholder>
            <w:docPart w:val="EBEF11D9622E489EAF94D40AF3FD49B8"/>
          </w:placeholder>
          <w15:appearance w15:val="hidden"/>
        </w:sdtPr>
        <w:sdtEndPr/>
        <w:sdtContent>
          <w:tr w:rsidR="002C5940" w:rsidRPr="002C5940" w14:paraId="22514F00" w14:textId="77777777" w:rsidTr="002C5940">
            <w:trPr>
              <w:cnfStyle w:val="100000000000" w:firstRow="1" w:lastRow="0" w:firstColumn="0" w:lastColumn="0" w:oddVBand="0" w:evenVBand="0" w:oddHBand="0" w:evenHBand="0" w:firstRowFirstColumn="0" w:firstRowLastColumn="0" w:lastRowFirstColumn="0" w:lastRowLastColumn="0"/>
            </w:trPr>
            <w:tc>
              <w:tcPr>
                <w:tcW w:w="1119" w:type="dxa"/>
                <w:hideMark/>
              </w:tcPr>
              <w:p w14:paraId="08740302" w14:textId="77777777" w:rsidR="00746099" w:rsidRPr="002C5940" w:rsidRDefault="00746099" w:rsidP="00695FEC">
                <w:pPr>
                  <w:rPr>
                    <w:color w:val="FFFFFF" w:themeColor="background1"/>
                  </w:rPr>
                </w:pPr>
                <w:r w:rsidRPr="002C5940">
                  <w:rPr>
                    <w:color w:val="FFFFFF" w:themeColor="background1"/>
                  </w:rPr>
                  <w:t>Revision</w:t>
                </w:r>
              </w:p>
            </w:tc>
            <w:tc>
              <w:tcPr>
                <w:tcW w:w="1224" w:type="dxa"/>
                <w:hideMark/>
              </w:tcPr>
              <w:p w14:paraId="65A40E82" w14:textId="77777777" w:rsidR="00746099" w:rsidRPr="002C5940" w:rsidRDefault="00746099" w:rsidP="00695FEC">
                <w:pPr>
                  <w:rPr>
                    <w:color w:val="FFFFFF" w:themeColor="background1"/>
                  </w:rPr>
                </w:pPr>
                <w:r w:rsidRPr="002C5940">
                  <w:rPr>
                    <w:color w:val="FFFFFF" w:themeColor="background1"/>
                  </w:rPr>
                  <w:t>Date</w:t>
                </w:r>
              </w:p>
            </w:tc>
            <w:tc>
              <w:tcPr>
                <w:tcW w:w="1517" w:type="dxa"/>
                <w:hideMark/>
              </w:tcPr>
              <w:p w14:paraId="61CD8690" w14:textId="77777777" w:rsidR="00746099" w:rsidRPr="002C5940" w:rsidRDefault="00746099" w:rsidP="00695FEC">
                <w:pPr>
                  <w:rPr>
                    <w:color w:val="FFFFFF" w:themeColor="background1"/>
                  </w:rPr>
                </w:pPr>
                <w:r w:rsidRPr="002C5940">
                  <w:rPr>
                    <w:color w:val="FFFFFF" w:themeColor="background1"/>
                  </w:rPr>
                  <w:t>Prepared by</w:t>
                </w:r>
              </w:p>
            </w:tc>
            <w:tc>
              <w:tcPr>
                <w:tcW w:w="1514" w:type="dxa"/>
                <w:hideMark/>
              </w:tcPr>
              <w:p w14:paraId="24B02D63" w14:textId="77777777" w:rsidR="00746099" w:rsidRPr="002C5940" w:rsidRDefault="00746099" w:rsidP="00695FEC">
                <w:pPr>
                  <w:rPr>
                    <w:color w:val="FFFFFF" w:themeColor="background1"/>
                  </w:rPr>
                </w:pPr>
                <w:r w:rsidRPr="002C5940">
                  <w:rPr>
                    <w:color w:val="FFFFFF" w:themeColor="background1"/>
                  </w:rPr>
                  <w:t>Checked by</w:t>
                </w:r>
              </w:p>
            </w:tc>
            <w:tc>
              <w:tcPr>
                <w:tcW w:w="1653" w:type="dxa"/>
                <w:hideMark/>
              </w:tcPr>
              <w:p w14:paraId="15C9F819" w14:textId="77777777" w:rsidR="00746099" w:rsidRPr="002C5940" w:rsidRDefault="00746099" w:rsidP="00695FEC">
                <w:pPr>
                  <w:rPr>
                    <w:color w:val="FFFFFF" w:themeColor="background1"/>
                  </w:rPr>
                </w:pPr>
                <w:r w:rsidRPr="002C5940">
                  <w:rPr>
                    <w:color w:val="FFFFFF" w:themeColor="background1"/>
                  </w:rPr>
                  <w:t>Approved by</w:t>
                </w:r>
              </w:p>
            </w:tc>
            <w:tc>
              <w:tcPr>
                <w:tcW w:w="2023" w:type="dxa"/>
              </w:tcPr>
              <w:p w14:paraId="003F955A" w14:textId="77777777" w:rsidR="00746099" w:rsidRPr="002C5940" w:rsidRDefault="00746099" w:rsidP="00695FEC">
                <w:pPr>
                  <w:rPr>
                    <w:color w:val="FFFFFF" w:themeColor="background1"/>
                  </w:rPr>
                </w:pPr>
                <w:r w:rsidRPr="002C5940">
                  <w:rPr>
                    <w:color w:val="FFFFFF" w:themeColor="background1"/>
                  </w:rPr>
                  <w:t>Revision History</w:t>
                </w:r>
              </w:p>
            </w:tc>
          </w:tr>
        </w:sdtContent>
      </w:sdt>
      <w:tr w:rsidR="00505954" w:rsidRPr="004C5D36" w14:paraId="30469D87" w14:textId="77777777" w:rsidTr="002C5940">
        <w:tc>
          <w:tcPr>
            <w:tcW w:w="1119" w:type="dxa"/>
          </w:tcPr>
          <w:p w14:paraId="4D244731" w14:textId="5AA7A77D" w:rsidR="00505954" w:rsidRPr="00695FEC" w:rsidRDefault="00F728AE" w:rsidP="00695FEC">
            <w:r>
              <w:t>Rev 1</w:t>
            </w:r>
          </w:p>
        </w:tc>
        <w:tc>
          <w:tcPr>
            <w:tcW w:w="1224" w:type="dxa"/>
          </w:tcPr>
          <w:p w14:paraId="03CBF347" w14:textId="4D7896E7" w:rsidR="00505954" w:rsidRPr="00695FEC" w:rsidRDefault="00F728AE" w:rsidP="00695FEC">
            <w:r>
              <w:t>17.04.2024</w:t>
            </w:r>
          </w:p>
        </w:tc>
        <w:tc>
          <w:tcPr>
            <w:tcW w:w="1517" w:type="dxa"/>
          </w:tcPr>
          <w:p w14:paraId="4240A16A" w14:textId="3201C25C" w:rsidR="00505954" w:rsidRPr="00695FEC" w:rsidRDefault="00F728AE" w:rsidP="00695FEC">
            <w:r>
              <w:t>Magnus Willett</w:t>
            </w:r>
          </w:p>
        </w:tc>
        <w:tc>
          <w:tcPr>
            <w:tcW w:w="1514" w:type="dxa"/>
          </w:tcPr>
          <w:p w14:paraId="447D494E" w14:textId="60E969D4" w:rsidR="00505954" w:rsidRPr="00695FEC" w:rsidRDefault="00505954" w:rsidP="00695FEC"/>
        </w:tc>
        <w:tc>
          <w:tcPr>
            <w:tcW w:w="1653" w:type="dxa"/>
          </w:tcPr>
          <w:p w14:paraId="15722176" w14:textId="7CFEEABE" w:rsidR="00505954" w:rsidRPr="00695FEC" w:rsidRDefault="00F728AE" w:rsidP="00695FEC">
            <w:r>
              <w:t>Magnus Willett</w:t>
            </w:r>
          </w:p>
        </w:tc>
        <w:tc>
          <w:tcPr>
            <w:tcW w:w="2023" w:type="dxa"/>
          </w:tcPr>
          <w:p w14:paraId="567A6377" w14:textId="602A12B4" w:rsidR="00505954" w:rsidRPr="00695FEC" w:rsidRDefault="00505954" w:rsidP="00695FEC"/>
        </w:tc>
      </w:tr>
      <w:tr w:rsidR="008276D1" w:rsidRPr="004C5D36" w14:paraId="1DDF1A66" w14:textId="77777777" w:rsidTr="002C5940">
        <w:tc>
          <w:tcPr>
            <w:tcW w:w="1119" w:type="dxa"/>
          </w:tcPr>
          <w:p w14:paraId="4B08AA73" w14:textId="0A0F630B" w:rsidR="008276D1" w:rsidRDefault="008276D1" w:rsidP="00695FEC">
            <w:r>
              <w:t xml:space="preserve">Rev 2 </w:t>
            </w:r>
          </w:p>
        </w:tc>
        <w:tc>
          <w:tcPr>
            <w:tcW w:w="1224" w:type="dxa"/>
          </w:tcPr>
          <w:p w14:paraId="267FD452" w14:textId="3F77DC93" w:rsidR="008276D1" w:rsidRDefault="008A1FD6" w:rsidP="00695FEC">
            <w:r>
              <w:t>21.05.2024</w:t>
            </w:r>
          </w:p>
        </w:tc>
        <w:tc>
          <w:tcPr>
            <w:tcW w:w="1517" w:type="dxa"/>
          </w:tcPr>
          <w:p w14:paraId="11011FC4" w14:textId="70999FEC" w:rsidR="008276D1" w:rsidRDefault="008A1FD6" w:rsidP="00695FEC">
            <w:r>
              <w:t>Magnus Willett</w:t>
            </w:r>
          </w:p>
        </w:tc>
        <w:tc>
          <w:tcPr>
            <w:tcW w:w="1514" w:type="dxa"/>
          </w:tcPr>
          <w:p w14:paraId="732C4ABD" w14:textId="77777777" w:rsidR="008276D1" w:rsidRPr="00695FEC" w:rsidRDefault="008276D1" w:rsidP="00695FEC"/>
        </w:tc>
        <w:tc>
          <w:tcPr>
            <w:tcW w:w="1653" w:type="dxa"/>
          </w:tcPr>
          <w:p w14:paraId="053C18C5" w14:textId="203D1371" w:rsidR="008276D1" w:rsidRDefault="008A1FD6" w:rsidP="00695FEC">
            <w:r>
              <w:t>Magnus Willett</w:t>
            </w:r>
          </w:p>
        </w:tc>
        <w:tc>
          <w:tcPr>
            <w:tcW w:w="2023" w:type="dxa"/>
          </w:tcPr>
          <w:p w14:paraId="6D8EE474" w14:textId="0CEC55A9" w:rsidR="008276D1" w:rsidRPr="00695FEC" w:rsidRDefault="008A1FD6" w:rsidP="00695FEC">
            <w:r>
              <w:t xml:space="preserve">Minor edits </w:t>
            </w:r>
          </w:p>
        </w:tc>
      </w:tr>
    </w:tbl>
    <w:tbl>
      <w:tblPr>
        <w:tblStyle w:val="OREReport2"/>
        <w:tblpPr w:leftFromText="180" w:rightFromText="180" w:vertAnchor="page" w:horzAnchor="margin" w:tblpY="7009"/>
        <w:tblW w:w="0" w:type="auto"/>
        <w:tblLook w:val="04A0" w:firstRow="1" w:lastRow="0" w:firstColumn="1" w:lastColumn="0" w:noHBand="0" w:noVBand="1"/>
      </w:tblPr>
      <w:tblGrid>
        <w:gridCol w:w="2804"/>
        <w:gridCol w:w="6256"/>
      </w:tblGrid>
      <w:tr w:rsidR="0072692A" w:rsidRPr="00063A60" w14:paraId="5678BD28" w14:textId="77777777" w:rsidTr="002E5502">
        <w:trPr>
          <w:cnfStyle w:val="100000000000" w:firstRow="1" w:lastRow="0" w:firstColumn="0" w:lastColumn="0" w:oddVBand="0" w:evenVBand="0" w:oddHBand="0" w:evenHBand="0" w:firstRowFirstColumn="0" w:firstRowLastColumn="0" w:lastRowFirstColumn="0" w:lastRowLastColumn="0"/>
          <w:trHeight w:val="591"/>
        </w:trPr>
        <w:tc>
          <w:tcPr>
            <w:tcW w:w="2804" w:type="dxa"/>
          </w:tcPr>
          <w:p w14:paraId="5B4DBFC4" w14:textId="77777777" w:rsidR="0072692A" w:rsidRPr="002E5502" w:rsidRDefault="0072692A" w:rsidP="0072692A">
            <w:pPr>
              <w:spacing w:line="320" w:lineRule="exact"/>
              <w:jc w:val="both"/>
              <w:rPr>
                <w:rFonts w:ascii="Corbel" w:eastAsia="Calibri" w:hAnsi="Corbel" w:cs="Arial"/>
                <w:b w:val="0"/>
                <w:bCs/>
                <w:color w:val="FFFFFF" w:themeColor="background1"/>
              </w:rPr>
            </w:pPr>
            <w:r w:rsidRPr="002E5502">
              <w:rPr>
                <w:rFonts w:ascii="Corbel" w:eastAsia="Calibri" w:hAnsi="Corbel" w:cs="Arial"/>
                <w:color w:val="FFFFFF" w:themeColor="background1"/>
              </w:rPr>
              <w:t>Field</w:t>
            </w:r>
          </w:p>
        </w:tc>
        <w:tc>
          <w:tcPr>
            <w:tcW w:w="6256" w:type="dxa"/>
          </w:tcPr>
          <w:p w14:paraId="50C2A675" w14:textId="77777777" w:rsidR="0072692A" w:rsidRPr="002E5502" w:rsidRDefault="0072692A" w:rsidP="0072692A">
            <w:pPr>
              <w:spacing w:line="320" w:lineRule="exact"/>
              <w:jc w:val="both"/>
              <w:rPr>
                <w:rFonts w:ascii="Corbel" w:eastAsia="Calibri" w:hAnsi="Corbel" w:cs="Arial"/>
                <w:b w:val="0"/>
                <w:bCs/>
                <w:color w:val="FFFFFF" w:themeColor="background1"/>
              </w:rPr>
            </w:pPr>
            <w:r w:rsidRPr="002E5502">
              <w:rPr>
                <w:rFonts w:ascii="Corbel" w:eastAsia="Calibri" w:hAnsi="Corbel" w:cs="Arial"/>
                <w:color w:val="FFFFFF" w:themeColor="background1"/>
              </w:rPr>
              <w:t>Detail</w:t>
            </w:r>
          </w:p>
        </w:tc>
      </w:tr>
      <w:tr w:rsidR="0072692A" w:rsidRPr="00063A60" w14:paraId="7CCEFFFD" w14:textId="77777777" w:rsidTr="002E5502">
        <w:tc>
          <w:tcPr>
            <w:tcW w:w="2804" w:type="dxa"/>
          </w:tcPr>
          <w:p w14:paraId="70FD7B86" w14:textId="77777777" w:rsidR="0072692A" w:rsidRPr="00063A60" w:rsidRDefault="0072692A" w:rsidP="0072692A">
            <w:pPr>
              <w:pStyle w:val="BodyText"/>
              <w:jc w:val="both"/>
              <w:rPr>
                <w:rFonts w:ascii="Corbel" w:hAnsi="Corbel"/>
              </w:rPr>
            </w:pPr>
            <w:r w:rsidRPr="00063A60">
              <w:rPr>
                <w:rFonts w:ascii="Corbel" w:hAnsi="Corbel"/>
              </w:rPr>
              <w:t>Report Title</w:t>
            </w:r>
          </w:p>
        </w:tc>
        <w:tc>
          <w:tcPr>
            <w:tcW w:w="6256" w:type="dxa"/>
          </w:tcPr>
          <w:p w14:paraId="4778B545" w14:textId="37342FB0" w:rsidR="0072692A" w:rsidRPr="00063A60" w:rsidRDefault="00506CF5" w:rsidP="0072692A">
            <w:pPr>
              <w:pStyle w:val="BodyText"/>
              <w:jc w:val="both"/>
              <w:rPr>
                <w:rFonts w:ascii="Corbel" w:hAnsi="Corbel"/>
              </w:rPr>
            </w:pPr>
            <w:r>
              <w:rPr>
                <w:rFonts w:ascii="Corbel" w:hAnsi="Corbel"/>
              </w:rPr>
              <w:t>FLOWB Application Document</w:t>
            </w:r>
          </w:p>
        </w:tc>
      </w:tr>
      <w:tr w:rsidR="0072692A" w:rsidRPr="00063A60" w14:paraId="217DDAFF" w14:textId="77777777" w:rsidTr="002E5502">
        <w:tc>
          <w:tcPr>
            <w:tcW w:w="2804" w:type="dxa"/>
          </w:tcPr>
          <w:p w14:paraId="2C3F8AA4" w14:textId="77777777" w:rsidR="0072692A" w:rsidRPr="00063A60" w:rsidRDefault="0072692A" w:rsidP="0072692A">
            <w:pPr>
              <w:pStyle w:val="BodyText"/>
              <w:jc w:val="both"/>
              <w:rPr>
                <w:rFonts w:ascii="Corbel" w:hAnsi="Corbel"/>
              </w:rPr>
            </w:pPr>
            <w:r w:rsidRPr="00063A60">
              <w:rPr>
                <w:rFonts w:ascii="Corbel" w:hAnsi="Corbel"/>
              </w:rPr>
              <w:t>Status</w:t>
            </w:r>
          </w:p>
        </w:tc>
        <w:tc>
          <w:tcPr>
            <w:tcW w:w="6256" w:type="dxa"/>
          </w:tcPr>
          <w:p w14:paraId="1CB687A1" w14:textId="23F49C6E" w:rsidR="0072692A" w:rsidRPr="00063A60" w:rsidRDefault="00506CF5" w:rsidP="0072692A">
            <w:pPr>
              <w:pStyle w:val="BodyText"/>
              <w:jc w:val="both"/>
              <w:rPr>
                <w:rFonts w:ascii="Corbel" w:hAnsi="Corbel"/>
              </w:rPr>
            </w:pPr>
            <w:r>
              <w:rPr>
                <w:rFonts w:ascii="Corbel" w:hAnsi="Corbel"/>
              </w:rPr>
              <w:t>Public</w:t>
            </w:r>
          </w:p>
        </w:tc>
      </w:tr>
      <w:tr w:rsidR="0072692A" w:rsidRPr="00063A60" w14:paraId="7E9BF3AD" w14:textId="77777777" w:rsidTr="002E5502">
        <w:tc>
          <w:tcPr>
            <w:tcW w:w="2804" w:type="dxa"/>
          </w:tcPr>
          <w:p w14:paraId="74472241" w14:textId="77777777" w:rsidR="0072692A" w:rsidRPr="00063A60" w:rsidRDefault="0072692A" w:rsidP="0072692A">
            <w:pPr>
              <w:pStyle w:val="BodyText"/>
              <w:jc w:val="both"/>
              <w:rPr>
                <w:rFonts w:ascii="Corbel" w:hAnsi="Corbel"/>
              </w:rPr>
            </w:pPr>
            <w:r w:rsidRPr="00063A60">
              <w:rPr>
                <w:rFonts w:ascii="Corbel" w:hAnsi="Corbel"/>
              </w:rPr>
              <w:t>Document Reference</w:t>
            </w:r>
          </w:p>
        </w:tc>
        <w:tc>
          <w:tcPr>
            <w:tcW w:w="6256" w:type="dxa"/>
          </w:tcPr>
          <w:p w14:paraId="67FA0B9A" w14:textId="1D2ADF07" w:rsidR="0072692A" w:rsidRPr="00063A60" w:rsidRDefault="0072692A" w:rsidP="0072692A">
            <w:pPr>
              <w:pStyle w:val="BodyText"/>
              <w:jc w:val="both"/>
              <w:rPr>
                <w:rFonts w:ascii="Corbel" w:hAnsi="Corbel"/>
              </w:rPr>
            </w:pPr>
            <w:r w:rsidRPr="00063A60">
              <w:rPr>
                <w:rFonts w:ascii="Corbel" w:hAnsi="Corbel"/>
              </w:rPr>
              <w:t>PN00</w:t>
            </w:r>
            <w:r w:rsidR="00506CF5">
              <w:rPr>
                <w:rFonts w:ascii="Corbel" w:hAnsi="Corbel"/>
              </w:rPr>
              <w:t>0700</w:t>
            </w:r>
            <w:r w:rsidRPr="00063A60">
              <w:rPr>
                <w:rFonts w:ascii="Corbel" w:hAnsi="Corbel"/>
              </w:rPr>
              <w:t>-</w:t>
            </w:r>
            <w:r w:rsidR="00506CF5">
              <w:rPr>
                <w:rFonts w:ascii="Corbel" w:hAnsi="Corbel"/>
              </w:rPr>
              <w:t>DOC</w:t>
            </w:r>
            <w:r w:rsidRPr="00063A60">
              <w:rPr>
                <w:rFonts w:ascii="Corbel" w:hAnsi="Corbel"/>
              </w:rPr>
              <w:t>-</w:t>
            </w:r>
            <w:r w:rsidR="00506CF5">
              <w:rPr>
                <w:rFonts w:ascii="Corbel" w:hAnsi="Corbel"/>
              </w:rPr>
              <w:t>XXX</w:t>
            </w:r>
          </w:p>
        </w:tc>
      </w:tr>
    </w:tbl>
    <w:p w14:paraId="79837C6D" w14:textId="77777777" w:rsidR="00806BD0" w:rsidRPr="002E5502" w:rsidRDefault="00806BD0" w:rsidP="00EF1DD8">
      <w:pPr>
        <w:rPr>
          <w:color w:val="FFFFFF" w:themeColor="background1"/>
        </w:rPr>
      </w:pPr>
    </w:p>
    <w:p w14:paraId="746F9605" w14:textId="77777777" w:rsidR="0072692A" w:rsidRDefault="0072692A" w:rsidP="00EF1DD8">
      <w:pPr>
        <w:rPr>
          <w:highlight w:val="lightGray"/>
        </w:rPr>
      </w:pPr>
    </w:p>
    <w:p w14:paraId="54558909" w14:textId="5BDEB602" w:rsidR="0072692A" w:rsidRDefault="0072692A">
      <w:pPr>
        <w:spacing w:after="0"/>
        <w:rPr>
          <w:highlight w:val="lightGray"/>
        </w:rPr>
      </w:pPr>
      <w:r>
        <w:rPr>
          <w:highlight w:val="lightGray"/>
        </w:rPr>
        <w:br w:type="page"/>
      </w:r>
    </w:p>
    <w:p w14:paraId="79AC34CC" w14:textId="075A9C61" w:rsidR="003B15AF" w:rsidRDefault="003918D8" w:rsidP="00BE4CBA">
      <w:pPr>
        <w:pStyle w:val="Contents"/>
      </w:pPr>
      <w:r>
        <w:lastRenderedPageBreak/>
        <w:t>PREFACE</w:t>
      </w:r>
    </w:p>
    <w:p w14:paraId="4436649C" w14:textId="4A44C531" w:rsidR="00CA5531" w:rsidRDefault="00CA5531" w:rsidP="00CA5531">
      <w:pPr>
        <w:pStyle w:val="BodyText"/>
      </w:pPr>
      <w:r w:rsidRPr="00635E34">
        <w:t>Offshore Renewable Energy Catapult</w:t>
      </w:r>
      <w:r>
        <w:t xml:space="preserve"> (ORE Catapult) are pleased to offer grant funding to UK Enterprises who are developing new and innovative technologies within the Floating Offshore Wind Supply Chain. This document details the questions that applications should answer. Prior to completing this document, </w:t>
      </w:r>
      <w:r w:rsidR="007C4788">
        <w:t>please ensure you</w:t>
      </w:r>
      <w:r>
        <w:t xml:space="preserve"> review the Grant Funding Scope and Guidance Document. .</w:t>
      </w:r>
    </w:p>
    <w:p w14:paraId="2A292568" w14:textId="77777777" w:rsidR="003B15AF" w:rsidRDefault="003B15AF" w:rsidP="003B15AF">
      <w:r>
        <w:br w:type="page"/>
      </w:r>
    </w:p>
    <w:sdt>
      <w:sdtPr>
        <w:id w:val="-1633860112"/>
        <w:placeholder>
          <w:docPart w:val="EBEF11D9622E489EAF94D40AF3FD49B8"/>
        </w:placeholder>
        <w15:appearance w15:val="hidden"/>
      </w:sdtPr>
      <w:sdtEndPr/>
      <w:sdtContent>
        <w:p w14:paraId="45F63C22" w14:textId="452D16B7" w:rsidR="00FA4DA1" w:rsidRPr="00F728AE" w:rsidRDefault="0033455D" w:rsidP="0030564D">
          <w:pPr>
            <w:pStyle w:val="Contents"/>
            <w:rPr>
              <w:lang w:val="fr-FR"/>
            </w:rPr>
          </w:pPr>
          <w:r w:rsidRPr="00F728AE">
            <w:rPr>
              <w:lang w:val="fr-FR"/>
            </w:rPr>
            <w:t>CONTENTS</w:t>
          </w:r>
        </w:p>
      </w:sdtContent>
    </w:sdt>
    <w:p w14:paraId="4470E750" w14:textId="6CE60F0E" w:rsidR="008276D1" w:rsidRPr="008276D1" w:rsidRDefault="00EF2275">
      <w:pPr>
        <w:pStyle w:val="TOC1"/>
        <w:rPr>
          <w:rFonts w:eastAsiaTheme="minorEastAsia"/>
          <w:b w:val="0"/>
          <w:color w:val="auto"/>
          <w:kern w:val="2"/>
          <w:sz w:val="24"/>
          <w:szCs w:val="24"/>
          <w:lang w:val="fr-FR" w:eastAsia="en-GB"/>
          <w14:ligatures w14:val="standardContextual"/>
        </w:rPr>
      </w:pPr>
      <w:r>
        <w:rPr>
          <w:color w:val="auto"/>
          <w:sz w:val="24"/>
        </w:rPr>
        <w:fldChar w:fldCharType="begin"/>
      </w:r>
      <w:r w:rsidRPr="00F728AE">
        <w:rPr>
          <w:color w:val="auto"/>
          <w:sz w:val="24"/>
          <w:lang w:val="fr-FR"/>
        </w:rPr>
        <w:instrText xml:space="preserve"> TOC \o "1-2" \t "Appendix,1" </w:instrText>
      </w:r>
      <w:r>
        <w:rPr>
          <w:color w:val="auto"/>
          <w:sz w:val="24"/>
        </w:rPr>
        <w:fldChar w:fldCharType="separate"/>
      </w:r>
      <w:r w:rsidR="008276D1" w:rsidRPr="00A12908">
        <w:rPr>
          <w:lang w:val="fr-FR"/>
        </w:rPr>
        <w:t>Application Questions</w:t>
      </w:r>
      <w:r w:rsidR="008276D1" w:rsidRPr="008276D1">
        <w:rPr>
          <w:lang w:val="fr-FR"/>
        </w:rPr>
        <w:tab/>
      </w:r>
      <w:r w:rsidR="008276D1">
        <w:fldChar w:fldCharType="begin"/>
      </w:r>
      <w:r w:rsidR="008276D1" w:rsidRPr="008276D1">
        <w:rPr>
          <w:lang w:val="fr-FR"/>
        </w:rPr>
        <w:instrText xml:space="preserve"> PAGEREF _Toc167181576 \h </w:instrText>
      </w:r>
      <w:r w:rsidR="008276D1">
        <w:fldChar w:fldCharType="separate"/>
      </w:r>
      <w:r w:rsidR="008276D1" w:rsidRPr="008276D1">
        <w:rPr>
          <w:lang w:val="fr-FR"/>
        </w:rPr>
        <w:t>1</w:t>
      </w:r>
      <w:r w:rsidR="008276D1">
        <w:fldChar w:fldCharType="end"/>
      </w:r>
    </w:p>
    <w:p w14:paraId="3A66C1D4" w14:textId="799288B5" w:rsidR="008276D1" w:rsidRPr="008276D1" w:rsidRDefault="008276D1">
      <w:pPr>
        <w:pStyle w:val="TOC1"/>
        <w:rPr>
          <w:rFonts w:eastAsiaTheme="minorEastAsia"/>
          <w:b w:val="0"/>
          <w:color w:val="auto"/>
          <w:kern w:val="2"/>
          <w:sz w:val="24"/>
          <w:szCs w:val="24"/>
          <w:lang w:val="fr-FR" w:eastAsia="en-GB"/>
          <w14:ligatures w14:val="standardContextual"/>
        </w:rPr>
      </w:pPr>
      <w:r w:rsidRPr="008276D1">
        <w:rPr>
          <w:lang w:val="fr-FR"/>
        </w:rPr>
        <w:t>Declaration</w:t>
      </w:r>
      <w:r w:rsidRPr="008276D1">
        <w:rPr>
          <w:lang w:val="fr-FR"/>
        </w:rPr>
        <w:tab/>
      </w:r>
      <w:r>
        <w:fldChar w:fldCharType="begin"/>
      </w:r>
      <w:r w:rsidRPr="008276D1">
        <w:rPr>
          <w:lang w:val="fr-FR"/>
        </w:rPr>
        <w:instrText xml:space="preserve"> PAGEREF _Toc167181577 \h </w:instrText>
      </w:r>
      <w:r>
        <w:fldChar w:fldCharType="separate"/>
      </w:r>
      <w:r w:rsidRPr="008276D1">
        <w:rPr>
          <w:lang w:val="fr-FR"/>
        </w:rPr>
        <w:t>11</w:t>
      </w:r>
      <w:r>
        <w:fldChar w:fldCharType="end"/>
      </w:r>
    </w:p>
    <w:p w14:paraId="1326ACB9" w14:textId="187A2B71" w:rsidR="008276D1" w:rsidRPr="008276D1" w:rsidRDefault="008276D1">
      <w:pPr>
        <w:pStyle w:val="TOC1"/>
        <w:tabs>
          <w:tab w:val="left" w:pos="1400"/>
        </w:tabs>
        <w:rPr>
          <w:rFonts w:eastAsiaTheme="minorEastAsia"/>
          <w:b w:val="0"/>
          <w:color w:val="auto"/>
          <w:kern w:val="2"/>
          <w:sz w:val="24"/>
          <w:szCs w:val="24"/>
          <w:lang w:val="fr-FR" w:eastAsia="en-GB"/>
          <w14:ligatures w14:val="standardContextual"/>
        </w:rPr>
      </w:pPr>
      <w:r w:rsidRPr="008276D1">
        <w:rPr>
          <w:lang w:val="fr-FR"/>
        </w:rPr>
        <w:t>Appendix 1</w:t>
      </w:r>
      <w:r w:rsidRPr="008276D1">
        <w:rPr>
          <w:rFonts w:eastAsiaTheme="minorEastAsia"/>
          <w:b w:val="0"/>
          <w:color w:val="auto"/>
          <w:kern w:val="2"/>
          <w:sz w:val="24"/>
          <w:szCs w:val="24"/>
          <w:lang w:val="fr-FR" w:eastAsia="en-GB"/>
          <w14:ligatures w14:val="standardContextual"/>
        </w:rPr>
        <w:tab/>
      </w:r>
      <w:r w:rsidRPr="008276D1">
        <w:rPr>
          <w:lang w:val="fr-FR"/>
        </w:rPr>
        <w:t>Finance form</w:t>
      </w:r>
      <w:r w:rsidRPr="008276D1">
        <w:rPr>
          <w:lang w:val="fr-FR"/>
        </w:rPr>
        <w:tab/>
      </w:r>
      <w:r>
        <w:fldChar w:fldCharType="begin"/>
      </w:r>
      <w:r w:rsidRPr="008276D1">
        <w:rPr>
          <w:lang w:val="fr-FR"/>
        </w:rPr>
        <w:instrText xml:space="preserve"> PAGEREF _Toc167181578 \h </w:instrText>
      </w:r>
      <w:r>
        <w:fldChar w:fldCharType="separate"/>
      </w:r>
      <w:r w:rsidRPr="008276D1">
        <w:rPr>
          <w:lang w:val="fr-FR"/>
        </w:rPr>
        <w:t>12</w:t>
      </w:r>
      <w:r>
        <w:fldChar w:fldCharType="end"/>
      </w:r>
    </w:p>
    <w:p w14:paraId="4DBCEC5B" w14:textId="35818592" w:rsidR="008276D1" w:rsidRDefault="008276D1">
      <w:pPr>
        <w:pStyle w:val="TOC1"/>
        <w:tabs>
          <w:tab w:val="left" w:pos="1400"/>
        </w:tabs>
        <w:rPr>
          <w:rFonts w:eastAsiaTheme="minorEastAsia"/>
          <w:b w:val="0"/>
          <w:color w:val="auto"/>
          <w:kern w:val="2"/>
          <w:sz w:val="24"/>
          <w:szCs w:val="24"/>
          <w:lang w:eastAsia="en-GB"/>
          <w14:ligatures w14:val="standardContextual"/>
        </w:rPr>
      </w:pPr>
      <w:r>
        <w:t xml:space="preserve">Appendix 2 </w:t>
      </w:r>
      <w:r>
        <w:rPr>
          <w:rFonts w:eastAsiaTheme="minorEastAsia"/>
          <w:b w:val="0"/>
          <w:color w:val="auto"/>
          <w:kern w:val="2"/>
          <w:sz w:val="24"/>
          <w:szCs w:val="24"/>
          <w:lang w:eastAsia="en-GB"/>
          <w14:ligatures w14:val="standardContextual"/>
        </w:rPr>
        <w:tab/>
      </w:r>
      <w:r>
        <w:t>Supplmentary information</w:t>
      </w:r>
      <w:r>
        <w:tab/>
      </w:r>
      <w:r>
        <w:fldChar w:fldCharType="begin"/>
      </w:r>
      <w:r>
        <w:instrText xml:space="preserve"> PAGEREF _Toc167181579 \h </w:instrText>
      </w:r>
      <w:r>
        <w:fldChar w:fldCharType="separate"/>
      </w:r>
      <w:r>
        <w:t>13</w:t>
      </w:r>
      <w:r>
        <w:fldChar w:fldCharType="end"/>
      </w:r>
    </w:p>
    <w:p w14:paraId="6E32991C" w14:textId="63C42CE8" w:rsidR="00C30C55" w:rsidRPr="00B55659" w:rsidRDefault="00EF2275" w:rsidP="009F09AD">
      <w:pPr>
        <w:pStyle w:val="Contents"/>
        <w:rPr>
          <w:lang w:val="fr-FR"/>
        </w:rPr>
        <w:sectPr w:rsidR="00C30C55" w:rsidRPr="00B55659" w:rsidSect="000B3FB9">
          <w:headerReference w:type="default" r:id="rId15"/>
          <w:footerReference w:type="default" r:id="rId16"/>
          <w:footerReference w:type="first" r:id="rId17"/>
          <w:pgSz w:w="11906" w:h="16838" w:code="9"/>
          <w:pgMar w:top="1418" w:right="1418" w:bottom="1531" w:left="1418" w:header="737" w:footer="448" w:gutter="0"/>
          <w:pgNumType w:fmt="lowerRoman" w:start="1"/>
          <w:cols w:space="708"/>
          <w:docGrid w:linePitch="360"/>
        </w:sectPr>
      </w:pPr>
      <w:r>
        <w:rPr>
          <w:noProof/>
        </w:rPr>
        <w:fldChar w:fldCharType="end"/>
      </w:r>
    </w:p>
    <w:p w14:paraId="1C0BD512" w14:textId="2FE6DD7D" w:rsidR="000B6192" w:rsidRPr="00B55659" w:rsidRDefault="000B6192" w:rsidP="00B55659">
      <w:pPr>
        <w:pStyle w:val="Heading1"/>
        <w:numPr>
          <w:ilvl w:val="0"/>
          <w:numId w:val="0"/>
        </w:numPr>
        <w:rPr>
          <w:lang w:val="fr-FR"/>
        </w:rPr>
      </w:pPr>
      <w:bookmarkStart w:id="0" w:name="_Toc167181576"/>
      <w:r w:rsidRPr="00B55659">
        <w:rPr>
          <w:lang w:val="fr-FR"/>
        </w:rPr>
        <w:lastRenderedPageBreak/>
        <w:t>Application Questions</w:t>
      </w:r>
      <w:bookmarkEnd w:id="0"/>
    </w:p>
    <w:p w14:paraId="14E204CB" w14:textId="2F09A3D2" w:rsidR="008145EA" w:rsidRDefault="008145EA" w:rsidP="000B6192">
      <w:pPr>
        <w:pStyle w:val="BodyText"/>
        <w:rPr>
          <w:b/>
          <w:bCs/>
        </w:rPr>
      </w:pPr>
      <w:r>
        <w:rPr>
          <w:b/>
          <w:bCs/>
        </w:rPr>
        <w:t xml:space="preserve">SECTION 1 – </w:t>
      </w:r>
      <w:r w:rsidRPr="008145EA">
        <w:rPr>
          <w:b/>
          <w:bCs/>
          <w:u w:val="single"/>
        </w:rPr>
        <w:t>THIS SECTION IS NOT SCORED</w:t>
      </w:r>
    </w:p>
    <w:p w14:paraId="5A4995BB" w14:textId="4BA69979" w:rsidR="008145EA" w:rsidRPr="008145EA" w:rsidRDefault="008145EA" w:rsidP="000B6192">
      <w:pPr>
        <w:pStyle w:val="BodyText"/>
      </w:pPr>
      <w:r>
        <w:t xml:space="preserve">All boxes should be filled in </w:t>
      </w:r>
    </w:p>
    <w:p w14:paraId="6994FD60" w14:textId="690AB188" w:rsidR="0064567A" w:rsidRDefault="0064567A" w:rsidP="000B6192">
      <w:pPr>
        <w:pStyle w:val="BodyText"/>
        <w:rPr>
          <w:b/>
          <w:bCs/>
        </w:rPr>
      </w:pPr>
      <w:r>
        <w:rPr>
          <w:b/>
          <w:bCs/>
        </w:rPr>
        <w:t xml:space="preserve">Question 1 </w:t>
      </w:r>
    </w:p>
    <w:tbl>
      <w:tblPr>
        <w:tblStyle w:val="OREReport2"/>
        <w:tblW w:w="0" w:type="auto"/>
        <w:tblLook w:val="04A0" w:firstRow="1" w:lastRow="0" w:firstColumn="1" w:lastColumn="0" w:noHBand="0" w:noVBand="1"/>
      </w:tblPr>
      <w:tblGrid>
        <w:gridCol w:w="2689"/>
        <w:gridCol w:w="6371"/>
      </w:tblGrid>
      <w:tr w:rsidR="0064567A" w14:paraId="1580B367" w14:textId="77777777" w:rsidTr="00651D7F">
        <w:trPr>
          <w:cnfStyle w:val="100000000000" w:firstRow="1" w:lastRow="0" w:firstColumn="0" w:lastColumn="0" w:oddVBand="0" w:evenVBand="0" w:oddHBand="0" w:evenHBand="0" w:firstRowFirstColumn="0" w:firstRowLastColumn="0" w:lastRowFirstColumn="0" w:lastRowLastColumn="0"/>
        </w:trPr>
        <w:tc>
          <w:tcPr>
            <w:tcW w:w="2689" w:type="dxa"/>
            <w:shd w:val="clear" w:color="auto" w:fill="00AEC7" w:themeFill="text2"/>
          </w:tcPr>
          <w:p w14:paraId="3E51CC79" w14:textId="15E287D6" w:rsidR="0064567A" w:rsidRPr="00651D7F" w:rsidRDefault="00F75864" w:rsidP="000B6192">
            <w:pPr>
              <w:pStyle w:val="BodyText"/>
              <w:rPr>
                <w:color w:val="FFFFFF" w:themeColor="background1"/>
              </w:rPr>
            </w:pPr>
            <w:r w:rsidRPr="00651D7F">
              <w:rPr>
                <w:color w:val="FFFFFF" w:themeColor="background1"/>
              </w:rPr>
              <w:t>Organisation Name</w:t>
            </w:r>
            <w:r w:rsidR="0064567A" w:rsidRPr="00651D7F">
              <w:rPr>
                <w:color w:val="FFFFFF" w:themeColor="background1"/>
              </w:rPr>
              <w:t xml:space="preserve"> </w:t>
            </w:r>
          </w:p>
        </w:tc>
        <w:tc>
          <w:tcPr>
            <w:tcW w:w="6371" w:type="dxa"/>
            <w:shd w:val="clear" w:color="auto" w:fill="auto"/>
          </w:tcPr>
          <w:p w14:paraId="631E1E63" w14:textId="77777777" w:rsidR="0064567A" w:rsidRDefault="0064567A" w:rsidP="000B6192">
            <w:pPr>
              <w:pStyle w:val="BodyText"/>
              <w:rPr>
                <w:b w:val="0"/>
                <w:bCs/>
              </w:rPr>
            </w:pPr>
          </w:p>
        </w:tc>
      </w:tr>
      <w:tr w:rsidR="0064567A" w14:paraId="6E42D8B7" w14:textId="77777777" w:rsidTr="00651D7F">
        <w:tc>
          <w:tcPr>
            <w:tcW w:w="2689" w:type="dxa"/>
            <w:shd w:val="clear" w:color="auto" w:fill="00AEC7" w:themeFill="text2"/>
          </w:tcPr>
          <w:p w14:paraId="056F3E6E" w14:textId="7E3F3086" w:rsidR="0064567A" w:rsidRPr="00651D7F" w:rsidRDefault="00F75864" w:rsidP="000B6192">
            <w:pPr>
              <w:pStyle w:val="BodyText"/>
              <w:rPr>
                <w:b/>
                <w:color w:val="FFFFFF" w:themeColor="background1"/>
              </w:rPr>
            </w:pPr>
            <w:r w:rsidRPr="00651D7F">
              <w:rPr>
                <w:b/>
                <w:color w:val="FFFFFF" w:themeColor="background1"/>
              </w:rPr>
              <w:t>Companies House Number</w:t>
            </w:r>
          </w:p>
        </w:tc>
        <w:tc>
          <w:tcPr>
            <w:tcW w:w="6371" w:type="dxa"/>
          </w:tcPr>
          <w:p w14:paraId="17BAA46E" w14:textId="77777777" w:rsidR="0064567A" w:rsidRDefault="0064567A" w:rsidP="000B6192">
            <w:pPr>
              <w:pStyle w:val="BodyText"/>
              <w:rPr>
                <w:b/>
                <w:bCs/>
              </w:rPr>
            </w:pPr>
          </w:p>
        </w:tc>
      </w:tr>
      <w:tr w:rsidR="0064567A" w14:paraId="2429461E" w14:textId="77777777" w:rsidTr="00651D7F">
        <w:tc>
          <w:tcPr>
            <w:tcW w:w="2689" w:type="dxa"/>
            <w:shd w:val="clear" w:color="auto" w:fill="00AEC7" w:themeFill="text2"/>
          </w:tcPr>
          <w:p w14:paraId="1580CCA2" w14:textId="53A0AD03" w:rsidR="0064567A" w:rsidRPr="00651D7F" w:rsidRDefault="00F75864" w:rsidP="000B6192">
            <w:pPr>
              <w:pStyle w:val="BodyText"/>
              <w:rPr>
                <w:b/>
                <w:color w:val="FFFFFF" w:themeColor="background1"/>
              </w:rPr>
            </w:pPr>
            <w:r w:rsidRPr="00651D7F">
              <w:rPr>
                <w:b/>
                <w:color w:val="FFFFFF" w:themeColor="background1"/>
              </w:rPr>
              <w:t>Organisation Address</w:t>
            </w:r>
          </w:p>
        </w:tc>
        <w:tc>
          <w:tcPr>
            <w:tcW w:w="6371" w:type="dxa"/>
          </w:tcPr>
          <w:p w14:paraId="093728EA" w14:textId="77777777" w:rsidR="0064567A" w:rsidRDefault="0064567A" w:rsidP="000B6192">
            <w:pPr>
              <w:pStyle w:val="BodyText"/>
              <w:rPr>
                <w:b/>
                <w:bCs/>
              </w:rPr>
            </w:pPr>
          </w:p>
        </w:tc>
      </w:tr>
      <w:tr w:rsidR="0064567A" w14:paraId="1099F8CA" w14:textId="77777777" w:rsidTr="00651D7F">
        <w:tc>
          <w:tcPr>
            <w:tcW w:w="2689" w:type="dxa"/>
            <w:shd w:val="clear" w:color="auto" w:fill="00AEC7" w:themeFill="text2"/>
          </w:tcPr>
          <w:p w14:paraId="5E73ADB6" w14:textId="631B3B74" w:rsidR="0064567A" w:rsidRPr="00651D7F" w:rsidRDefault="005265A3" w:rsidP="000B6192">
            <w:pPr>
              <w:pStyle w:val="BodyText"/>
              <w:rPr>
                <w:b/>
                <w:color w:val="FFFFFF" w:themeColor="background1"/>
              </w:rPr>
            </w:pPr>
            <w:r w:rsidRPr="00651D7F">
              <w:rPr>
                <w:b/>
                <w:color w:val="FFFFFF" w:themeColor="background1"/>
              </w:rPr>
              <w:t xml:space="preserve">Location of Project </w:t>
            </w:r>
          </w:p>
        </w:tc>
        <w:tc>
          <w:tcPr>
            <w:tcW w:w="6371" w:type="dxa"/>
          </w:tcPr>
          <w:p w14:paraId="16DBFD88" w14:textId="77777777" w:rsidR="0064567A" w:rsidRDefault="0064567A" w:rsidP="000B6192">
            <w:pPr>
              <w:pStyle w:val="BodyText"/>
              <w:rPr>
                <w:b/>
                <w:bCs/>
              </w:rPr>
            </w:pPr>
          </w:p>
        </w:tc>
      </w:tr>
      <w:tr w:rsidR="0064567A" w14:paraId="7088734C" w14:textId="77777777" w:rsidTr="00651D7F">
        <w:tc>
          <w:tcPr>
            <w:tcW w:w="2689" w:type="dxa"/>
            <w:shd w:val="clear" w:color="auto" w:fill="00AEC7" w:themeFill="text2"/>
          </w:tcPr>
          <w:p w14:paraId="7DEA2190" w14:textId="5E2B2535" w:rsidR="0064567A" w:rsidRPr="00651D7F" w:rsidRDefault="00E13E35" w:rsidP="000B6192">
            <w:pPr>
              <w:pStyle w:val="BodyText"/>
              <w:rPr>
                <w:b/>
                <w:color w:val="FFFFFF" w:themeColor="background1"/>
              </w:rPr>
            </w:pPr>
            <w:r>
              <w:rPr>
                <w:b/>
                <w:color w:val="FFFFFF" w:themeColor="background1"/>
              </w:rPr>
              <w:t>Organisation Size</w:t>
            </w:r>
            <w:r w:rsidR="00410F83">
              <w:rPr>
                <w:b/>
                <w:color w:val="FFFFFF" w:themeColor="background1"/>
              </w:rPr>
              <w:t xml:space="preserve"> </w:t>
            </w:r>
            <w:r w:rsidR="00635C24">
              <w:rPr>
                <w:b/>
                <w:color w:val="FFFFFF" w:themeColor="background1"/>
              </w:rPr>
              <w:t>*</w:t>
            </w:r>
          </w:p>
        </w:tc>
        <w:tc>
          <w:tcPr>
            <w:tcW w:w="6371" w:type="dxa"/>
          </w:tcPr>
          <w:p w14:paraId="1A169CC2" w14:textId="77777777" w:rsidR="0064567A" w:rsidRDefault="0064567A" w:rsidP="000B6192">
            <w:pPr>
              <w:pStyle w:val="BodyText"/>
              <w:rPr>
                <w:b/>
                <w:bCs/>
              </w:rPr>
            </w:pPr>
          </w:p>
        </w:tc>
      </w:tr>
      <w:tr w:rsidR="00410F83" w14:paraId="3B189E87" w14:textId="77777777" w:rsidTr="00651D7F">
        <w:tc>
          <w:tcPr>
            <w:tcW w:w="2689" w:type="dxa"/>
            <w:shd w:val="clear" w:color="auto" w:fill="00AEC7" w:themeFill="text2"/>
          </w:tcPr>
          <w:p w14:paraId="1C75F213" w14:textId="20C50DFF" w:rsidR="00410F83" w:rsidRDefault="00410F83" w:rsidP="000B6192">
            <w:pPr>
              <w:pStyle w:val="BodyText"/>
              <w:rPr>
                <w:b/>
                <w:color w:val="FFFFFF" w:themeColor="background1"/>
              </w:rPr>
            </w:pPr>
            <w:r>
              <w:rPr>
                <w:b/>
                <w:color w:val="FFFFFF" w:themeColor="background1"/>
              </w:rPr>
              <w:t>Number of Employees</w:t>
            </w:r>
          </w:p>
        </w:tc>
        <w:tc>
          <w:tcPr>
            <w:tcW w:w="6371" w:type="dxa"/>
          </w:tcPr>
          <w:p w14:paraId="73D485A9" w14:textId="77777777" w:rsidR="00410F83" w:rsidRDefault="00410F83" w:rsidP="000B6192">
            <w:pPr>
              <w:pStyle w:val="BodyText"/>
              <w:rPr>
                <w:b/>
                <w:bCs/>
              </w:rPr>
            </w:pPr>
          </w:p>
        </w:tc>
      </w:tr>
      <w:tr w:rsidR="009915A5" w14:paraId="5EF8D644" w14:textId="77777777" w:rsidTr="00651D7F">
        <w:tc>
          <w:tcPr>
            <w:tcW w:w="2689" w:type="dxa"/>
            <w:shd w:val="clear" w:color="auto" w:fill="00AEC7" w:themeFill="text2"/>
          </w:tcPr>
          <w:p w14:paraId="6EAF2D79" w14:textId="0DC7EE61" w:rsidR="009915A5" w:rsidRDefault="00C930B7" w:rsidP="000B6192">
            <w:pPr>
              <w:pStyle w:val="BodyText"/>
              <w:rPr>
                <w:b/>
                <w:color w:val="FFFFFF" w:themeColor="background1"/>
              </w:rPr>
            </w:pPr>
            <w:r>
              <w:rPr>
                <w:b/>
                <w:color w:val="FFFFFF" w:themeColor="background1"/>
              </w:rPr>
              <w:t>Company Turnover</w:t>
            </w:r>
          </w:p>
        </w:tc>
        <w:tc>
          <w:tcPr>
            <w:tcW w:w="6371" w:type="dxa"/>
          </w:tcPr>
          <w:p w14:paraId="51705EFC" w14:textId="77777777" w:rsidR="009915A5" w:rsidRDefault="009915A5" w:rsidP="000B6192">
            <w:pPr>
              <w:pStyle w:val="BodyText"/>
              <w:rPr>
                <w:b/>
                <w:bCs/>
              </w:rPr>
            </w:pPr>
          </w:p>
        </w:tc>
      </w:tr>
    </w:tbl>
    <w:p w14:paraId="639ECCFE" w14:textId="13675715" w:rsidR="00635C24" w:rsidRDefault="00635C24" w:rsidP="000B6192">
      <w:pPr>
        <w:pStyle w:val="BodyText"/>
        <w:rPr>
          <w:b/>
          <w:bCs/>
        </w:rPr>
      </w:pPr>
      <w:r>
        <w:rPr>
          <w:b/>
          <w:bCs/>
        </w:rPr>
        <w:t>*</w:t>
      </w:r>
      <w:r w:rsidRPr="00635C24">
        <w:rPr>
          <w:sz w:val="16"/>
          <w:szCs w:val="16"/>
        </w:rPr>
        <w:t>PLEASE REFER TO THE GUIDANCE FOR APPLICANTS DOCUMENT</w:t>
      </w:r>
    </w:p>
    <w:p w14:paraId="4954799E" w14:textId="39E006A2" w:rsidR="00EF130F" w:rsidRPr="008145EA" w:rsidRDefault="00817232" w:rsidP="000B6192">
      <w:pPr>
        <w:pStyle w:val="BodyText"/>
        <w:rPr>
          <w:b/>
          <w:bCs/>
        </w:rPr>
      </w:pPr>
      <w:r>
        <w:rPr>
          <w:b/>
          <w:bCs/>
        </w:rPr>
        <w:t xml:space="preserve">Question 2 </w:t>
      </w:r>
    </w:p>
    <w:tbl>
      <w:tblPr>
        <w:tblStyle w:val="OREReport2"/>
        <w:tblW w:w="0" w:type="auto"/>
        <w:tblLook w:val="04A0" w:firstRow="1" w:lastRow="0" w:firstColumn="1" w:lastColumn="0" w:noHBand="0" w:noVBand="1"/>
      </w:tblPr>
      <w:tblGrid>
        <w:gridCol w:w="2689"/>
        <w:gridCol w:w="6371"/>
      </w:tblGrid>
      <w:tr w:rsidR="00487C4A" w14:paraId="40EBB645" w14:textId="77777777" w:rsidTr="197D8D7A">
        <w:trPr>
          <w:cnfStyle w:val="100000000000" w:firstRow="1" w:lastRow="0" w:firstColumn="0" w:lastColumn="0" w:oddVBand="0" w:evenVBand="0" w:oddHBand="0" w:evenHBand="0" w:firstRowFirstColumn="0" w:firstRowLastColumn="0" w:lastRowFirstColumn="0" w:lastRowLastColumn="0"/>
        </w:trPr>
        <w:tc>
          <w:tcPr>
            <w:tcW w:w="2689" w:type="dxa"/>
          </w:tcPr>
          <w:p w14:paraId="6B5E40A8" w14:textId="5D864FF9" w:rsidR="00487C4A" w:rsidRPr="00651D7F" w:rsidRDefault="00487C4A" w:rsidP="197D8D7A">
            <w:pPr>
              <w:pStyle w:val="BodyText"/>
              <w:rPr>
                <w:color w:val="FFFFFF" w:themeColor="background1"/>
                <w:lang w:val="en-GB"/>
              </w:rPr>
            </w:pPr>
            <w:r w:rsidRPr="197D8D7A">
              <w:rPr>
                <w:color w:val="FFFFFF" w:themeColor="background1"/>
                <w:lang w:val="en-GB"/>
              </w:rPr>
              <w:t xml:space="preserve">Does your project comply with the RDI Category 2 Streamlined Route? *  </w:t>
            </w:r>
          </w:p>
        </w:tc>
        <w:tc>
          <w:tcPr>
            <w:tcW w:w="6371" w:type="dxa"/>
            <w:shd w:val="clear" w:color="auto" w:fill="auto"/>
          </w:tcPr>
          <w:p w14:paraId="19E352C9" w14:textId="77777777" w:rsidR="00487C4A" w:rsidRDefault="00487C4A" w:rsidP="009F1A8E">
            <w:pPr>
              <w:pStyle w:val="BodyText"/>
              <w:rPr>
                <w:b w:val="0"/>
                <w:bCs/>
              </w:rPr>
            </w:pPr>
          </w:p>
        </w:tc>
      </w:tr>
      <w:tr w:rsidR="00487C4A" w14:paraId="0C4347D6" w14:textId="77777777" w:rsidTr="197D8D7A">
        <w:tc>
          <w:tcPr>
            <w:tcW w:w="2689" w:type="dxa"/>
            <w:shd w:val="clear" w:color="auto" w:fill="00AEC7" w:themeFill="accent1"/>
          </w:tcPr>
          <w:p w14:paraId="2DBC5952" w14:textId="7A672ABA" w:rsidR="00487C4A" w:rsidRPr="00651D7F" w:rsidRDefault="004A47C9" w:rsidP="009F1A8E">
            <w:pPr>
              <w:pStyle w:val="BodyText"/>
              <w:rPr>
                <w:b/>
                <w:color w:val="FFFFFF" w:themeColor="background1"/>
              </w:rPr>
            </w:pPr>
            <w:r>
              <w:rPr>
                <w:b/>
                <w:color w:val="FFFFFF" w:themeColor="background1"/>
              </w:rPr>
              <w:t xml:space="preserve">What type of </w:t>
            </w:r>
            <w:r w:rsidR="00EF130F">
              <w:rPr>
                <w:b/>
                <w:color w:val="FFFFFF" w:themeColor="background1"/>
              </w:rPr>
              <w:t>research project are you undertaking</w:t>
            </w:r>
          </w:p>
        </w:tc>
        <w:tc>
          <w:tcPr>
            <w:tcW w:w="6371" w:type="dxa"/>
          </w:tcPr>
          <w:p w14:paraId="2DBB79FA" w14:textId="1B509F79" w:rsidR="00487C4A" w:rsidRDefault="00EF130F" w:rsidP="009F1A8E">
            <w:pPr>
              <w:pStyle w:val="BodyText"/>
              <w:rPr>
                <w:b/>
                <w:bCs/>
              </w:rPr>
            </w:pPr>
            <w:r>
              <w:rPr>
                <w:b/>
                <w:bCs/>
              </w:rPr>
              <w:t>Industrial Research or Experimental Development</w:t>
            </w:r>
          </w:p>
        </w:tc>
      </w:tr>
      <w:tr w:rsidR="0015126E" w14:paraId="61ECFB12" w14:textId="77777777" w:rsidTr="197D8D7A">
        <w:tc>
          <w:tcPr>
            <w:tcW w:w="2689" w:type="dxa"/>
            <w:shd w:val="clear" w:color="auto" w:fill="00AEC7" w:themeFill="accent1"/>
          </w:tcPr>
          <w:p w14:paraId="6E4145BF" w14:textId="00CF0E6D" w:rsidR="0015126E" w:rsidRDefault="0015126E" w:rsidP="0015126E">
            <w:pPr>
              <w:pStyle w:val="BodyText"/>
              <w:rPr>
                <w:b/>
                <w:color w:val="FFFFFF" w:themeColor="background1"/>
              </w:rPr>
            </w:pPr>
            <w:r>
              <w:rPr>
                <w:b/>
                <w:color w:val="FFFFFF" w:themeColor="background1"/>
              </w:rPr>
              <w:t xml:space="preserve">Which US Organisation will you collaborate with. </w:t>
            </w:r>
          </w:p>
        </w:tc>
        <w:tc>
          <w:tcPr>
            <w:tcW w:w="6371" w:type="dxa"/>
          </w:tcPr>
          <w:p w14:paraId="591DA919" w14:textId="22692AB0" w:rsidR="0015126E" w:rsidRDefault="0015126E" w:rsidP="0015126E">
            <w:pPr>
              <w:pStyle w:val="BodyText"/>
              <w:rPr>
                <w:b/>
                <w:bCs/>
              </w:rPr>
            </w:pPr>
            <w:r>
              <w:rPr>
                <w:b/>
                <w:bCs/>
              </w:rPr>
              <w:t>University of Maine or National Renewable Energy Laboratory</w:t>
            </w:r>
          </w:p>
        </w:tc>
      </w:tr>
    </w:tbl>
    <w:p w14:paraId="2E0DAE4B" w14:textId="1CAF7ECD" w:rsidR="00487C4A" w:rsidRDefault="00EF130F" w:rsidP="000B6192">
      <w:pPr>
        <w:pStyle w:val="BodyText"/>
        <w:rPr>
          <w:sz w:val="16"/>
          <w:szCs w:val="16"/>
        </w:rPr>
      </w:pPr>
      <w:r w:rsidRPr="00635C24">
        <w:rPr>
          <w:b/>
          <w:bCs/>
          <w:sz w:val="16"/>
          <w:szCs w:val="16"/>
        </w:rPr>
        <w:t>*</w:t>
      </w:r>
      <w:r w:rsidRPr="00635C24">
        <w:rPr>
          <w:sz w:val="16"/>
          <w:szCs w:val="16"/>
        </w:rPr>
        <w:t>PLEASE ENSURE YOU HAVE READ THE GUIDANCE FOR APPLICANTS DOCUMENT</w:t>
      </w:r>
      <w:r w:rsidR="00362E0E" w:rsidRPr="00635C24">
        <w:rPr>
          <w:sz w:val="16"/>
          <w:szCs w:val="16"/>
        </w:rPr>
        <w:t>, WHERE NECESSARY</w:t>
      </w:r>
      <w:r w:rsidR="00D6127D" w:rsidRPr="00635C24">
        <w:rPr>
          <w:sz w:val="16"/>
          <w:szCs w:val="16"/>
        </w:rPr>
        <w:t xml:space="preserve"> CONSULT THIRD PARTY LEGAL ADVICE</w:t>
      </w:r>
    </w:p>
    <w:p w14:paraId="389D20DC" w14:textId="7F02738E" w:rsidR="0015126E" w:rsidRDefault="0015126E">
      <w:pPr>
        <w:spacing w:after="0"/>
        <w:rPr>
          <w:rFonts w:ascii="Calibri" w:hAnsi="Calibri"/>
          <w:sz w:val="16"/>
          <w:szCs w:val="16"/>
        </w:rPr>
      </w:pPr>
      <w:r>
        <w:rPr>
          <w:sz w:val="16"/>
          <w:szCs w:val="16"/>
        </w:rPr>
        <w:br w:type="page"/>
      </w:r>
    </w:p>
    <w:p w14:paraId="4B8B264C" w14:textId="6EEFA4AB" w:rsidR="00D6127D" w:rsidRPr="008145EA" w:rsidRDefault="00D6127D" w:rsidP="00D6127D">
      <w:pPr>
        <w:pStyle w:val="BodyText"/>
        <w:rPr>
          <w:b/>
          <w:bCs/>
        </w:rPr>
      </w:pPr>
      <w:r>
        <w:rPr>
          <w:b/>
          <w:bCs/>
        </w:rPr>
        <w:lastRenderedPageBreak/>
        <w:t xml:space="preserve">Question 3 </w:t>
      </w:r>
    </w:p>
    <w:tbl>
      <w:tblPr>
        <w:tblStyle w:val="OREReport2"/>
        <w:tblW w:w="0" w:type="auto"/>
        <w:tblLook w:val="04A0" w:firstRow="1" w:lastRow="0" w:firstColumn="1" w:lastColumn="0" w:noHBand="0" w:noVBand="1"/>
      </w:tblPr>
      <w:tblGrid>
        <w:gridCol w:w="2689"/>
        <w:gridCol w:w="6371"/>
      </w:tblGrid>
      <w:tr w:rsidR="00DE531B" w14:paraId="543357BE" w14:textId="77777777" w:rsidTr="009F1A8E">
        <w:trPr>
          <w:cnfStyle w:val="100000000000" w:firstRow="1" w:lastRow="0" w:firstColumn="0" w:lastColumn="0" w:oddVBand="0" w:evenVBand="0" w:oddHBand="0" w:evenHBand="0" w:firstRowFirstColumn="0" w:firstRowLastColumn="0" w:lastRowFirstColumn="0" w:lastRowLastColumn="0"/>
        </w:trPr>
        <w:tc>
          <w:tcPr>
            <w:tcW w:w="2689" w:type="dxa"/>
            <w:shd w:val="clear" w:color="auto" w:fill="00AEC7" w:themeFill="text2"/>
          </w:tcPr>
          <w:p w14:paraId="7388BDA9" w14:textId="610D26CB" w:rsidR="00DE531B" w:rsidRPr="00651D7F" w:rsidRDefault="00AD2326" w:rsidP="009F1A8E">
            <w:pPr>
              <w:pStyle w:val="BodyText"/>
              <w:rPr>
                <w:color w:val="FFFFFF" w:themeColor="background1"/>
              </w:rPr>
            </w:pPr>
            <w:r>
              <w:rPr>
                <w:color w:val="FFFFFF" w:themeColor="background1"/>
              </w:rPr>
              <w:t>Project Title</w:t>
            </w:r>
          </w:p>
        </w:tc>
        <w:tc>
          <w:tcPr>
            <w:tcW w:w="6371" w:type="dxa"/>
            <w:shd w:val="clear" w:color="auto" w:fill="auto"/>
          </w:tcPr>
          <w:p w14:paraId="5FE0F567" w14:textId="77777777" w:rsidR="00DE531B" w:rsidRDefault="00DE531B" w:rsidP="009F1A8E">
            <w:pPr>
              <w:pStyle w:val="BodyText"/>
              <w:rPr>
                <w:b w:val="0"/>
                <w:bCs/>
              </w:rPr>
            </w:pPr>
          </w:p>
        </w:tc>
      </w:tr>
      <w:tr w:rsidR="00DE531B" w14:paraId="2B3FA364" w14:textId="77777777" w:rsidTr="009F1A8E">
        <w:tc>
          <w:tcPr>
            <w:tcW w:w="2689" w:type="dxa"/>
            <w:shd w:val="clear" w:color="auto" w:fill="00AEC7" w:themeFill="text2"/>
          </w:tcPr>
          <w:p w14:paraId="50BA005E" w14:textId="240DD24F" w:rsidR="00DE531B" w:rsidRPr="00651D7F" w:rsidRDefault="00AD2326" w:rsidP="009F1A8E">
            <w:pPr>
              <w:pStyle w:val="BodyText"/>
              <w:rPr>
                <w:b/>
                <w:color w:val="FFFFFF" w:themeColor="background1"/>
              </w:rPr>
            </w:pPr>
            <w:r>
              <w:rPr>
                <w:b/>
                <w:color w:val="FFFFFF" w:themeColor="background1"/>
              </w:rPr>
              <w:t>Project Start Date</w:t>
            </w:r>
          </w:p>
        </w:tc>
        <w:tc>
          <w:tcPr>
            <w:tcW w:w="6371" w:type="dxa"/>
          </w:tcPr>
          <w:p w14:paraId="0AAD0904" w14:textId="77777777" w:rsidR="00DE531B" w:rsidRDefault="00DE531B" w:rsidP="009F1A8E">
            <w:pPr>
              <w:pStyle w:val="BodyText"/>
              <w:rPr>
                <w:b/>
                <w:bCs/>
              </w:rPr>
            </w:pPr>
          </w:p>
        </w:tc>
      </w:tr>
      <w:tr w:rsidR="00DE531B" w14:paraId="480C047E" w14:textId="77777777" w:rsidTr="009F1A8E">
        <w:tc>
          <w:tcPr>
            <w:tcW w:w="2689" w:type="dxa"/>
            <w:shd w:val="clear" w:color="auto" w:fill="00AEC7" w:themeFill="text2"/>
          </w:tcPr>
          <w:p w14:paraId="436BEB00" w14:textId="053C6C8C" w:rsidR="00DE531B" w:rsidRPr="00651D7F" w:rsidRDefault="00AD2326" w:rsidP="009F1A8E">
            <w:pPr>
              <w:pStyle w:val="BodyText"/>
              <w:rPr>
                <w:b/>
                <w:color w:val="FFFFFF" w:themeColor="background1"/>
              </w:rPr>
            </w:pPr>
            <w:r>
              <w:rPr>
                <w:b/>
                <w:color w:val="FFFFFF" w:themeColor="background1"/>
              </w:rPr>
              <w:t>Project End Date</w:t>
            </w:r>
          </w:p>
        </w:tc>
        <w:tc>
          <w:tcPr>
            <w:tcW w:w="6371" w:type="dxa"/>
          </w:tcPr>
          <w:p w14:paraId="1E233745" w14:textId="77777777" w:rsidR="00DE531B" w:rsidRDefault="00DE531B" w:rsidP="009F1A8E">
            <w:pPr>
              <w:pStyle w:val="BodyText"/>
              <w:rPr>
                <w:b/>
                <w:bCs/>
              </w:rPr>
            </w:pPr>
          </w:p>
        </w:tc>
      </w:tr>
      <w:tr w:rsidR="00DE531B" w14:paraId="0A228C7B" w14:textId="77777777" w:rsidTr="009F1A8E">
        <w:tc>
          <w:tcPr>
            <w:tcW w:w="2689" w:type="dxa"/>
            <w:shd w:val="clear" w:color="auto" w:fill="00AEC7" w:themeFill="text2"/>
          </w:tcPr>
          <w:p w14:paraId="101538FB" w14:textId="16E6DF67" w:rsidR="00DE531B" w:rsidRPr="00651D7F" w:rsidRDefault="00AD2326" w:rsidP="009F1A8E">
            <w:pPr>
              <w:pStyle w:val="BodyText"/>
              <w:rPr>
                <w:b/>
                <w:color w:val="FFFFFF" w:themeColor="background1"/>
              </w:rPr>
            </w:pPr>
            <w:r>
              <w:rPr>
                <w:b/>
                <w:color w:val="FFFFFF" w:themeColor="background1"/>
              </w:rPr>
              <w:t>Project Duration (months)</w:t>
            </w:r>
          </w:p>
        </w:tc>
        <w:tc>
          <w:tcPr>
            <w:tcW w:w="6371" w:type="dxa"/>
          </w:tcPr>
          <w:p w14:paraId="1937BB8B" w14:textId="77777777" w:rsidR="00DE531B" w:rsidRDefault="00DE531B" w:rsidP="009F1A8E">
            <w:pPr>
              <w:pStyle w:val="BodyText"/>
              <w:rPr>
                <w:b/>
                <w:bCs/>
              </w:rPr>
            </w:pPr>
          </w:p>
        </w:tc>
      </w:tr>
      <w:tr w:rsidR="00DE531B" w14:paraId="639500A8" w14:textId="77777777" w:rsidTr="009F1A8E">
        <w:tc>
          <w:tcPr>
            <w:tcW w:w="2689" w:type="dxa"/>
            <w:shd w:val="clear" w:color="auto" w:fill="00AEC7" w:themeFill="text2"/>
          </w:tcPr>
          <w:p w14:paraId="6A73FB03" w14:textId="73FDFA57" w:rsidR="00DE531B" w:rsidRPr="00651D7F" w:rsidRDefault="00A65EC1" w:rsidP="009F1A8E">
            <w:pPr>
              <w:pStyle w:val="BodyText"/>
              <w:rPr>
                <w:b/>
                <w:color w:val="FFFFFF" w:themeColor="background1"/>
              </w:rPr>
            </w:pPr>
            <w:r>
              <w:rPr>
                <w:b/>
                <w:color w:val="FFFFFF" w:themeColor="background1"/>
              </w:rPr>
              <w:t>Public Description of Project (200 words)</w:t>
            </w:r>
          </w:p>
        </w:tc>
        <w:tc>
          <w:tcPr>
            <w:tcW w:w="6371" w:type="dxa"/>
          </w:tcPr>
          <w:p w14:paraId="0CA0B307" w14:textId="77777777" w:rsidR="00DE531B" w:rsidRDefault="00DE531B" w:rsidP="009F1A8E">
            <w:pPr>
              <w:pStyle w:val="BodyText"/>
              <w:rPr>
                <w:b/>
                <w:bCs/>
              </w:rPr>
            </w:pPr>
          </w:p>
          <w:p w14:paraId="15F3D013" w14:textId="77777777" w:rsidR="00EA66CA" w:rsidRDefault="00EA66CA" w:rsidP="009F1A8E">
            <w:pPr>
              <w:pStyle w:val="BodyText"/>
              <w:rPr>
                <w:b/>
                <w:bCs/>
              </w:rPr>
            </w:pPr>
          </w:p>
          <w:p w14:paraId="2F6A1A2A" w14:textId="77777777" w:rsidR="00EA66CA" w:rsidRDefault="00EA66CA" w:rsidP="009F1A8E">
            <w:pPr>
              <w:pStyle w:val="BodyText"/>
              <w:rPr>
                <w:b/>
                <w:bCs/>
              </w:rPr>
            </w:pPr>
          </w:p>
          <w:p w14:paraId="3CFAF7A7" w14:textId="77777777" w:rsidR="00EA66CA" w:rsidRDefault="00EA66CA" w:rsidP="009F1A8E">
            <w:pPr>
              <w:pStyle w:val="BodyText"/>
              <w:rPr>
                <w:b/>
                <w:bCs/>
              </w:rPr>
            </w:pPr>
          </w:p>
          <w:p w14:paraId="08CBE470" w14:textId="77777777" w:rsidR="00EA66CA" w:rsidRDefault="00EA66CA" w:rsidP="009F1A8E">
            <w:pPr>
              <w:pStyle w:val="BodyText"/>
              <w:rPr>
                <w:b/>
                <w:bCs/>
              </w:rPr>
            </w:pPr>
          </w:p>
          <w:p w14:paraId="610E3EC0" w14:textId="77777777" w:rsidR="00EA66CA" w:rsidRDefault="00EA66CA" w:rsidP="009F1A8E">
            <w:pPr>
              <w:pStyle w:val="BodyText"/>
              <w:rPr>
                <w:b/>
                <w:bCs/>
              </w:rPr>
            </w:pPr>
          </w:p>
          <w:p w14:paraId="63E360C4" w14:textId="77777777" w:rsidR="0015126E" w:rsidRDefault="0015126E" w:rsidP="009F1A8E">
            <w:pPr>
              <w:pStyle w:val="BodyText"/>
              <w:rPr>
                <w:b/>
                <w:bCs/>
              </w:rPr>
            </w:pPr>
          </w:p>
          <w:p w14:paraId="7E7181FF" w14:textId="77777777" w:rsidR="00EA66CA" w:rsidRDefault="00EA66CA" w:rsidP="009F1A8E">
            <w:pPr>
              <w:pStyle w:val="BodyText"/>
              <w:rPr>
                <w:b/>
                <w:bCs/>
              </w:rPr>
            </w:pPr>
          </w:p>
        </w:tc>
      </w:tr>
    </w:tbl>
    <w:p w14:paraId="5DF97D67" w14:textId="77777777" w:rsidR="008145EA" w:rsidRDefault="008145EA">
      <w:pPr>
        <w:spacing w:after="0"/>
        <w:rPr>
          <w:rFonts w:ascii="Calibri" w:hAnsi="Calibri"/>
          <w:b/>
          <w:bCs/>
        </w:rPr>
      </w:pPr>
      <w:r>
        <w:rPr>
          <w:b/>
          <w:bCs/>
        </w:rPr>
        <w:br w:type="page"/>
      </w:r>
    </w:p>
    <w:p w14:paraId="103D0717" w14:textId="221AA775" w:rsidR="008145EA" w:rsidRDefault="008145EA" w:rsidP="000B6192">
      <w:pPr>
        <w:pStyle w:val="BodyText"/>
        <w:rPr>
          <w:b/>
          <w:bCs/>
        </w:rPr>
      </w:pPr>
      <w:r>
        <w:rPr>
          <w:b/>
          <w:bCs/>
        </w:rPr>
        <w:lastRenderedPageBreak/>
        <w:t xml:space="preserve">SECTION 2 – </w:t>
      </w:r>
      <w:r w:rsidRPr="008145EA">
        <w:rPr>
          <w:b/>
          <w:bCs/>
          <w:u w:val="single"/>
        </w:rPr>
        <w:t>THIS SECTION IS SCORED</w:t>
      </w:r>
    </w:p>
    <w:p w14:paraId="0294B56A" w14:textId="77777777" w:rsidR="008145EA" w:rsidRDefault="008145EA" w:rsidP="000B6192">
      <w:pPr>
        <w:pStyle w:val="BodyText"/>
        <w:rPr>
          <w:b/>
          <w:bCs/>
        </w:rPr>
      </w:pPr>
      <w:r>
        <w:rPr>
          <w:b/>
          <w:bCs/>
        </w:rPr>
        <w:t>Question 4</w:t>
      </w:r>
    </w:p>
    <w:tbl>
      <w:tblPr>
        <w:tblStyle w:val="TableGrid"/>
        <w:tblW w:w="0" w:type="auto"/>
        <w:tblLook w:val="04A0" w:firstRow="1" w:lastRow="0" w:firstColumn="1" w:lastColumn="0" w:noHBand="0" w:noVBand="1"/>
      </w:tblPr>
      <w:tblGrid>
        <w:gridCol w:w="9060"/>
      </w:tblGrid>
      <w:tr w:rsidR="009E5AAA" w14:paraId="21696DA1" w14:textId="77777777" w:rsidTr="009E5AAA">
        <w:tc>
          <w:tcPr>
            <w:tcW w:w="9060" w:type="dxa"/>
            <w:shd w:val="clear" w:color="auto" w:fill="00AEC7" w:themeFill="text2"/>
          </w:tcPr>
          <w:p w14:paraId="2F927A45" w14:textId="4D555A05" w:rsidR="009E5AAA" w:rsidRDefault="009E5AAA" w:rsidP="000B6192">
            <w:pPr>
              <w:pStyle w:val="BodyText"/>
              <w:rPr>
                <w:b/>
                <w:bCs/>
              </w:rPr>
            </w:pPr>
            <w:r w:rsidRPr="00227D77">
              <w:rPr>
                <w:b/>
                <w:bCs/>
                <w:color w:val="FFFFFF" w:themeColor="background1"/>
              </w:rPr>
              <w:t>What is the business need, technological challenge or market opportunity behind your Innovation? (max 400 words)</w:t>
            </w:r>
          </w:p>
        </w:tc>
      </w:tr>
      <w:tr w:rsidR="009E5AAA" w14:paraId="544C2415" w14:textId="77777777" w:rsidTr="00DB77BE">
        <w:trPr>
          <w:trHeight w:val="7894"/>
        </w:trPr>
        <w:tc>
          <w:tcPr>
            <w:tcW w:w="9060" w:type="dxa"/>
          </w:tcPr>
          <w:p w14:paraId="649F74AE" w14:textId="77777777" w:rsidR="009E5AAA" w:rsidRDefault="009E5AAA" w:rsidP="000B6192">
            <w:pPr>
              <w:pStyle w:val="BodyText"/>
              <w:rPr>
                <w:b/>
                <w:bCs/>
              </w:rPr>
            </w:pPr>
          </w:p>
        </w:tc>
      </w:tr>
    </w:tbl>
    <w:p w14:paraId="0F634439" w14:textId="641A2245" w:rsidR="008145EA" w:rsidRDefault="009E5AAA" w:rsidP="000B6192">
      <w:pPr>
        <w:pStyle w:val="BodyText"/>
        <w:rPr>
          <w:b/>
          <w:bCs/>
        </w:rPr>
      </w:pPr>
      <w:r>
        <w:rPr>
          <w:b/>
          <w:bCs/>
        </w:rPr>
        <w:t xml:space="preserve">Please ensure that you discuss: </w:t>
      </w:r>
    </w:p>
    <w:p w14:paraId="3B7441CE" w14:textId="77777777" w:rsidR="00DB77BE" w:rsidRPr="00DB77BE" w:rsidRDefault="00DB77BE" w:rsidP="00C618F5">
      <w:pPr>
        <w:pStyle w:val="BodyText"/>
        <w:numPr>
          <w:ilvl w:val="0"/>
          <w:numId w:val="13"/>
        </w:numPr>
        <w:spacing w:before="0" w:after="0"/>
      </w:pPr>
      <w:r w:rsidRPr="00DB77BE">
        <w:t>the main motivation for the project</w:t>
      </w:r>
    </w:p>
    <w:p w14:paraId="760D596B" w14:textId="77777777" w:rsidR="00DB77BE" w:rsidRPr="00DB77BE" w:rsidRDefault="00DB77BE" w:rsidP="00C618F5">
      <w:pPr>
        <w:pStyle w:val="BodyText"/>
        <w:numPr>
          <w:ilvl w:val="0"/>
          <w:numId w:val="13"/>
        </w:numPr>
        <w:spacing w:before="0" w:after="0"/>
      </w:pPr>
      <w:r w:rsidRPr="00DB77BE">
        <w:t>the business need, technological challenge or market opportunity</w:t>
      </w:r>
    </w:p>
    <w:p w14:paraId="792C590D" w14:textId="77777777" w:rsidR="00DB77BE" w:rsidRPr="00DB77BE" w:rsidRDefault="00DB77BE" w:rsidP="00C618F5">
      <w:pPr>
        <w:pStyle w:val="BodyText"/>
        <w:numPr>
          <w:ilvl w:val="0"/>
          <w:numId w:val="13"/>
        </w:numPr>
        <w:spacing w:before="0" w:after="0"/>
      </w:pPr>
      <w:r w:rsidRPr="00DB77BE">
        <w:t>whether you have identified any similar innovation and its current limitations, including those close to market or in development</w:t>
      </w:r>
    </w:p>
    <w:p w14:paraId="3561393D" w14:textId="77777777" w:rsidR="00DB77BE" w:rsidRPr="00DB77BE" w:rsidRDefault="00DB77BE" w:rsidP="00C618F5">
      <w:pPr>
        <w:pStyle w:val="BodyText"/>
        <w:numPr>
          <w:ilvl w:val="0"/>
          <w:numId w:val="13"/>
        </w:numPr>
        <w:spacing w:before="0" w:after="0"/>
      </w:pPr>
      <w:r w:rsidRPr="00DB77BE">
        <w:t>any work you have already done to respond to this need, for example if the project focuses on developing an existing capability or building a new one</w:t>
      </w:r>
    </w:p>
    <w:p w14:paraId="6DDDBA31" w14:textId="12CACDF1" w:rsidR="009F09B2" w:rsidRDefault="00DB77BE" w:rsidP="00C618F5">
      <w:pPr>
        <w:pStyle w:val="BodyText"/>
        <w:numPr>
          <w:ilvl w:val="0"/>
          <w:numId w:val="13"/>
        </w:numPr>
        <w:spacing w:before="0" w:after="0"/>
      </w:pPr>
      <w:r w:rsidRPr="00DB77BE">
        <w:t>the wider economic, social, environmental, cultural or political challenges which are influential in creating the opportunity, such as incoming regulations, using our Horizons tool if appropriate</w:t>
      </w:r>
    </w:p>
    <w:p w14:paraId="094B4CF4" w14:textId="77777777" w:rsidR="009F09B2" w:rsidRDefault="009F09B2">
      <w:pPr>
        <w:spacing w:after="0"/>
        <w:rPr>
          <w:rFonts w:ascii="Calibri" w:hAnsi="Calibri"/>
        </w:rPr>
      </w:pPr>
      <w:r>
        <w:br w:type="page"/>
      </w:r>
    </w:p>
    <w:p w14:paraId="450855D2" w14:textId="353A4130" w:rsidR="007C6576" w:rsidRDefault="008145EA" w:rsidP="000B6192">
      <w:pPr>
        <w:pStyle w:val="BodyText"/>
        <w:rPr>
          <w:b/>
          <w:bCs/>
        </w:rPr>
      </w:pPr>
      <w:r>
        <w:rPr>
          <w:b/>
          <w:bCs/>
        </w:rPr>
        <w:lastRenderedPageBreak/>
        <w:t xml:space="preserve"> </w:t>
      </w:r>
      <w:r w:rsidR="007C6576">
        <w:rPr>
          <w:b/>
          <w:bCs/>
        </w:rPr>
        <w:t>Question 5</w:t>
      </w:r>
    </w:p>
    <w:tbl>
      <w:tblPr>
        <w:tblStyle w:val="TableGrid"/>
        <w:tblW w:w="0" w:type="auto"/>
        <w:tblLook w:val="04A0" w:firstRow="1" w:lastRow="0" w:firstColumn="1" w:lastColumn="0" w:noHBand="0" w:noVBand="1"/>
      </w:tblPr>
      <w:tblGrid>
        <w:gridCol w:w="9060"/>
      </w:tblGrid>
      <w:tr w:rsidR="007C6576" w14:paraId="33C78DD2" w14:textId="77777777" w:rsidTr="009F1A8E">
        <w:tc>
          <w:tcPr>
            <w:tcW w:w="9060" w:type="dxa"/>
            <w:shd w:val="clear" w:color="auto" w:fill="00AEC7" w:themeFill="text2"/>
          </w:tcPr>
          <w:p w14:paraId="57F02BA7" w14:textId="0FC0DC00" w:rsidR="007C6576" w:rsidRDefault="00112CD7" w:rsidP="009F1A8E">
            <w:pPr>
              <w:pStyle w:val="BodyText"/>
              <w:rPr>
                <w:b/>
                <w:bCs/>
              </w:rPr>
            </w:pPr>
            <w:r w:rsidRPr="00227D77">
              <w:rPr>
                <w:b/>
                <w:bCs/>
                <w:color w:val="FFFFFF" w:themeColor="background1"/>
              </w:rPr>
              <w:t>What approach will you take and where will the focus of the innovation be?</w:t>
            </w:r>
            <w:r w:rsidR="007C6576" w:rsidRPr="00227D77">
              <w:rPr>
                <w:b/>
                <w:bCs/>
                <w:color w:val="FFFFFF" w:themeColor="background1"/>
              </w:rPr>
              <w:t xml:space="preserve"> </w:t>
            </w:r>
          </w:p>
        </w:tc>
      </w:tr>
      <w:tr w:rsidR="007C6576" w14:paraId="3921A510" w14:textId="77777777" w:rsidTr="007C6576">
        <w:trPr>
          <w:trHeight w:val="8369"/>
        </w:trPr>
        <w:tc>
          <w:tcPr>
            <w:tcW w:w="9060" w:type="dxa"/>
          </w:tcPr>
          <w:p w14:paraId="09987733" w14:textId="77777777" w:rsidR="007C6576" w:rsidRDefault="007C6576" w:rsidP="009F1A8E">
            <w:pPr>
              <w:pStyle w:val="BodyText"/>
              <w:rPr>
                <w:b/>
                <w:bCs/>
              </w:rPr>
            </w:pPr>
          </w:p>
        </w:tc>
      </w:tr>
    </w:tbl>
    <w:p w14:paraId="370BF9D8" w14:textId="1B480ACE" w:rsidR="007C6576" w:rsidRDefault="00112CD7" w:rsidP="000B6192">
      <w:pPr>
        <w:pStyle w:val="BodyText"/>
        <w:rPr>
          <w:b/>
          <w:bCs/>
        </w:rPr>
      </w:pPr>
      <w:r>
        <w:rPr>
          <w:b/>
          <w:bCs/>
        </w:rPr>
        <w:t xml:space="preserve">Please ensure that you discuss: </w:t>
      </w:r>
    </w:p>
    <w:p w14:paraId="757EE0DB" w14:textId="20466855" w:rsidR="00112CD7" w:rsidRPr="00112CD7" w:rsidRDefault="00112CD7" w:rsidP="00C618F5">
      <w:pPr>
        <w:pStyle w:val="BodyText"/>
        <w:numPr>
          <w:ilvl w:val="0"/>
          <w:numId w:val="15"/>
        </w:numPr>
        <w:spacing w:before="0" w:after="0"/>
      </w:pPr>
      <w:r w:rsidRPr="00112CD7">
        <w:t>how you will respond to the need, challenge or opportunity identified</w:t>
      </w:r>
    </w:p>
    <w:p w14:paraId="1F853296" w14:textId="44F2FEC3" w:rsidR="00112CD7" w:rsidRPr="00112CD7" w:rsidRDefault="00112CD7" w:rsidP="00C618F5">
      <w:pPr>
        <w:pStyle w:val="BodyText"/>
        <w:numPr>
          <w:ilvl w:val="0"/>
          <w:numId w:val="15"/>
        </w:numPr>
        <w:spacing w:before="0" w:after="0"/>
      </w:pPr>
      <w:r w:rsidRPr="00112CD7">
        <w:t>how will you improve on the similar innovation that you have identified</w:t>
      </w:r>
    </w:p>
    <w:p w14:paraId="53F2763D" w14:textId="3924553C" w:rsidR="00112CD7" w:rsidRPr="00112CD7" w:rsidRDefault="00112CD7" w:rsidP="00C618F5">
      <w:pPr>
        <w:pStyle w:val="BodyText"/>
        <w:numPr>
          <w:ilvl w:val="0"/>
          <w:numId w:val="15"/>
        </w:numPr>
        <w:spacing w:before="0" w:after="0"/>
      </w:pPr>
      <w:r w:rsidRPr="00112CD7">
        <w:t>whether the innovation will focus on existing technologies in new areas, the development of</w:t>
      </w:r>
      <w:r>
        <w:t xml:space="preserve"> </w:t>
      </w:r>
      <w:r w:rsidRPr="00112CD7">
        <w:t xml:space="preserve">new technologies for existing areas or a totally disruptive approach </w:t>
      </w:r>
    </w:p>
    <w:p w14:paraId="17AEE285" w14:textId="41E6A2D5" w:rsidR="00112CD7" w:rsidRPr="00112CD7" w:rsidRDefault="00112CD7" w:rsidP="00C618F5">
      <w:pPr>
        <w:pStyle w:val="BodyText"/>
        <w:numPr>
          <w:ilvl w:val="0"/>
          <w:numId w:val="15"/>
        </w:numPr>
        <w:spacing w:before="0" w:after="0"/>
      </w:pPr>
      <w:r w:rsidRPr="00112CD7">
        <w:t>the freedom you have to operate</w:t>
      </w:r>
    </w:p>
    <w:p w14:paraId="2B34D26C" w14:textId="48019C85" w:rsidR="00112CD7" w:rsidRPr="00112CD7" w:rsidRDefault="00112CD7" w:rsidP="00C618F5">
      <w:pPr>
        <w:pStyle w:val="BodyText"/>
        <w:numPr>
          <w:ilvl w:val="0"/>
          <w:numId w:val="15"/>
        </w:numPr>
        <w:spacing w:before="0" w:after="0"/>
      </w:pPr>
      <w:r w:rsidRPr="00112CD7">
        <w:t>how this project fits with your current product, service lines or offerings</w:t>
      </w:r>
    </w:p>
    <w:p w14:paraId="2479455D" w14:textId="00DE7DAD" w:rsidR="00112CD7" w:rsidRPr="00112CD7" w:rsidRDefault="00112CD7" w:rsidP="00C618F5">
      <w:pPr>
        <w:pStyle w:val="BodyText"/>
        <w:numPr>
          <w:ilvl w:val="0"/>
          <w:numId w:val="15"/>
        </w:numPr>
        <w:spacing w:before="0" w:after="0"/>
      </w:pPr>
      <w:r w:rsidRPr="00112CD7">
        <w:t>how it will make you more competitive</w:t>
      </w:r>
    </w:p>
    <w:p w14:paraId="5B66C93D" w14:textId="728803C7" w:rsidR="00112CD7" w:rsidRPr="00112CD7" w:rsidRDefault="00112CD7" w:rsidP="00C618F5">
      <w:pPr>
        <w:pStyle w:val="BodyText"/>
        <w:numPr>
          <w:ilvl w:val="0"/>
          <w:numId w:val="15"/>
        </w:numPr>
        <w:spacing w:before="0" w:after="0"/>
      </w:pPr>
      <w:r w:rsidRPr="00112CD7">
        <w:t>the nature of the outputs you expect from the project (for example report, demonstrator, know-how, new process, product or service design) and how these will help you to target the need, challenge or opportunity identified</w:t>
      </w:r>
    </w:p>
    <w:p w14:paraId="02821320" w14:textId="6705D065" w:rsidR="00112CD7" w:rsidRPr="00112CD7" w:rsidRDefault="00112CD7" w:rsidP="00C618F5">
      <w:pPr>
        <w:pStyle w:val="BodyText"/>
        <w:numPr>
          <w:ilvl w:val="0"/>
          <w:numId w:val="15"/>
        </w:numPr>
        <w:spacing w:before="0" w:after="0"/>
      </w:pPr>
      <w:r w:rsidRPr="00112CD7">
        <w:t>the ethical processes your research will follow</w:t>
      </w:r>
    </w:p>
    <w:p w14:paraId="26B1E4AD" w14:textId="6D5785E8" w:rsidR="001805A9" w:rsidRDefault="001805A9">
      <w:pPr>
        <w:spacing w:after="0"/>
        <w:rPr>
          <w:rFonts w:ascii="Calibri" w:hAnsi="Calibri"/>
        </w:rPr>
      </w:pPr>
      <w:r>
        <w:br w:type="page"/>
      </w:r>
    </w:p>
    <w:p w14:paraId="559231A8" w14:textId="193092CA" w:rsidR="007D4DC9" w:rsidRDefault="007D4DC9" w:rsidP="007D4DC9">
      <w:pPr>
        <w:pStyle w:val="BodyText"/>
        <w:rPr>
          <w:b/>
          <w:bCs/>
        </w:rPr>
      </w:pPr>
      <w:r>
        <w:rPr>
          <w:b/>
          <w:bCs/>
        </w:rPr>
        <w:lastRenderedPageBreak/>
        <w:t>Question 6</w:t>
      </w:r>
    </w:p>
    <w:tbl>
      <w:tblPr>
        <w:tblStyle w:val="TableGrid"/>
        <w:tblW w:w="0" w:type="auto"/>
        <w:tblLook w:val="04A0" w:firstRow="1" w:lastRow="0" w:firstColumn="1" w:lastColumn="0" w:noHBand="0" w:noVBand="1"/>
      </w:tblPr>
      <w:tblGrid>
        <w:gridCol w:w="9060"/>
      </w:tblGrid>
      <w:tr w:rsidR="007D4DC9" w14:paraId="4DEB54BD" w14:textId="77777777" w:rsidTr="004E076F">
        <w:tc>
          <w:tcPr>
            <w:tcW w:w="9060" w:type="dxa"/>
            <w:shd w:val="clear" w:color="auto" w:fill="00AEC7" w:themeFill="text2"/>
          </w:tcPr>
          <w:p w14:paraId="6487EF11" w14:textId="5AF8A438" w:rsidR="007D4DC9" w:rsidRDefault="008E197E" w:rsidP="004E076F">
            <w:pPr>
              <w:pStyle w:val="BodyText"/>
              <w:rPr>
                <w:b/>
                <w:bCs/>
              </w:rPr>
            </w:pPr>
            <w:r w:rsidRPr="00227D77">
              <w:rPr>
                <w:b/>
                <w:bCs/>
                <w:color w:val="FFFFFF" w:themeColor="background1"/>
              </w:rPr>
              <w:t xml:space="preserve">Who is in the project team and what are their roles? </w:t>
            </w:r>
          </w:p>
        </w:tc>
      </w:tr>
      <w:tr w:rsidR="007D4DC9" w14:paraId="2C5D5090" w14:textId="77777777" w:rsidTr="004E076F">
        <w:trPr>
          <w:trHeight w:val="8369"/>
        </w:trPr>
        <w:tc>
          <w:tcPr>
            <w:tcW w:w="9060" w:type="dxa"/>
          </w:tcPr>
          <w:p w14:paraId="581EB046" w14:textId="77777777" w:rsidR="007D4DC9" w:rsidRDefault="007D4DC9" w:rsidP="004E076F">
            <w:pPr>
              <w:pStyle w:val="BodyText"/>
              <w:rPr>
                <w:b/>
                <w:bCs/>
              </w:rPr>
            </w:pPr>
          </w:p>
        </w:tc>
      </w:tr>
    </w:tbl>
    <w:p w14:paraId="54CC4B69" w14:textId="36CA4F28" w:rsidR="00404C2E" w:rsidRPr="00F728AE" w:rsidRDefault="00404C2E" w:rsidP="000B6192">
      <w:pPr>
        <w:pStyle w:val="BodyText"/>
        <w:rPr>
          <w:b/>
          <w:bCs/>
        </w:rPr>
      </w:pPr>
      <w:r w:rsidRPr="00F728AE">
        <w:rPr>
          <w:b/>
          <w:bCs/>
        </w:rPr>
        <w:t xml:space="preserve">Please ensure that you discuss: </w:t>
      </w:r>
    </w:p>
    <w:p w14:paraId="4FFC35AB" w14:textId="73FB7F89" w:rsidR="00384076" w:rsidRDefault="00384076" w:rsidP="00C618F5">
      <w:pPr>
        <w:pStyle w:val="BodyText"/>
        <w:numPr>
          <w:ilvl w:val="0"/>
          <w:numId w:val="14"/>
        </w:numPr>
        <w:spacing w:before="0" w:after="0"/>
      </w:pPr>
      <w:r>
        <w:t>How the US Research Organisations ORE Catapult are partnered with wi</w:t>
      </w:r>
      <w:r w:rsidR="007430A4">
        <w:t xml:space="preserve">ll support your project. </w:t>
      </w:r>
    </w:p>
    <w:p w14:paraId="69746B52" w14:textId="2FBF1102" w:rsidR="00506538" w:rsidRDefault="00506538" w:rsidP="00C618F5">
      <w:pPr>
        <w:pStyle w:val="BodyText"/>
        <w:numPr>
          <w:ilvl w:val="0"/>
          <w:numId w:val="14"/>
        </w:numPr>
        <w:spacing w:before="0" w:after="0"/>
      </w:pPr>
      <w:r>
        <w:t>the roles, skills and experience of all members of the project team that are relevant to the approach you will be taking</w:t>
      </w:r>
    </w:p>
    <w:p w14:paraId="324628C5" w14:textId="1F418D63" w:rsidR="00506538" w:rsidRDefault="00506538" w:rsidP="00C618F5">
      <w:pPr>
        <w:pStyle w:val="BodyText"/>
        <w:numPr>
          <w:ilvl w:val="0"/>
          <w:numId w:val="14"/>
        </w:numPr>
        <w:spacing w:before="0" w:after="0"/>
      </w:pPr>
      <w:r>
        <w:t>the resources, equipment and facilities needed for the project and how you will access them</w:t>
      </w:r>
    </w:p>
    <w:p w14:paraId="4896CA55" w14:textId="30D9D8EC" w:rsidR="00506538" w:rsidRDefault="00506538" w:rsidP="00C618F5">
      <w:pPr>
        <w:pStyle w:val="BodyText"/>
        <w:numPr>
          <w:ilvl w:val="0"/>
          <w:numId w:val="14"/>
        </w:numPr>
        <w:spacing w:before="0" w:after="0"/>
      </w:pPr>
      <w:r>
        <w:t>the details of any vital external parties, including subcontractors, who you will need to work with to successfully carry out the project</w:t>
      </w:r>
    </w:p>
    <w:p w14:paraId="5BDD04A1" w14:textId="306393ED" w:rsidR="00506538" w:rsidRDefault="00506538" w:rsidP="00C618F5">
      <w:pPr>
        <w:pStyle w:val="BodyText"/>
        <w:numPr>
          <w:ilvl w:val="0"/>
          <w:numId w:val="14"/>
        </w:numPr>
        <w:spacing w:before="0" w:after="0"/>
      </w:pPr>
      <w:r>
        <w:t>if your project is collaborative, the current relationships between project partners and how these will change as a result of the project</w:t>
      </w:r>
    </w:p>
    <w:p w14:paraId="3F70142D" w14:textId="67F744A2" w:rsidR="001B381B" w:rsidRPr="007430A4" w:rsidRDefault="00506538" w:rsidP="00C618F5">
      <w:pPr>
        <w:pStyle w:val="BodyText"/>
        <w:numPr>
          <w:ilvl w:val="0"/>
          <w:numId w:val="14"/>
        </w:numPr>
        <w:spacing w:before="0" w:after="0"/>
      </w:pPr>
      <w:r>
        <w:t>any roles you will need to recruit for</w:t>
      </w:r>
      <w:r w:rsidR="001B381B">
        <w:br w:type="page"/>
      </w:r>
    </w:p>
    <w:p w14:paraId="0C097E3B" w14:textId="37E85CB1" w:rsidR="00CF2635" w:rsidRDefault="00CF2635" w:rsidP="000B6192">
      <w:pPr>
        <w:pStyle w:val="BodyText"/>
        <w:rPr>
          <w:b/>
          <w:bCs/>
        </w:rPr>
      </w:pPr>
      <w:r w:rsidRPr="00CF2635">
        <w:rPr>
          <w:b/>
          <w:bCs/>
        </w:rPr>
        <w:lastRenderedPageBreak/>
        <w:t>Question 7</w:t>
      </w:r>
    </w:p>
    <w:tbl>
      <w:tblPr>
        <w:tblStyle w:val="TableGrid"/>
        <w:tblW w:w="0" w:type="auto"/>
        <w:tblLook w:val="04A0" w:firstRow="1" w:lastRow="0" w:firstColumn="1" w:lastColumn="0" w:noHBand="0" w:noVBand="1"/>
      </w:tblPr>
      <w:tblGrid>
        <w:gridCol w:w="9060"/>
      </w:tblGrid>
      <w:tr w:rsidR="00CF2635" w14:paraId="5F4172E2" w14:textId="77777777" w:rsidTr="004E076F">
        <w:tc>
          <w:tcPr>
            <w:tcW w:w="9060" w:type="dxa"/>
            <w:shd w:val="clear" w:color="auto" w:fill="00AEC7" w:themeFill="text2"/>
          </w:tcPr>
          <w:p w14:paraId="200AF40E" w14:textId="03F14BE1" w:rsidR="00CF2635" w:rsidRDefault="00471048" w:rsidP="004E076F">
            <w:pPr>
              <w:pStyle w:val="BodyText"/>
              <w:rPr>
                <w:b/>
                <w:bCs/>
              </w:rPr>
            </w:pPr>
            <w:r w:rsidRPr="00227D77">
              <w:rPr>
                <w:b/>
                <w:bCs/>
                <w:color w:val="FFFFFF" w:themeColor="background1"/>
              </w:rPr>
              <w:t xml:space="preserve">How will you manage the project effectively? </w:t>
            </w:r>
          </w:p>
        </w:tc>
      </w:tr>
      <w:tr w:rsidR="00CF2635" w14:paraId="1647108D" w14:textId="77777777" w:rsidTr="004E076F">
        <w:trPr>
          <w:trHeight w:val="8369"/>
        </w:trPr>
        <w:tc>
          <w:tcPr>
            <w:tcW w:w="9060" w:type="dxa"/>
          </w:tcPr>
          <w:p w14:paraId="6CE131F9" w14:textId="77777777" w:rsidR="00CF2635" w:rsidRDefault="00CF2635" w:rsidP="004E076F">
            <w:pPr>
              <w:pStyle w:val="BodyText"/>
              <w:rPr>
                <w:b/>
                <w:bCs/>
              </w:rPr>
            </w:pPr>
          </w:p>
        </w:tc>
      </w:tr>
    </w:tbl>
    <w:p w14:paraId="6A35765E" w14:textId="1E9B7DF0" w:rsidR="00CF2635" w:rsidRDefault="00CB4D82" w:rsidP="000B6192">
      <w:pPr>
        <w:pStyle w:val="BodyText"/>
      </w:pPr>
      <w:r>
        <w:t>Please ensure that you discuss:</w:t>
      </w:r>
    </w:p>
    <w:p w14:paraId="26BCB2C6" w14:textId="4D5B685E" w:rsidR="003757C4" w:rsidRDefault="003757C4" w:rsidP="00C618F5">
      <w:pPr>
        <w:pStyle w:val="BodyText"/>
        <w:numPr>
          <w:ilvl w:val="0"/>
          <w:numId w:val="14"/>
        </w:numPr>
        <w:spacing w:before="0" w:after="0"/>
      </w:pPr>
      <w:r>
        <w:t>the main work packages of your project</w:t>
      </w:r>
    </w:p>
    <w:p w14:paraId="30231060" w14:textId="1A173C0F" w:rsidR="003757C4" w:rsidRDefault="003757C4" w:rsidP="00C618F5">
      <w:pPr>
        <w:pStyle w:val="BodyText"/>
        <w:numPr>
          <w:ilvl w:val="0"/>
          <w:numId w:val="14"/>
        </w:numPr>
        <w:spacing w:before="0" w:after="0"/>
      </w:pPr>
      <w:r>
        <w:t>your approach to project management, identifying any major tools and mechanisms you will use to get a successful and innovative project outcome</w:t>
      </w:r>
    </w:p>
    <w:p w14:paraId="4C38006D" w14:textId="0867D841" w:rsidR="003757C4" w:rsidRDefault="003757C4" w:rsidP="00C618F5">
      <w:pPr>
        <w:pStyle w:val="BodyText"/>
        <w:numPr>
          <w:ilvl w:val="0"/>
          <w:numId w:val="14"/>
        </w:numPr>
        <w:spacing w:before="0" w:after="0"/>
      </w:pPr>
      <w:r>
        <w:t>the management reporting lines</w:t>
      </w:r>
    </w:p>
    <w:p w14:paraId="4C543F16" w14:textId="12DFF00F" w:rsidR="00CB4D82" w:rsidRPr="00CB4D82" w:rsidRDefault="003757C4" w:rsidP="00C618F5">
      <w:pPr>
        <w:pStyle w:val="BodyText"/>
        <w:numPr>
          <w:ilvl w:val="0"/>
          <w:numId w:val="14"/>
        </w:numPr>
        <w:spacing w:before="0" w:after="0"/>
      </w:pPr>
      <w:r>
        <w:t>your project plan in enough detail to identify any links or dependencies between work packages or milestones</w:t>
      </w:r>
    </w:p>
    <w:p w14:paraId="7C7137FB" w14:textId="348D9003" w:rsidR="6F43A6B9" w:rsidRDefault="6F43A6B9" w:rsidP="00C618F5">
      <w:pPr>
        <w:pStyle w:val="BodyText"/>
        <w:numPr>
          <w:ilvl w:val="0"/>
          <w:numId w:val="14"/>
        </w:numPr>
        <w:spacing w:before="0" w:after="0"/>
      </w:pPr>
      <w:r w:rsidRPr="522D5F3B">
        <w:t>The management of risks and the maintaining of a risk register</w:t>
      </w:r>
    </w:p>
    <w:p w14:paraId="621AD501" w14:textId="0BE93100" w:rsidR="00F413F5" w:rsidRDefault="00F413F5" w:rsidP="000B6192">
      <w:pPr>
        <w:pStyle w:val="BodyText"/>
      </w:pPr>
      <w:r>
        <w:br w:type="page"/>
      </w:r>
    </w:p>
    <w:p w14:paraId="519086D2" w14:textId="66AB415A" w:rsidR="003757C4" w:rsidRDefault="003757C4" w:rsidP="003757C4">
      <w:pPr>
        <w:pStyle w:val="BodyText"/>
        <w:rPr>
          <w:b/>
          <w:bCs/>
        </w:rPr>
      </w:pPr>
      <w:r w:rsidRPr="00CF2635">
        <w:rPr>
          <w:b/>
          <w:bCs/>
        </w:rPr>
        <w:lastRenderedPageBreak/>
        <w:t xml:space="preserve">Question </w:t>
      </w:r>
      <w:r w:rsidR="003C294C">
        <w:rPr>
          <w:b/>
          <w:bCs/>
        </w:rPr>
        <w:t>8</w:t>
      </w:r>
    </w:p>
    <w:tbl>
      <w:tblPr>
        <w:tblStyle w:val="TableGrid"/>
        <w:tblW w:w="0" w:type="auto"/>
        <w:tblLook w:val="04A0" w:firstRow="1" w:lastRow="0" w:firstColumn="1" w:lastColumn="0" w:noHBand="0" w:noVBand="1"/>
      </w:tblPr>
      <w:tblGrid>
        <w:gridCol w:w="9060"/>
      </w:tblGrid>
      <w:tr w:rsidR="003757C4" w14:paraId="474E51AF" w14:textId="77777777" w:rsidTr="522D5F3B">
        <w:tc>
          <w:tcPr>
            <w:tcW w:w="9060" w:type="dxa"/>
            <w:shd w:val="clear" w:color="auto" w:fill="00AEC7" w:themeFill="accent1"/>
          </w:tcPr>
          <w:p w14:paraId="30910A8B" w14:textId="1937A09C" w:rsidR="003757C4" w:rsidRDefault="569A64B8" w:rsidP="522D5F3B">
            <w:pPr>
              <w:pStyle w:val="BodyText"/>
            </w:pPr>
            <w:r w:rsidRPr="00227D77">
              <w:rPr>
                <w:rFonts w:eastAsia="Calibri" w:cs="Calibri"/>
                <w:b/>
                <w:bCs/>
                <w:color w:val="FFFFFF" w:themeColor="background1"/>
                <w:sz w:val="20"/>
                <w:szCs w:val="20"/>
              </w:rPr>
              <w:t>How are you going to grow your business and increase long term productivity as a result of the project?</w:t>
            </w:r>
          </w:p>
        </w:tc>
      </w:tr>
      <w:tr w:rsidR="003757C4" w14:paraId="02BE906F" w14:textId="77777777" w:rsidTr="522D5F3B">
        <w:trPr>
          <w:trHeight w:val="8369"/>
        </w:trPr>
        <w:tc>
          <w:tcPr>
            <w:tcW w:w="9060" w:type="dxa"/>
          </w:tcPr>
          <w:p w14:paraId="22A08297" w14:textId="77777777" w:rsidR="003757C4" w:rsidRDefault="003757C4" w:rsidP="004E076F">
            <w:pPr>
              <w:pStyle w:val="BodyText"/>
              <w:rPr>
                <w:b/>
                <w:bCs/>
              </w:rPr>
            </w:pPr>
          </w:p>
        </w:tc>
      </w:tr>
    </w:tbl>
    <w:p w14:paraId="08D06945" w14:textId="77777777" w:rsidR="003757C4" w:rsidRDefault="003757C4">
      <w:pPr>
        <w:spacing w:after="0"/>
      </w:pPr>
    </w:p>
    <w:p w14:paraId="7B32BF4C" w14:textId="45324C07" w:rsidR="001E140C" w:rsidRDefault="00566D69">
      <w:pPr>
        <w:spacing w:after="0"/>
      </w:pPr>
      <w:r>
        <w:t xml:space="preserve">Please ensure that you discuss: </w:t>
      </w:r>
    </w:p>
    <w:p w14:paraId="099B4E21" w14:textId="38FF3639" w:rsidR="001B381B" w:rsidRDefault="001B381B" w:rsidP="00C618F5">
      <w:pPr>
        <w:pStyle w:val="ListParagraph"/>
        <w:numPr>
          <w:ilvl w:val="0"/>
          <w:numId w:val="14"/>
        </w:numPr>
        <w:spacing w:after="0"/>
      </w:pPr>
      <w:r>
        <w:t>your current position in the markets and supply or value chains outlined, and whether you will be extending or establishing your market position</w:t>
      </w:r>
    </w:p>
    <w:p w14:paraId="2610F83E" w14:textId="459F6503" w:rsidR="001B381B" w:rsidRDefault="001B381B" w:rsidP="00C618F5">
      <w:pPr>
        <w:pStyle w:val="ListParagraph"/>
        <w:numPr>
          <w:ilvl w:val="0"/>
          <w:numId w:val="14"/>
        </w:numPr>
        <w:spacing w:after="0"/>
      </w:pPr>
      <w:r>
        <w:t>your target customers or end users, and the value to them, for example why they would use or buy your product</w:t>
      </w:r>
    </w:p>
    <w:p w14:paraId="74103B76" w14:textId="28945435" w:rsidR="001B381B" w:rsidRDefault="001B381B" w:rsidP="00C618F5">
      <w:pPr>
        <w:pStyle w:val="ListParagraph"/>
        <w:numPr>
          <w:ilvl w:val="0"/>
          <w:numId w:val="14"/>
        </w:numPr>
        <w:spacing w:after="0"/>
      </w:pPr>
      <w:r>
        <w:t>your route to market</w:t>
      </w:r>
    </w:p>
    <w:p w14:paraId="2DC60F03" w14:textId="06AC30E9" w:rsidR="001B381B" w:rsidRDefault="001B381B" w:rsidP="00C618F5">
      <w:pPr>
        <w:pStyle w:val="ListParagraph"/>
        <w:numPr>
          <w:ilvl w:val="0"/>
          <w:numId w:val="14"/>
        </w:numPr>
        <w:spacing w:after="0"/>
      </w:pPr>
      <w:r>
        <w:t>how you are going to profit from the innovation, including increased revenues or cost reduction</w:t>
      </w:r>
    </w:p>
    <w:p w14:paraId="223AA45B" w14:textId="4DE77B68" w:rsidR="001B381B" w:rsidRDefault="001B381B" w:rsidP="00C618F5">
      <w:pPr>
        <w:pStyle w:val="ListParagraph"/>
        <w:numPr>
          <w:ilvl w:val="0"/>
          <w:numId w:val="14"/>
        </w:numPr>
        <w:spacing w:after="0"/>
      </w:pPr>
      <w:r>
        <w:t>how the innovation will affect your productivity and growth, in both the short and the long term</w:t>
      </w:r>
    </w:p>
    <w:p w14:paraId="3EC00EBA" w14:textId="4086B751" w:rsidR="001B381B" w:rsidRDefault="001B381B" w:rsidP="00C618F5">
      <w:pPr>
        <w:pStyle w:val="ListParagraph"/>
        <w:numPr>
          <w:ilvl w:val="0"/>
          <w:numId w:val="14"/>
        </w:numPr>
        <w:spacing w:after="0"/>
      </w:pPr>
      <w:r>
        <w:t>how you will protect and exploit the outputs of the project, for example through know-how, patenting, designs or changes to your business model</w:t>
      </w:r>
    </w:p>
    <w:p w14:paraId="149049DC" w14:textId="064C6654" w:rsidR="003757C4" w:rsidRPr="002179E8" w:rsidRDefault="001B381B" w:rsidP="00C618F5">
      <w:pPr>
        <w:pStyle w:val="ListParagraph"/>
        <w:numPr>
          <w:ilvl w:val="0"/>
          <w:numId w:val="14"/>
        </w:numPr>
        <w:spacing w:after="0"/>
      </w:pPr>
      <w:r>
        <w:t>your strategy for targeting the other markets you have identified during or after the project</w:t>
      </w:r>
      <w:r>
        <w:br w:type="page"/>
      </w:r>
    </w:p>
    <w:p w14:paraId="785D7A32" w14:textId="1C600360" w:rsidR="000C2672" w:rsidRDefault="000C2672">
      <w:pPr>
        <w:spacing w:after="0"/>
        <w:rPr>
          <w:b/>
          <w:bCs/>
          <w:u w:val="single"/>
        </w:rPr>
      </w:pPr>
      <w:r w:rsidRPr="000C2672">
        <w:rPr>
          <w:b/>
          <w:bCs/>
        </w:rPr>
        <w:lastRenderedPageBreak/>
        <w:t xml:space="preserve">SECTION 3 – </w:t>
      </w:r>
      <w:r w:rsidRPr="000C2672">
        <w:rPr>
          <w:b/>
          <w:bCs/>
          <w:u w:val="single"/>
        </w:rPr>
        <w:t>THIS SECTION IS SCORED</w:t>
      </w:r>
    </w:p>
    <w:p w14:paraId="5F8F6A36" w14:textId="77777777" w:rsidR="000C2672" w:rsidRDefault="000C2672">
      <w:pPr>
        <w:spacing w:after="0"/>
        <w:rPr>
          <w:b/>
          <w:bCs/>
          <w:u w:val="single"/>
        </w:rPr>
      </w:pPr>
    </w:p>
    <w:p w14:paraId="7BB2E42E" w14:textId="4BABFFE9" w:rsidR="000C2672" w:rsidRDefault="000C2672">
      <w:pPr>
        <w:spacing w:after="0"/>
        <w:rPr>
          <w:b/>
          <w:bCs/>
        </w:rPr>
      </w:pPr>
      <w:r w:rsidRPr="000C2672">
        <w:rPr>
          <w:b/>
          <w:bCs/>
        </w:rPr>
        <w:t>Question 9</w:t>
      </w:r>
    </w:p>
    <w:p w14:paraId="38D17DD5" w14:textId="77777777" w:rsidR="000C2672" w:rsidRPr="000C2672" w:rsidRDefault="000C2672">
      <w:pPr>
        <w:spacing w:after="0"/>
        <w:rPr>
          <w:b/>
          <w:bCs/>
        </w:rPr>
      </w:pPr>
    </w:p>
    <w:tbl>
      <w:tblPr>
        <w:tblStyle w:val="TableGrid"/>
        <w:tblW w:w="0" w:type="auto"/>
        <w:tblLook w:val="04A0" w:firstRow="1" w:lastRow="0" w:firstColumn="1" w:lastColumn="0" w:noHBand="0" w:noVBand="1"/>
      </w:tblPr>
      <w:tblGrid>
        <w:gridCol w:w="9060"/>
      </w:tblGrid>
      <w:tr w:rsidR="000C2672" w14:paraId="3FC47399" w14:textId="77777777" w:rsidTr="004E076F">
        <w:tc>
          <w:tcPr>
            <w:tcW w:w="9060" w:type="dxa"/>
            <w:shd w:val="clear" w:color="auto" w:fill="00AEC7" w:themeFill="text2"/>
          </w:tcPr>
          <w:p w14:paraId="25E79178" w14:textId="105BCF45" w:rsidR="000C2672" w:rsidRDefault="004D2DF1" w:rsidP="004E076F">
            <w:pPr>
              <w:pStyle w:val="BodyText"/>
              <w:rPr>
                <w:b/>
                <w:bCs/>
              </w:rPr>
            </w:pPr>
            <w:r w:rsidRPr="00227D77">
              <w:rPr>
                <w:b/>
                <w:bCs/>
                <w:color w:val="FFFFFF" w:themeColor="background1"/>
              </w:rPr>
              <w:t>How much will the project cost and how does it represent value for money for the team and the taxpayer?</w:t>
            </w:r>
          </w:p>
        </w:tc>
      </w:tr>
      <w:tr w:rsidR="000C2672" w14:paraId="2CC602AD" w14:textId="77777777" w:rsidTr="004E076F">
        <w:trPr>
          <w:trHeight w:val="8369"/>
        </w:trPr>
        <w:tc>
          <w:tcPr>
            <w:tcW w:w="9060" w:type="dxa"/>
          </w:tcPr>
          <w:p w14:paraId="6E93879A" w14:textId="77777777" w:rsidR="000C2672" w:rsidRDefault="000C2672" w:rsidP="004E076F">
            <w:pPr>
              <w:pStyle w:val="BodyText"/>
              <w:rPr>
                <w:b/>
                <w:bCs/>
              </w:rPr>
            </w:pPr>
          </w:p>
        </w:tc>
      </w:tr>
    </w:tbl>
    <w:p w14:paraId="0E6189E7" w14:textId="77777777" w:rsidR="000C2672" w:rsidRPr="000C2672" w:rsidRDefault="000C2672">
      <w:pPr>
        <w:spacing w:after="0"/>
        <w:rPr>
          <w:b/>
          <w:bCs/>
        </w:rPr>
      </w:pPr>
    </w:p>
    <w:p w14:paraId="71EA0C60" w14:textId="5B642268" w:rsidR="004D2DF1" w:rsidRDefault="004D2DF1">
      <w:pPr>
        <w:spacing w:after="0"/>
      </w:pPr>
      <w:r>
        <w:t>Please ensure that you discuss:</w:t>
      </w:r>
    </w:p>
    <w:p w14:paraId="502C276B" w14:textId="49FE4B57" w:rsidR="006C44D1" w:rsidRDefault="006C44D1" w:rsidP="00C618F5">
      <w:pPr>
        <w:pStyle w:val="ListParagraph"/>
        <w:numPr>
          <w:ilvl w:val="0"/>
          <w:numId w:val="14"/>
        </w:numPr>
        <w:spacing w:after="0"/>
      </w:pPr>
      <w:r>
        <w:t xml:space="preserve">the allocation of total eligible project costs for </w:t>
      </w:r>
      <w:r w:rsidR="00087D45">
        <w:t>your project</w:t>
      </w:r>
    </w:p>
    <w:p w14:paraId="48F105D8" w14:textId="313DC0D7" w:rsidR="006C44D1" w:rsidRDefault="006C44D1" w:rsidP="00C618F5">
      <w:pPr>
        <w:pStyle w:val="ListParagraph"/>
        <w:numPr>
          <w:ilvl w:val="0"/>
          <w:numId w:val="14"/>
        </w:numPr>
        <w:spacing w:after="0"/>
      </w:pPr>
      <w:r>
        <w:t xml:space="preserve">the grant you are requesting from ORE Catapult </w:t>
      </w:r>
    </w:p>
    <w:p w14:paraId="6179FE5E" w14:textId="217F0444" w:rsidR="006C44D1" w:rsidRDefault="006C44D1" w:rsidP="00C618F5">
      <w:pPr>
        <w:pStyle w:val="ListParagraph"/>
        <w:numPr>
          <w:ilvl w:val="0"/>
          <w:numId w:val="14"/>
        </w:numPr>
        <w:spacing w:after="0"/>
      </w:pPr>
      <w:r>
        <w:t>how you will finance your contributions to your project</w:t>
      </w:r>
    </w:p>
    <w:p w14:paraId="20204041" w14:textId="59CED174" w:rsidR="006C44D1" w:rsidRDefault="006C44D1" w:rsidP="00C618F5">
      <w:pPr>
        <w:pStyle w:val="ListParagraph"/>
        <w:numPr>
          <w:ilvl w:val="0"/>
          <w:numId w:val="14"/>
        </w:numPr>
        <w:spacing w:after="0"/>
      </w:pPr>
      <w:r>
        <w:t xml:space="preserve">how this project represents value for money for you and the UK taxpayer </w:t>
      </w:r>
    </w:p>
    <w:p w14:paraId="104DCADE" w14:textId="7E4B3A99" w:rsidR="006C44D1" w:rsidRDefault="006C44D1" w:rsidP="00C618F5">
      <w:pPr>
        <w:pStyle w:val="ListParagraph"/>
        <w:numPr>
          <w:ilvl w:val="0"/>
          <w:numId w:val="14"/>
        </w:numPr>
        <w:spacing w:after="0"/>
      </w:pPr>
      <w:r>
        <w:t>how it compares to what you would spend your money on otherwise</w:t>
      </w:r>
    </w:p>
    <w:p w14:paraId="136C648B" w14:textId="47531B10" w:rsidR="006C44D1" w:rsidRDefault="006C44D1" w:rsidP="00C618F5">
      <w:pPr>
        <w:pStyle w:val="ListParagraph"/>
        <w:numPr>
          <w:ilvl w:val="0"/>
          <w:numId w:val="14"/>
        </w:numPr>
        <w:spacing w:after="0"/>
      </w:pPr>
      <w:r>
        <w:t>the balance of costs and grant across the project partners</w:t>
      </w:r>
    </w:p>
    <w:p w14:paraId="3B3B3875" w14:textId="6BA681CB" w:rsidR="004D2DF1" w:rsidRDefault="006C44D1" w:rsidP="00C618F5">
      <w:pPr>
        <w:pStyle w:val="ListParagraph"/>
        <w:numPr>
          <w:ilvl w:val="0"/>
          <w:numId w:val="14"/>
        </w:numPr>
        <w:spacing w:after="0"/>
      </w:pPr>
      <w:r>
        <w:t>any subcontractor costs and why they are critical to your project</w:t>
      </w:r>
    </w:p>
    <w:p w14:paraId="520E932E" w14:textId="2D2B51B3" w:rsidR="000C2672" w:rsidRDefault="000C2672">
      <w:pPr>
        <w:spacing w:after="0"/>
      </w:pPr>
      <w:r>
        <w:br w:type="page"/>
      </w:r>
    </w:p>
    <w:p w14:paraId="22A02290" w14:textId="7BB39638" w:rsidR="00087D45" w:rsidRDefault="00087D45" w:rsidP="00087D45">
      <w:pPr>
        <w:spacing w:after="0"/>
        <w:rPr>
          <w:b/>
          <w:bCs/>
        </w:rPr>
      </w:pPr>
      <w:r w:rsidRPr="000C2672">
        <w:rPr>
          <w:b/>
          <w:bCs/>
        </w:rPr>
        <w:lastRenderedPageBreak/>
        <w:t xml:space="preserve">Question </w:t>
      </w:r>
      <w:r>
        <w:rPr>
          <w:b/>
          <w:bCs/>
        </w:rPr>
        <w:t>10</w:t>
      </w:r>
    </w:p>
    <w:p w14:paraId="745AABFA" w14:textId="77777777" w:rsidR="00087D45" w:rsidRPr="000C2672" w:rsidRDefault="00087D45" w:rsidP="00087D45">
      <w:pPr>
        <w:spacing w:after="0"/>
        <w:rPr>
          <w:b/>
          <w:bCs/>
        </w:rPr>
      </w:pPr>
    </w:p>
    <w:tbl>
      <w:tblPr>
        <w:tblStyle w:val="TableGrid"/>
        <w:tblW w:w="0" w:type="auto"/>
        <w:tblLook w:val="04A0" w:firstRow="1" w:lastRow="0" w:firstColumn="1" w:lastColumn="0" w:noHBand="0" w:noVBand="1"/>
      </w:tblPr>
      <w:tblGrid>
        <w:gridCol w:w="9060"/>
      </w:tblGrid>
      <w:tr w:rsidR="00087D45" w14:paraId="578DF7C1" w14:textId="77777777" w:rsidTr="004E076F">
        <w:tc>
          <w:tcPr>
            <w:tcW w:w="9060" w:type="dxa"/>
            <w:shd w:val="clear" w:color="auto" w:fill="00AEC7" w:themeFill="text2"/>
          </w:tcPr>
          <w:p w14:paraId="55848277" w14:textId="50269B87" w:rsidR="00087D45" w:rsidRDefault="00D571C6" w:rsidP="004E076F">
            <w:pPr>
              <w:pStyle w:val="BodyText"/>
              <w:rPr>
                <w:b/>
                <w:bCs/>
              </w:rPr>
            </w:pPr>
            <w:r w:rsidRPr="00227D77">
              <w:rPr>
                <w:b/>
                <w:bCs/>
                <w:color w:val="FFFFFF" w:themeColor="background1"/>
              </w:rPr>
              <w:t>What impact might this project have outside the project team?</w:t>
            </w:r>
          </w:p>
        </w:tc>
      </w:tr>
      <w:tr w:rsidR="00087D45" w14:paraId="05A9E895" w14:textId="77777777" w:rsidTr="004E076F">
        <w:trPr>
          <w:trHeight w:val="8369"/>
        </w:trPr>
        <w:tc>
          <w:tcPr>
            <w:tcW w:w="9060" w:type="dxa"/>
          </w:tcPr>
          <w:p w14:paraId="7C668FDC" w14:textId="77777777" w:rsidR="00087D45" w:rsidRDefault="00087D45" w:rsidP="004E076F">
            <w:pPr>
              <w:pStyle w:val="BodyText"/>
              <w:rPr>
                <w:b/>
                <w:bCs/>
              </w:rPr>
            </w:pPr>
          </w:p>
        </w:tc>
      </w:tr>
    </w:tbl>
    <w:p w14:paraId="3BB23C88" w14:textId="77777777" w:rsidR="000C2672" w:rsidRDefault="000C2672">
      <w:pPr>
        <w:spacing w:after="0"/>
        <w:rPr>
          <w:rFonts w:ascii="Calibri" w:hAnsi="Calibri"/>
        </w:rPr>
      </w:pPr>
    </w:p>
    <w:p w14:paraId="793C9E9D" w14:textId="2C9398BC" w:rsidR="00C0249E" w:rsidRDefault="00C0249E">
      <w:pPr>
        <w:spacing w:after="0"/>
        <w:rPr>
          <w:rFonts w:ascii="Calibri" w:hAnsi="Calibri"/>
        </w:rPr>
      </w:pPr>
      <w:r>
        <w:rPr>
          <w:rFonts w:ascii="Calibri" w:hAnsi="Calibri"/>
        </w:rPr>
        <w:t>Please ensure you discuss:</w:t>
      </w:r>
    </w:p>
    <w:p w14:paraId="6F5F11BA" w14:textId="77777777" w:rsidR="00C0249E" w:rsidRDefault="00C0249E">
      <w:pPr>
        <w:spacing w:after="0"/>
        <w:rPr>
          <w:rFonts w:ascii="Calibri" w:hAnsi="Calibri"/>
        </w:rPr>
      </w:pPr>
    </w:p>
    <w:p w14:paraId="45EE25C8" w14:textId="77777777" w:rsidR="00951D75" w:rsidRPr="00951D75" w:rsidRDefault="00951D75" w:rsidP="00951D75">
      <w:pPr>
        <w:spacing w:after="0"/>
        <w:rPr>
          <w:rFonts w:ascii="Calibri" w:hAnsi="Calibri"/>
        </w:rPr>
      </w:pPr>
      <w:r w:rsidRPr="00951D75">
        <w:rPr>
          <w:rFonts w:ascii="Calibri" w:hAnsi="Calibri"/>
        </w:rPr>
        <w:t xml:space="preserve">Describe and, where possible, measure the economic benefits from the project such as productivity increases and import substitution, to: </w:t>
      </w:r>
    </w:p>
    <w:p w14:paraId="5C2C51C5" w14:textId="08F1B10A" w:rsidR="00951D75" w:rsidRPr="00951D75" w:rsidRDefault="00951D75" w:rsidP="00C618F5">
      <w:pPr>
        <w:pStyle w:val="ListParagraph"/>
        <w:numPr>
          <w:ilvl w:val="0"/>
          <w:numId w:val="14"/>
        </w:numPr>
        <w:spacing w:after="0"/>
        <w:rPr>
          <w:rFonts w:ascii="Calibri" w:hAnsi="Calibri"/>
        </w:rPr>
      </w:pPr>
      <w:r w:rsidRPr="522D5F3B">
        <w:rPr>
          <w:rFonts w:ascii="Calibri" w:hAnsi="Calibri"/>
        </w:rPr>
        <w:t>external parties</w:t>
      </w:r>
    </w:p>
    <w:p w14:paraId="2B49C823" w14:textId="2FA739AF" w:rsidR="00951D75" w:rsidRPr="00951D75" w:rsidRDefault="00951D75" w:rsidP="00C618F5">
      <w:pPr>
        <w:pStyle w:val="ListParagraph"/>
        <w:numPr>
          <w:ilvl w:val="0"/>
          <w:numId w:val="14"/>
        </w:numPr>
        <w:spacing w:after="0"/>
        <w:rPr>
          <w:rFonts w:ascii="Calibri" w:hAnsi="Calibri"/>
        </w:rPr>
      </w:pPr>
      <w:r w:rsidRPr="522D5F3B">
        <w:rPr>
          <w:rFonts w:ascii="Calibri" w:hAnsi="Calibri"/>
        </w:rPr>
        <w:t>customers</w:t>
      </w:r>
    </w:p>
    <w:p w14:paraId="488FAAD3" w14:textId="586540AD" w:rsidR="00951D75" w:rsidRPr="00951D75" w:rsidRDefault="00951D75" w:rsidP="00C618F5">
      <w:pPr>
        <w:pStyle w:val="ListParagraph"/>
        <w:numPr>
          <w:ilvl w:val="0"/>
          <w:numId w:val="14"/>
        </w:numPr>
        <w:spacing w:after="0"/>
        <w:rPr>
          <w:rFonts w:ascii="Calibri" w:hAnsi="Calibri"/>
        </w:rPr>
      </w:pPr>
      <w:r w:rsidRPr="522D5F3B">
        <w:rPr>
          <w:rFonts w:ascii="Calibri" w:hAnsi="Calibri"/>
        </w:rPr>
        <w:t>others in the supply chain</w:t>
      </w:r>
    </w:p>
    <w:p w14:paraId="4A993EC3" w14:textId="7DBD0DC2" w:rsidR="00951D75" w:rsidRPr="00951D75" w:rsidRDefault="00951D75" w:rsidP="00C618F5">
      <w:pPr>
        <w:pStyle w:val="ListParagraph"/>
        <w:numPr>
          <w:ilvl w:val="0"/>
          <w:numId w:val="14"/>
        </w:numPr>
        <w:spacing w:after="0"/>
        <w:rPr>
          <w:rFonts w:ascii="Calibri" w:hAnsi="Calibri"/>
        </w:rPr>
      </w:pPr>
      <w:r w:rsidRPr="522D5F3B">
        <w:rPr>
          <w:rFonts w:ascii="Calibri" w:hAnsi="Calibri"/>
        </w:rPr>
        <w:t>broader industry</w:t>
      </w:r>
    </w:p>
    <w:p w14:paraId="74099E12" w14:textId="3455B469" w:rsidR="00951D75" w:rsidRPr="00951D75" w:rsidRDefault="00951D75" w:rsidP="00C618F5">
      <w:pPr>
        <w:pStyle w:val="ListParagraph"/>
        <w:numPr>
          <w:ilvl w:val="0"/>
          <w:numId w:val="14"/>
        </w:numPr>
        <w:spacing w:after="0"/>
        <w:rPr>
          <w:rFonts w:ascii="Calibri" w:hAnsi="Calibri"/>
        </w:rPr>
      </w:pPr>
      <w:r w:rsidRPr="522D5F3B">
        <w:rPr>
          <w:rFonts w:ascii="Calibri" w:hAnsi="Calibri"/>
        </w:rPr>
        <w:t>the UK economy</w:t>
      </w:r>
    </w:p>
    <w:p w14:paraId="5A6B5E3C" w14:textId="77777777" w:rsidR="002E403D" w:rsidRDefault="002E403D" w:rsidP="00951D75">
      <w:pPr>
        <w:spacing w:after="0"/>
        <w:rPr>
          <w:rFonts w:ascii="Calibri" w:hAnsi="Calibri"/>
        </w:rPr>
      </w:pPr>
    </w:p>
    <w:p w14:paraId="30021393" w14:textId="1742029F" w:rsidR="00951D75" w:rsidRPr="00951D75" w:rsidRDefault="00951D75" w:rsidP="00951D75">
      <w:pPr>
        <w:spacing w:after="0"/>
        <w:rPr>
          <w:rFonts w:ascii="Calibri" w:hAnsi="Calibri"/>
        </w:rPr>
      </w:pPr>
      <w:r w:rsidRPr="00951D75">
        <w:rPr>
          <w:rFonts w:ascii="Calibri" w:hAnsi="Calibri"/>
        </w:rPr>
        <w:t>Describe and, where possible, measure:</w:t>
      </w:r>
    </w:p>
    <w:p w14:paraId="5AB5ABC4" w14:textId="53FD74ED" w:rsidR="00951D75" w:rsidRPr="00951D75" w:rsidRDefault="00951D75" w:rsidP="00C618F5">
      <w:pPr>
        <w:pStyle w:val="ListParagraph"/>
        <w:numPr>
          <w:ilvl w:val="0"/>
          <w:numId w:val="14"/>
        </w:numPr>
        <w:spacing w:after="0"/>
        <w:rPr>
          <w:rFonts w:ascii="Calibri" w:hAnsi="Calibri"/>
        </w:rPr>
      </w:pPr>
      <w:r w:rsidRPr="522D5F3B">
        <w:rPr>
          <w:rFonts w:ascii="Calibri" w:hAnsi="Calibri"/>
        </w:rPr>
        <w:t>any expected impact on government priorities</w:t>
      </w:r>
    </w:p>
    <w:p w14:paraId="068B7558" w14:textId="74D9075B" w:rsidR="00951D75" w:rsidRPr="00951D75" w:rsidRDefault="00951D75" w:rsidP="00C618F5">
      <w:pPr>
        <w:pStyle w:val="ListParagraph"/>
        <w:numPr>
          <w:ilvl w:val="0"/>
          <w:numId w:val="14"/>
        </w:numPr>
        <w:spacing w:after="0"/>
        <w:rPr>
          <w:rFonts w:ascii="Calibri" w:hAnsi="Calibri"/>
        </w:rPr>
      </w:pPr>
      <w:r w:rsidRPr="522D5F3B">
        <w:rPr>
          <w:rFonts w:ascii="Calibri" w:hAnsi="Calibri"/>
        </w:rPr>
        <w:t>any expected environmental impacts, either positive or negative</w:t>
      </w:r>
    </w:p>
    <w:p w14:paraId="2F215D1A" w14:textId="50721077" w:rsidR="00951D75" w:rsidRPr="00951D75" w:rsidRDefault="00951D75" w:rsidP="00C618F5">
      <w:pPr>
        <w:pStyle w:val="ListParagraph"/>
        <w:numPr>
          <w:ilvl w:val="0"/>
          <w:numId w:val="14"/>
        </w:numPr>
        <w:spacing w:after="0"/>
        <w:rPr>
          <w:rFonts w:ascii="Calibri" w:hAnsi="Calibri"/>
        </w:rPr>
      </w:pPr>
      <w:r w:rsidRPr="522D5F3B">
        <w:rPr>
          <w:rFonts w:ascii="Calibri" w:hAnsi="Calibri"/>
        </w:rPr>
        <w:t>any expected regional impacts of the project</w:t>
      </w:r>
    </w:p>
    <w:p w14:paraId="1529E275" w14:textId="77777777" w:rsidR="002E403D" w:rsidRDefault="002E403D" w:rsidP="00951D75">
      <w:pPr>
        <w:spacing w:after="0"/>
        <w:rPr>
          <w:rFonts w:ascii="Calibri" w:hAnsi="Calibri"/>
        </w:rPr>
      </w:pPr>
    </w:p>
    <w:p w14:paraId="2DFD87C3" w14:textId="640B00C8" w:rsidR="00951D75" w:rsidRPr="00951D75" w:rsidRDefault="00951D75" w:rsidP="00951D75">
      <w:pPr>
        <w:spacing w:after="0"/>
        <w:rPr>
          <w:rFonts w:ascii="Calibri" w:hAnsi="Calibri"/>
        </w:rPr>
      </w:pPr>
      <w:r w:rsidRPr="00951D75">
        <w:rPr>
          <w:rFonts w:ascii="Calibri" w:hAnsi="Calibri"/>
        </w:rPr>
        <w:t>Describe any expected social impacts, either positive or negative on, for example:</w:t>
      </w:r>
    </w:p>
    <w:p w14:paraId="724E0B18" w14:textId="17B36498" w:rsidR="00951D75" w:rsidRPr="00951D75" w:rsidRDefault="00951D75" w:rsidP="00C618F5">
      <w:pPr>
        <w:pStyle w:val="ListParagraph"/>
        <w:numPr>
          <w:ilvl w:val="0"/>
          <w:numId w:val="14"/>
        </w:numPr>
        <w:spacing w:after="0"/>
        <w:rPr>
          <w:rFonts w:ascii="Calibri" w:hAnsi="Calibri"/>
        </w:rPr>
      </w:pPr>
      <w:r w:rsidRPr="522D5F3B">
        <w:rPr>
          <w:rFonts w:ascii="Calibri" w:hAnsi="Calibri"/>
        </w:rPr>
        <w:t>quality of life</w:t>
      </w:r>
    </w:p>
    <w:p w14:paraId="370C8DF5" w14:textId="6389F8FD" w:rsidR="00951D75" w:rsidRPr="00951D75" w:rsidRDefault="00951D75" w:rsidP="00C618F5">
      <w:pPr>
        <w:pStyle w:val="ListParagraph"/>
        <w:numPr>
          <w:ilvl w:val="0"/>
          <w:numId w:val="14"/>
        </w:numPr>
        <w:spacing w:after="0"/>
        <w:rPr>
          <w:rFonts w:ascii="Calibri" w:hAnsi="Calibri"/>
        </w:rPr>
      </w:pPr>
      <w:r w:rsidRPr="522D5F3B">
        <w:rPr>
          <w:rFonts w:ascii="Calibri" w:hAnsi="Calibri"/>
        </w:rPr>
        <w:t>social inclusion or exclusion</w:t>
      </w:r>
    </w:p>
    <w:p w14:paraId="77AEBBC1" w14:textId="6C5676FD" w:rsidR="00951D75" w:rsidRPr="00951D75" w:rsidRDefault="00951D75" w:rsidP="00C618F5">
      <w:pPr>
        <w:pStyle w:val="ListParagraph"/>
        <w:numPr>
          <w:ilvl w:val="0"/>
          <w:numId w:val="14"/>
        </w:numPr>
        <w:spacing w:after="0"/>
        <w:rPr>
          <w:rFonts w:ascii="Calibri" w:hAnsi="Calibri"/>
        </w:rPr>
      </w:pPr>
      <w:r w:rsidRPr="522D5F3B">
        <w:rPr>
          <w:rFonts w:ascii="Calibri" w:hAnsi="Calibri"/>
        </w:rPr>
        <w:t>jobs, such as safeguarding, creating, changing or displacing them</w:t>
      </w:r>
    </w:p>
    <w:p w14:paraId="0565CD75" w14:textId="3E12BE22" w:rsidR="00951D75" w:rsidRPr="00951D75" w:rsidRDefault="00951D75" w:rsidP="00C618F5">
      <w:pPr>
        <w:pStyle w:val="ListParagraph"/>
        <w:numPr>
          <w:ilvl w:val="0"/>
          <w:numId w:val="14"/>
        </w:numPr>
        <w:spacing w:after="0"/>
        <w:rPr>
          <w:rFonts w:ascii="Calibri" w:hAnsi="Calibri"/>
        </w:rPr>
      </w:pPr>
      <w:r w:rsidRPr="522D5F3B">
        <w:rPr>
          <w:rFonts w:ascii="Calibri" w:hAnsi="Calibri"/>
        </w:rPr>
        <w:t>education</w:t>
      </w:r>
    </w:p>
    <w:p w14:paraId="2D87BC2D" w14:textId="7B2DEDBC" w:rsidR="00951D75" w:rsidRPr="00951D75" w:rsidRDefault="00951D75" w:rsidP="00C618F5">
      <w:pPr>
        <w:pStyle w:val="ListParagraph"/>
        <w:numPr>
          <w:ilvl w:val="0"/>
          <w:numId w:val="14"/>
        </w:numPr>
        <w:spacing w:after="0"/>
        <w:rPr>
          <w:rFonts w:ascii="Calibri" w:hAnsi="Calibri"/>
        </w:rPr>
      </w:pPr>
      <w:r w:rsidRPr="522D5F3B">
        <w:rPr>
          <w:rFonts w:ascii="Calibri" w:hAnsi="Calibri"/>
        </w:rPr>
        <w:t>public empowerment</w:t>
      </w:r>
    </w:p>
    <w:p w14:paraId="4B4AC671" w14:textId="23A47431" w:rsidR="00951D75" w:rsidRPr="00951D75" w:rsidRDefault="00951D75" w:rsidP="00C618F5">
      <w:pPr>
        <w:pStyle w:val="ListParagraph"/>
        <w:numPr>
          <w:ilvl w:val="0"/>
          <w:numId w:val="14"/>
        </w:numPr>
        <w:spacing w:after="0"/>
        <w:rPr>
          <w:rFonts w:ascii="Calibri" w:hAnsi="Calibri"/>
        </w:rPr>
      </w:pPr>
      <w:r w:rsidRPr="522D5F3B">
        <w:rPr>
          <w:rFonts w:ascii="Calibri" w:hAnsi="Calibri"/>
        </w:rPr>
        <w:t>health and safety</w:t>
      </w:r>
    </w:p>
    <w:p w14:paraId="0EABAA74" w14:textId="0EDFDB6F" w:rsidR="00951D75" w:rsidRPr="00951D75" w:rsidRDefault="00951D75" w:rsidP="00C618F5">
      <w:pPr>
        <w:pStyle w:val="ListParagraph"/>
        <w:numPr>
          <w:ilvl w:val="0"/>
          <w:numId w:val="14"/>
        </w:numPr>
        <w:spacing w:after="0"/>
        <w:rPr>
          <w:rFonts w:ascii="Calibri" w:hAnsi="Calibri"/>
        </w:rPr>
      </w:pPr>
      <w:r w:rsidRPr="522D5F3B">
        <w:rPr>
          <w:rFonts w:ascii="Calibri" w:hAnsi="Calibri"/>
        </w:rPr>
        <w:t>regulations</w:t>
      </w:r>
    </w:p>
    <w:p w14:paraId="5B0111A8" w14:textId="5F78447F" w:rsidR="00C0249E" w:rsidRDefault="00951D75" w:rsidP="00C618F5">
      <w:pPr>
        <w:pStyle w:val="ListParagraph"/>
        <w:numPr>
          <w:ilvl w:val="0"/>
          <w:numId w:val="14"/>
        </w:numPr>
        <w:spacing w:after="0"/>
        <w:rPr>
          <w:rFonts w:ascii="Calibri" w:hAnsi="Calibri"/>
        </w:rPr>
      </w:pPr>
      <w:r w:rsidRPr="522D5F3B">
        <w:rPr>
          <w:rFonts w:ascii="Calibri" w:hAnsi="Calibri"/>
        </w:rPr>
        <w:t>diversity</w:t>
      </w:r>
    </w:p>
    <w:p w14:paraId="65E96CEB" w14:textId="77777777" w:rsidR="00951D75" w:rsidRDefault="00951D75" w:rsidP="00951D75">
      <w:pPr>
        <w:spacing w:after="0"/>
        <w:rPr>
          <w:rFonts w:ascii="Calibri" w:hAnsi="Calibri"/>
        </w:rPr>
      </w:pPr>
    </w:p>
    <w:p w14:paraId="664CCA0B" w14:textId="128ED74F" w:rsidR="00951D75" w:rsidRDefault="00951D75">
      <w:pPr>
        <w:spacing w:after="0"/>
        <w:rPr>
          <w:rFonts w:ascii="Calibri" w:hAnsi="Calibri"/>
        </w:rPr>
      </w:pPr>
      <w:r>
        <w:rPr>
          <w:rFonts w:ascii="Calibri" w:hAnsi="Calibri"/>
        </w:rPr>
        <w:br w:type="page"/>
      </w:r>
    </w:p>
    <w:p w14:paraId="02C0E041" w14:textId="518C4EEA" w:rsidR="006B1BC4" w:rsidRDefault="006B1BC4" w:rsidP="00B55659">
      <w:pPr>
        <w:pStyle w:val="Heading1"/>
        <w:numPr>
          <w:ilvl w:val="0"/>
          <w:numId w:val="0"/>
        </w:numPr>
        <w:ind w:left="737" w:hanging="737"/>
      </w:pPr>
      <w:bookmarkStart w:id="1" w:name="_Toc167181577"/>
      <w:r>
        <w:lastRenderedPageBreak/>
        <w:t>Declaration</w:t>
      </w:r>
      <w:bookmarkEnd w:id="1"/>
    </w:p>
    <w:p w14:paraId="67BD0EBE" w14:textId="77777777" w:rsidR="006B1BC4" w:rsidRDefault="006B1BC4">
      <w:pPr>
        <w:spacing w:after="0"/>
        <w:rPr>
          <w:rFonts w:ascii="Calibri" w:hAnsi="Calibri"/>
        </w:rPr>
      </w:pPr>
    </w:p>
    <w:p w14:paraId="1741D402" w14:textId="0EEBD577" w:rsidR="006B1BC4" w:rsidRDefault="00111605">
      <w:pPr>
        <w:spacing w:after="0"/>
        <w:rPr>
          <w:rFonts w:ascii="Calibri" w:hAnsi="Calibri"/>
        </w:rPr>
      </w:pPr>
      <w:r>
        <w:rPr>
          <w:rFonts w:ascii="Calibri" w:hAnsi="Calibri"/>
        </w:rPr>
        <w:t xml:space="preserve">We </w:t>
      </w:r>
      <w:r w:rsidRPr="00FC5228">
        <w:rPr>
          <w:rFonts w:ascii="Calibri" w:hAnsi="Calibri"/>
          <w:b/>
          <w:bCs/>
          <w:highlight w:val="yellow"/>
        </w:rPr>
        <w:t>(Insert Company Name)</w:t>
      </w:r>
      <w:r w:rsidR="002424FC" w:rsidRPr="00FC5228">
        <w:rPr>
          <w:rFonts w:ascii="Calibri" w:hAnsi="Calibri"/>
          <w:b/>
          <w:bCs/>
        </w:rPr>
        <w:t>,</w:t>
      </w:r>
      <w:r w:rsidR="002424FC">
        <w:rPr>
          <w:rFonts w:ascii="Calibri" w:hAnsi="Calibri"/>
        </w:rPr>
        <w:t xml:space="preserve"> declare that the information provided within this application has been done so in good faith and to the best of our knowledge is </w:t>
      </w:r>
      <w:r w:rsidR="0045148D">
        <w:rPr>
          <w:rFonts w:ascii="Calibri" w:hAnsi="Calibri"/>
        </w:rPr>
        <w:t xml:space="preserve">accurate. </w:t>
      </w:r>
      <w:r w:rsidR="00FC5228">
        <w:rPr>
          <w:rFonts w:ascii="Calibri" w:hAnsi="Calibri"/>
        </w:rPr>
        <w:t>We ac</w:t>
      </w:r>
      <w:r w:rsidR="00EC1113">
        <w:rPr>
          <w:rFonts w:ascii="Calibri" w:hAnsi="Calibri"/>
        </w:rPr>
        <w:t xml:space="preserve">knowledge that we have read the scope and guidance documents and confirm that our project adheres to all criteria as outlined in said document. </w:t>
      </w:r>
    </w:p>
    <w:p w14:paraId="50FE5DE0" w14:textId="77777777" w:rsidR="0045148D" w:rsidRDefault="0045148D">
      <w:pPr>
        <w:spacing w:after="0"/>
        <w:rPr>
          <w:rFonts w:ascii="Calibri" w:hAnsi="Calibri"/>
        </w:rPr>
      </w:pPr>
    </w:p>
    <w:p w14:paraId="23735C52" w14:textId="77777777" w:rsidR="0045148D" w:rsidRDefault="0045148D">
      <w:pPr>
        <w:spacing w:after="0"/>
        <w:rPr>
          <w:rFonts w:ascii="Calibri" w:hAnsi="Calibri"/>
        </w:rPr>
      </w:pPr>
    </w:p>
    <w:p w14:paraId="4E493B17" w14:textId="0F8D5289" w:rsidR="0045148D" w:rsidRDefault="0045148D">
      <w:pPr>
        <w:spacing w:after="0"/>
        <w:rPr>
          <w:rFonts w:ascii="Calibri" w:hAnsi="Calibri"/>
        </w:rPr>
      </w:pPr>
      <w:r>
        <w:rPr>
          <w:rFonts w:ascii="Calibri" w:hAnsi="Calibri"/>
        </w:rPr>
        <w:t xml:space="preserve">Signed for and on behalf of </w:t>
      </w:r>
      <w:r w:rsidRPr="00FC5228">
        <w:rPr>
          <w:rFonts w:ascii="Calibri" w:hAnsi="Calibri"/>
          <w:b/>
          <w:bCs/>
          <w:highlight w:val="yellow"/>
        </w:rPr>
        <w:t>(Insert Company Name)</w:t>
      </w:r>
      <w:r w:rsidR="00FC5228" w:rsidRPr="00FC5228">
        <w:rPr>
          <w:rFonts w:ascii="Calibri" w:hAnsi="Calibri"/>
          <w:b/>
          <w:bCs/>
        </w:rPr>
        <w:t>.</w:t>
      </w:r>
      <w:r w:rsidR="00FC5228">
        <w:rPr>
          <w:rFonts w:ascii="Calibri" w:hAnsi="Calibri"/>
        </w:rPr>
        <w:t xml:space="preserve"> </w:t>
      </w:r>
    </w:p>
    <w:p w14:paraId="20279F84" w14:textId="77777777" w:rsidR="00FC5228" w:rsidRDefault="00FC5228">
      <w:pPr>
        <w:spacing w:after="0"/>
        <w:rPr>
          <w:rFonts w:ascii="Calibri" w:hAnsi="Calibri"/>
        </w:rPr>
      </w:pPr>
    </w:p>
    <w:p w14:paraId="6A9C1D42" w14:textId="128A7DE4" w:rsidR="00FC5228" w:rsidRDefault="00FC5228">
      <w:pPr>
        <w:spacing w:after="0"/>
        <w:rPr>
          <w:rFonts w:ascii="Calibri" w:hAnsi="Calibri"/>
        </w:rPr>
      </w:pPr>
      <w:r>
        <w:rPr>
          <w:rFonts w:ascii="Calibri" w:hAnsi="Calibri"/>
        </w:rPr>
        <w:t xml:space="preserve">Signature: </w:t>
      </w:r>
    </w:p>
    <w:p w14:paraId="033BB8DD" w14:textId="77777777" w:rsidR="00FC5228" w:rsidRDefault="00FC5228">
      <w:pPr>
        <w:spacing w:after="0"/>
        <w:rPr>
          <w:rFonts w:ascii="Calibri" w:hAnsi="Calibri"/>
        </w:rPr>
      </w:pPr>
    </w:p>
    <w:p w14:paraId="3339B0DD" w14:textId="012F2BA5" w:rsidR="00FC5228" w:rsidRDefault="00FC5228">
      <w:pPr>
        <w:spacing w:after="0"/>
        <w:rPr>
          <w:rFonts w:ascii="Calibri" w:hAnsi="Calibri"/>
        </w:rPr>
      </w:pPr>
      <w:r>
        <w:rPr>
          <w:rFonts w:ascii="Calibri" w:hAnsi="Calibri"/>
        </w:rPr>
        <w:t xml:space="preserve">Print Name: </w:t>
      </w:r>
    </w:p>
    <w:p w14:paraId="59555171" w14:textId="77777777" w:rsidR="00FC5228" w:rsidRDefault="00FC5228">
      <w:pPr>
        <w:spacing w:after="0"/>
        <w:rPr>
          <w:rFonts w:ascii="Calibri" w:hAnsi="Calibri"/>
        </w:rPr>
      </w:pPr>
    </w:p>
    <w:p w14:paraId="741C23B3" w14:textId="458309EF" w:rsidR="00FC5228" w:rsidRDefault="00FC5228">
      <w:pPr>
        <w:spacing w:after="0"/>
        <w:rPr>
          <w:rFonts w:ascii="Calibri" w:hAnsi="Calibri"/>
        </w:rPr>
      </w:pPr>
      <w:r>
        <w:rPr>
          <w:rFonts w:ascii="Calibri" w:hAnsi="Calibri"/>
        </w:rPr>
        <w:t xml:space="preserve">Role: Director or authorised signatory </w:t>
      </w:r>
      <w:r w:rsidRPr="00FC5228">
        <w:rPr>
          <w:rFonts w:ascii="Calibri" w:hAnsi="Calibri"/>
          <w:highlight w:val="yellow"/>
        </w:rPr>
        <w:t>(delate as appropriate)</w:t>
      </w:r>
    </w:p>
    <w:p w14:paraId="3D2FA316" w14:textId="77777777" w:rsidR="00FC5228" w:rsidRDefault="00FC5228">
      <w:pPr>
        <w:spacing w:after="0"/>
        <w:rPr>
          <w:rFonts w:ascii="Calibri" w:hAnsi="Calibri"/>
        </w:rPr>
      </w:pPr>
    </w:p>
    <w:p w14:paraId="2771729F" w14:textId="324D3A1C" w:rsidR="00FC5228" w:rsidRDefault="00FC5228">
      <w:pPr>
        <w:spacing w:after="0"/>
        <w:rPr>
          <w:rFonts w:ascii="Calibri" w:hAnsi="Calibri"/>
        </w:rPr>
      </w:pPr>
      <w:r>
        <w:rPr>
          <w:rFonts w:ascii="Calibri" w:hAnsi="Calibri"/>
        </w:rPr>
        <w:t xml:space="preserve">Date: </w:t>
      </w:r>
    </w:p>
    <w:p w14:paraId="59E490B5" w14:textId="5AEB7DB1" w:rsidR="006B1BC4" w:rsidRDefault="006B1BC4">
      <w:pPr>
        <w:spacing w:after="0"/>
        <w:rPr>
          <w:rFonts w:ascii="Calibri" w:hAnsi="Calibri"/>
        </w:rPr>
      </w:pPr>
      <w:r>
        <w:rPr>
          <w:rFonts w:ascii="Calibri" w:hAnsi="Calibri"/>
        </w:rPr>
        <w:br w:type="page"/>
      </w:r>
    </w:p>
    <w:p w14:paraId="176E163B" w14:textId="70C84504" w:rsidR="00265E12" w:rsidRDefault="00B456AC" w:rsidP="00265E12">
      <w:pPr>
        <w:pStyle w:val="Appendix"/>
      </w:pPr>
      <w:bookmarkStart w:id="2" w:name="_Ref75207126"/>
      <w:bookmarkStart w:id="3" w:name="_Toc167181578"/>
      <w:r>
        <w:lastRenderedPageBreak/>
        <w:t>Finance form</w:t>
      </w:r>
      <w:bookmarkEnd w:id="3"/>
    </w:p>
    <w:bookmarkEnd w:id="2"/>
    <w:p w14:paraId="52D48333" w14:textId="4ACFEE92" w:rsidR="009F09AD" w:rsidRPr="00A5696F" w:rsidRDefault="009F09AD">
      <w:pPr>
        <w:spacing w:after="0"/>
      </w:pPr>
      <w:r>
        <w:t>Please Refer to APPENDIX 1 –</w:t>
      </w:r>
      <w:r w:rsidR="00A5696F" w:rsidRPr="00A5696F">
        <w:rPr>
          <w:b/>
          <w:bCs/>
        </w:rPr>
        <w:t>PN000700-DOC-12-FLOWB Application Finance Form Final Rev 1</w:t>
      </w:r>
      <w:r w:rsidR="00A5696F">
        <w:rPr>
          <w:b/>
          <w:bCs/>
        </w:rPr>
        <w:t xml:space="preserve"> </w:t>
      </w:r>
      <w:r w:rsidR="00A5696F">
        <w:t xml:space="preserve">available on ORE Catapults FLOWB website. </w:t>
      </w:r>
    </w:p>
    <w:p w14:paraId="525B760F" w14:textId="77777777" w:rsidR="00B456AC" w:rsidRDefault="00B456AC">
      <w:pPr>
        <w:spacing w:after="0"/>
      </w:pPr>
    </w:p>
    <w:p w14:paraId="7D400F2B" w14:textId="201BD6B4" w:rsidR="00B456AC" w:rsidRDefault="00B456AC">
      <w:pPr>
        <w:spacing w:after="0"/>
      </w:pPr>
      <w:r>
        <w:br w:type="page"/>
      </w:r>
    </w:p>
    <w:p w14:paraId="670873A2" w14:textId="395E1756" w:rsidR="00B456AC" w:rsidRDefault="00B456AC" w:rsidP="00AF5F49">
      <w:pPr>
        <w:pStyle w:val="Appendix"/>
        <w:numPr>
          <w:ilvl w:val="0"/>
          <w:numId w:val="0"/>
        </w:numPr>
      </w:pPr>
      <w:bookmarkStart w:id="4" w:name="_Toc167181579"/>
      <w:r>
        <w:lastRenderedPageBreak/>
        <w:t xml:space="preserve">Appendix 2 </w:t>
      </w:r>
      <w:r w:rsidR="00AF5F49">
        <w:tab/>
        <w:t>Supplmentary information</w:t>
      </w:r>
      <w:bookmarkEnd w:id="4"/>
    </w:p>
    <w:p w14:paraId="0C1097F8" w14:textId="77777777" w:rsidR="00104136" w:rsidRPr="00104136" w:rsidRDefault="00104136" w:rsidP="00104136">
      <w:pPr>
        <w:pStyle w:val="BodyText"/>
        <w:rPr>
          <w:i/>
          <w:iCs/>
        </w:rPr>
      </w:pPr>
      <w:r w:rsidRPr="00104136">
        <w:rPr>
          <w:i/>
          <w:iCs/>
        </w:rPr>
        <w:t xml:space="preserve">You may submit one appendix to support your answers (e.g. business plan, project plan, risk register) It must be a PDF and can be up to 5 pages long. The font must be legible when printed on A4-Sized Paper. </w:t>
      </w:r>
    </w:p>
    <w:p w14:paraId="0DE8613A" w14:textId="77777777" w:rsidR="00AF5F49" w:rsidRDefault="00AF5F49">
      <w:pPr>
        <w:spacing w:after="0"/>
      </w:pPr>
    </w:p>
    <w:p w14:paraId="56721385" w14:textId="276FF6AA" w:rsidR="00DC7A89" w:rsidRDefault="00DC7A89">
      <w:pPr>
        <w:spacing w:after="0"/>
      </w:pPr>
      <w:r>
        <w:br w:type="page"/>
      </w:r>
    </w:p>
    <w:p w14:paraId="225A9068" w14:textId="6FA2DFD6" w:rsidR="0077253E" w:rsidRPr="0077253E" w:rsidRDefault="0077253E" w:rsidP="0077253E">
      <w:r>
        <w:rPr>
          <w:noProof/>
        </w:rPr>
        <w:lastRenderedPageBreak/>
        <w:drawing>
          <wp:anchor distT="0" distB="0" distL="114300" distR="114300" simplePos="0" relativeHeight="251658241" behindDoc="1" locked="0" layoutInCell="1" allowOverlap="1" wp14:anchorId="65C014A4" wp14:editId="76C88358">
            <wp:simplePos x="0" y="0"/>
            <wp:positionH relativeFrom="column">
              <wp:posOffset>-900373</wp:posOffset>
            </wp:positionH>
            <wp:positionV relativeFrom="paragraph">
              <wp:posOffset>-1040928</wp:posOffset>
            </wp:positionV>
            <wp:extent cx="7560598" cy="1069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7560598" cy="10699200"/>
                    </a:xfrm>
                    <a:prstGeom prst="rect">
                      <a:avLst/>
                    </a:prstGeom>
                  </pic:spPr>
                </pic:pic>
              </a:graphicData>
            </a:graphic>
            <wp14:sizeRelH relativeFrom="page">
              <wp14:pctWidth>0</wp14:pctWidth>
            </wp14:sizeRelH>
            <wp14:sizeRelV relativeFrom="page">
              <wp14:pctHeight>0</wp14:pctHeight>
            </wp14:sizeRelV>
          </wp:anchor>
        </w:drawing>
      </w:r>
    </w:p>
    <w:sectPr w:rsidR="0077253E" w:rsidRPr="0077253E" w:rsidSect="000B3FB9">
      <w:headerReference w:type="default" r:id="rId19"/>
      <w:footerReference w:type="default" r:id="rId20"/>
      <w:pgSz w:w="11906" w:h="16838" w:code="9"/>
      <w:pgMar w:top="1418" w:right="1418" w:bottom="1531" w:left="1418" w:header="737" w:footer="44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E11B68" w14:textId="77777777" w:rsidR="000B3FB9" w:rsidRDefault="000B3FB9" w:rsidP="00D90F25">
      <w:r>
        <w:separator/>
      </w:r>
    </w:p>
  </w:endnote>
  <w:endnote w:type="continuationSeparator" w:id="0">
    <w:p w14:paraId="045FBDB6" w14:textId="77777777" w:rsidR="000B3FB9" w:rsidRDefault="000B3FB9" w:rsidP="00D90F25">
      <w:r>
        <w:continuationSeparator/>
      </w:r>
    </w:p>
  </w:endnote>
  <w:endnote w:type="continuationNotice" w:id="1">
    <w:p w14:paraId="0AC8F692" w14:textId="77777777" w:rsidR="000B3FB9" w:rsidRDefault="000B3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Leelawadee">
    <w:panose1 w:val="020B0502040204020203"/>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390"/>
      <w:gridCol w:w="1390"/>
      <w:gridCol w:w="1390"/>
    </w:tblGrid>
    <w:tr w:rsidR="522D5F3B" w14:paraId="677DA1D0" w14:textId="77777777" w:rsidTr="522D5F3B">
      <w:trPr>
        <w:trHeight w:val="300"/>
      </w:trPr>
      <w:tc>
        <w:tcPr>
          <w:tcW w:w="1390" w:type="dxa"/>
        </w:tcPr>
        <w:p w14:paraId="0531733B" w14:textId="5C56BC7C" w:rsidR="522D5F3B" w:rsidRDefault="522D5F3B" w:rsidP="522D5F3B">
          <w:pPr>
            <w:pStyle w:val="Header"/>
            <w:ind w:left="-115"/>
          </w:pPr>
        </w:p>
      </w:tc>
      <w:tc>
        <w:tcPr>
          <w:tcW w:w="1390" w:type="dxa"/>
        </w:tcPr>
        <w:p w14:paraId="1B2859AD" w14:textId="50456EB4" w:rsidR="522D5F3B" w:rsidRDefault="522D5F3B" w:rsidP="522D5F3B">
          <w:pPr>
            <w:pStyle w:val="Header"/>
            <w:jc w:val="center"/>
          </w:pPr>
        </w:p>
      </w:tc>
      <w:tc>
        <w:tcPr>
          <w:tcW w:w="1390" w:type="dxa"/>
        </w:tcPr>
        <w:p w14:paraId="44C3F509" w14:textId="527FD30E" w:rsidR="522D5F3B" w:rsidRDefault="522D5F3B" w:rsidP="522D5F3B">
          <w:pPr>
            <w:pStyle w:val="Header"/>
            <w:ind w:right="-115"/>
            <w:jc w:val="right"/>
          </w:pPr>
        </w:p>
      </w:tc>
    </w:tr>
  </w:tbl>
  <w:p w14:paraId="50F8B758" w14:textId="4EC3656E" w:rsidR="522D5F3B" w:rsidRDefault="522D5F3B" w:rsidP="522D5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F6BAC" w14:textId="7A1B620D" w:rsidR="00A116A2" w:rsidRDefault="00D75B1E" w:rsidP="007247FE">
    <w:pPr>
      <w:pStyle w:val="Footer"/>
    </w:pPr>
    <w:sdt>
      <w:sdtPr>
        <w:alias w:val="Company"/>
        <w:tag w:val=""/>
        <w:id w:val="-782261508"/>
        <w:placeholder>
          <w:docPart w:val="09049089B85C42349EAE2E7E468BDFA9"/>
        </w:placeholder>
        <w:dataBinding w:prefixMappings="xmlns:ns0='http://schemas.openxmlformats.org/officeDocument/2006/extended-properties' " w:xpath="/ns0:Properties[1]/ns0:Company[1]" w:storeItemID="{6668398D-A668-4E3E-A5EB-62B293D839F1}"/>
        <w:text/>
      </w:sdtPr>
      <w:sdtEndPr/>
      <w:sdtContent>
        <w:r w:rsidR="00A116A2">
          <w:t>ORE Catapult</w:t>
        </w:r>
      </w:sdtContent>
    </w:sdt>
    <w:r w:rsidR="00A116A2">
      <w:tab/>
    </w:r>
    <w:sdt>
      <w:sdtPr>
        <w:alias w:val="Doc Status"/>
        <w:tag w:val="DocStatus"/>
        <w:id w:val="1269428728"/>
        <w:placeholder>
          <w:docPart w:val="684A10F5FC2C49E08ABE3F05B4F73811"/>
        </w:placeholder>
        <w:dataBinding w:prefixMappings="xmlns:ns0='http://schemas.microsoft.com/office/2006/metadata/properties' xmlns:ns1='http://www.w3.org/2001/XMLSchema-instance' xmlns:ns2='http://schemas.microsoft.com/office/infopath/2007/PartnerControls' xmlns:ns3='5da85c8e-ef70-4d48-92ae-1f0c92ce88b1' " w:xpath="/ns0:properties[1]/documentManagement[1]/ns3:DocStatus[1]" w:storeItemID="{CC11EED3-CA48-4BDA-BC84-B9143C05A2B4}"/>
        <w:text/>
      </w:sdtPr>
      <w:sdtEndPr/>
      <w:sdtContent>
        <w:r w:rsidR="00A116A2">
          <w:t>Public</w:t>
        </w:r>
      </w:sdtContent>
    </w:sdt>
    <w:r w:rsidR="00A116A2">
      <w:tab/>
    </w:r>
    <w:sdt>
      <w:sdtPr>
        <w:id w:val="883143243"/>
        <w:docPartObj>
          <w:docPartGallery w:val="Page Numbers (Bottom of Page)"/>
          <w:docPartUnique/>
        </w:docPartObj>
      </w:sdtPr>
      <w:sdtEndPr>
        <w:rPr>
          <w:noProof/>
        </w:rPr>
      </w:sdtEndPr>
      <w:sdtContent>
        <w:r w:rsidR="00A116A2">
          <w:fldChar w:fldCharType="begin"/>
        </w:r>
        <w:r w:rsidR="00A116A2">
          <w:instrText xml:space="preserve"> PAGE   \* MERGEFORMAT </w:instrText>
        </w:r>
        <w:r w:rsidR="00A116A2">
          <w:fldChar w:fldCharType="separate"/>
        </w:r>
        <w:r w:rsidR="00A116A2">
          <w:t>2</w:t>
        </w:r>
        <w:r w:rsidR="00A116A2">
          <w:rPr>
            <w:noProof/>
          </w:rPr>
          <w:fldChar w:fldCharType="end"/>
        </w:r>
      </w:sdtContent>
    </w:sdt>
  </w:p>
  <w:p w14:paraId="1BCB6C77" w14:textId="4F2E5FE1" w:rsidR="002C0015" w:rsidRDefault="00A116A2">
    <w:pPr>
      <w:pStyle w:val="Footer"/>
    </w:pPr>
    <w:r>
      <w:rPr>
        <w:noProof/>
      </w:rPr>
      <w:tab/>
    </w:r>
    <w:sdt>
      <w:sdtPr>
        <w:rPr>
          <w:noProof/>
        </w:rPr>
        <w:alias w:val="Doc Number"/>
        <w:tag w:val="Document_x0020_Number"/>
        <w:id w:val="-710721672"/>
        <w:placeholder>
          <w:docPart w:val="5171CE7602E74146B32BB950628414AA"/>
        </w:placeholder>
        <w:dataBinding w:prefixMappings="xmlns:ns0='http://schemas.microsoft.com/office/2006/metadata/properties' xmlns:ns1='http://www.w3.org/2001/XMLSchema-instance' xmlns:ns2='http://schemas.microsoft.com/office/infopath/2007/PartnerControls' xmlns:ns3='5da85c8e-ef70-4d48-92ae-1f0c92ce88b1' " w:xpath="/ns0:properties[1]/documentManagement[1]/ns3:Document_x0020_Number[1]" w:storeItemID="{CC11EED3-CA48-4BDA-BC84-B9143C05A2B4}"/>
        <w:text/>
      </w:sdtPr>
      <w:sdtEndPr/>
      <w:sdtContent>
        <w:r>
          <w:rPr>
            <w:noProof/>
          </w:rPr>
          <w:t>PN000412-RPT-003</w:t>
        </w:r>
      </w:sdtContent>
    </w:sdt>
    <w:r>
      <w:rPr>
        <w:noProof/>
      </w:rPr>
      <w:t xml:space="preserve"> </w:t>
    </w:r>
    <w:r>
      <w:t xml:space="preserve">– Rev </w:t>
    </w:r>
    <w:sdt>
      <w:sdtPr>
        <w:alias w:val="Doc Revision"/>
        <w:tag w:val="Document_x0020_Revision"/>
        <w:id w:val="1900557449"/>
        <w:placeholder>
          <w:docPart w:val="784351B36BD148E1BC6F031F70D1A64A"/>
        </w:placeholder>
        <w:dataBinding w:prefixMappings="xmlns:ns0='http://schemas.microsoft.com/office/2006/metadata/properties' xmlns:ns1='http://www.w3.org/2001/XMLSchema-instance' xmlns:ns2='http://schemas.microsoft.com/office/infopath/2007/PartnerControls' xmlns:ns3='5da85c8e-ef70-4d48-92ae-1f0c92ce88b1' " w:xpath="/ns0:properties[1]/documentManagement[1]/ns3:Document_x0020_Revision[1]" w:storeItemID="{CC11EED3-CA48-4BDA-BC84-B9143C05A2B4}"/>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703F8" w14:textId="77777777" w:rsidR="00A116A2" w:rsidRDefault="00D75B1E" w:rsidP="002504A4">
    <w:pPr>
      <w:pStyle w:val="Footer"/>
    </w:pPr>
    <w:sdt>
      <w:sdtPr>
        <w:alias w:val="Company"/>
        <w:tag w:val=""/>
        <w:id w:val="1473645432"/>
        <w:placeholder>
          <w:docPart w:val="1B103534FCED4DEDB3CED74798108F6E"/>
        </w:placeholder>
        <w:dataBinding w:prefixMappings="xmlns:ns0='http://schemas.openxmlformats.org/officeDocument/2006/extended-properties' " w:xpath="/ns0:Properties[1]/ns0:Company[1]" w:storeItemID="{6668398D-A668-4E3E-A5EB-62B293D839F1}"/>
        <w:text/>
      </w:sdtPr>
      <w:sdtEndPr/>
      <w:sdtContent>
        <w:r w:rsidR="00A116A2">
          <w:t>ORE Catapult</w:t>
        </w:r>
      </w:sdtContent>
    </w:sdt>
    <w:r w:rsidR="00A116A2">
      <w:tab/>
    </w:r>
    <w:sdt>
      <w:sdtPr>
        <w:alias w:val="Status"/>
        <w:tag w:val=""/>
        <w:id w:val="971017773"/>
        <w:placeholder>
          <w:docPart w:val="05D7CDB07D124BF3911A23698FC6E0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A116A2">
          <w:t>Confidential (Internal use only) | Private (Client use only) | Public</w:t>
        </w:r>
      </w:sdtContent>
    </w:sdt>
    <w:r w:rsidR="00A116A2">
      <w:tab/>
    </w:r>
    <w:sdt>
      <w:sdtPr>
        <w:id w:val="-1592231246"/>
        <w:docPartObj>
          <w:docPartGallery w:val="Page Numbers (Bottom of Page)"/>
          <w:docPartUnique/>
        </w:docPartObj>
      </w:sdtPr>
      <w:sdtEndPr>
        <w:rPr>
          <w:noProof/>
        </w:rPr>
      </w:sdtEndPr>
      <w:sdtContent>
        <w:r w:rsidR="00A116A2">
          <w:fldChar w:fldCharType="begin"/>
        </w:r>
        <w:r w:rsidR="00A116A2">
          <w:instrText xml:space="preserve"> PAGE   \* MERGEFORMAT </w:instrText>
        </w:r>
        <w:r w:rsidR="00A116A2">
          <w:fldChar w:fldCharType="separate"/>
        </w:r>
        <w:r w:rsidR="00A116A2">
          <w:t>2</w:t>
        </w:r>
        <w:r w:rsidR="00A116A2">
          <w:rPr>
            <w:noProof/>
          </w:rPr>
          <w:fldChar w:fldCharType="end"/>
        </w:r>
      </w:sdtContent>
    </w:sdt>
  </w:p>
  <w:p w14:paraId="16401504" w14:textId="77777777" w:rsidR="00A116A2" w:rsidRDefault="00A116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A55A3" w14:textId="77777777" w:rsidR="00D95F63" w:rsidRDefault="00D75B1E" w:rsidP="00D95F63">
    <w:pPr>
      <w:pStyle w:val="Footer"/>
    </w:pPr>
    <w:sdt>
      <w:sdtPr>
        <w:alias w:val="Company"/>
        <w:tag w:val=""/>
        <w:id w:val="-58638232"/>
        <w:placeholder>
          <w:docPart w:val="68E2C1DD3AB0AA4C9D3C51D855EA2550"/>
        </w:placeholder>
        <w:dataBinding w:prefixMappings="xmlns:ns0='http://schemas.openxmlformats.org/officeDocument/2006/extended-properties' " w:xpath="/ns0:Properties[1]/ns0:Company[1]" w:storeItemID="{6668398D-A668-4E3E-A5EB-62B293D839F1}"/>
        <w:text/>
      </w:sdtPr>
      <w:sdtEndPr/>
      <w:sdtContent>
        <w:r w:rsidR="00D95F63">
          <w:t>ORE Catapult</w:t>
        </w:r>
      </w:sdtContent>
    </w:sdt>
    <w:r w:rsidR="00D95F63">
      <w:tab/>
    </w:r>
    <w:sdt>
      <w:sdtPr>
        <w:alias w:val="Doc Status"/>
        <w:tag w:val="DocStatus"/>
        <w:id w:val="484595784"/>
        <w:placeholder>
          <w:docPart w:val="929BC7A952AC4343946328A8B2FCC47D"/>
        </w:placeholder>
        <w:dataBinding w:prefixMappings="xmlns:ns0='http://schemas.microsoft.com/office/2006/metadata/properties' xmlns:ns1='http://www.w3.org/2001/XMLSchema-instance' xmlns:ns2='http://schemas.microsoft.com/office/infopath/2007/PartnerControls' xmlns:ns3='5da85c8e-ef70-4d48-92ae-1f0c92ce88b1' " w:xpath="/ns0:properties[1]/documentManagement[1]/ns3:DocStatus[1]" w:storeItemID="{CC11EED3-CA48-4BDA-BC84-B9143C05A2B4}"/>
        <w:text/>
      </w:sdtPr>
      <w:sdtEndPr/>
      <w:sdtContent>
        <w:r w:rsidR="00D95F63">
          <w:t>Public</w:t>
        </w:r>
      </w:sdtContent>
    </w:sdt>
    <w:r w:rsidR="00D95F63">
      <w:tab/>
    </w:r>
    <w:sdt>
      <w:sdtPr>
        <w:id w:val="263198685"/>
        <w:docPartObj>
          <w:docPartGallery w:val="Page Numbers (Bottom of Page)"/>
          <w:docPartUnique/>
        </w:docPartObj>
      </w:sdtPr>
      <w:sdtEndPr>
        <w:rPr>
          <w:noProof/>
        </w:rPr>
      </w:sdtEndPr>
      <w:sdtContent>
        <w:r w:rsidR="00D95F63">
          <w:fldChar w:fldCharType="begin"/>
        </w:r>
        <w:r w:rsidR="00D95F63">
          <w:instrText xml:space="preserve"> PAGE   \* MERGEFORMAT </w:instrText>
        </w:r>
        <w:r w:rsidR="00D95F63">
          <w:fldChar w:fldCharType="separate"/>
        </w:r>
        <w:r w:rsidR="00D95F63">
          <w:t>vii</w:t>
        </w:r>
        <w:r w:rsidR="00D95F63">
          <w:rPr>
            <w:noProof/>
          </w:rPr>
          <w:fldChar w:fldCharType="end"/>
        </w:r>
      </w:sdtContent>
    </w:sdt>
  </w:p>
  <w:p w14:paraId="4D3C27D1" w14:textId="459C4237" w:rsidR="00A116A2" w:rsidRPr="00AC3293" w:rsidRDefault="00D95F63" w:rsidP="00AC3293">
    <w:pPr>
      <w:pStyle w:val="Footer"/>
    </w:pPr>
    <w:r>
      <w:rPr>
        <w:noProof/>
      </w:rPr>
      <w:tab/>
    </w:r>
    <w:sdt>
      <w:sdtPr>
        <w:rPr>
          <w:noProof/>
        </w:rPr>
        <w:alias w:val="Doc Number"/>
        <w:tag w:val="Document_x0020_Number"/>
        <w:id w:val="-1005673098"/>
        <w:placeholder>
          <w:docPart w:val="7DF7CEC2AB374E4A8E444970EDD1A995"/>
        </w:placeholder>
        <w:dataBinding w:prefixMappings="xmlns:ns0='http://schemas.microsoft.com/office/2006/metadata/properties' xmlns:ns1='http://www.w3.org/2001/XMLSchema-instance' xmlns:ns2='http://schemas.microsoft.com/office/infopath/2007/PartnerControls' xmlns:ns3='5da85c8e-ef70-4d48-92ae-1f0c92ce88b1' " w:xpath="/ns0:properties[1]/documentManagement[1]/ns3:Document_x0020_Number[1]" w:storeItemID="{CC11EED3-CA48-4BDA-BC84-B9143C05A2B4}"/>
        <w:text/>
      </w:sdtPr>
      <w:sdtEndPr/>
      <w:sdtContent>
        <w:r>
          <w:rPr>
            <w:noProof/>
          </w:rPr>
          <w:t>PN000</w:t>
        </w:r>
        <w:r w:rsidR="00C8700E">
          <w:rPr>
            <w:noProof/>
          </w:rPr>
          <w:t>700</w:t>
        </w:r>
        <w:r>
          <w:rPr>
            <w:noProof/>
          </w:rPr>
          <w:t>-</w:t>
        </w:r>
        <w:r w:rsidR="00C8700E">
          <w:rPr>
            <w:noProof/>
          </w:rPr>
          <w:t>DOC</w:t>
        </w:r>
        <w:r>
          <w:rPr>
            <w:noProof/>
          </w:rPr>
          <w:t>-</w:t>
        </w:r>
        <w:r w:rsidR="00F728AE">
          <w:rPr>
            <w:noProof/>
          </w:rPr>
          <w:t>011</w:t>
        </w:r>
      </w:sdtContent>
    </w:sdt>
    <w:r>
      <w:rPr>
        <w:noProof/>
      </w:rPr>
      <w:t xml:space="preserve"> </w:t>
    </w:r>
    <w:r>
      <w:t xml:space="preserve">– Rev </w:t>
    </w:r>
    <w:sdt>
      <w:sdtPr>
        <w:alias w:val="Doc Revision"/>
        <w:tag w:val="Document_x0020_Revision"/>
        <w:id w:val="223182090"/>
        <w:placeholder>
          <w:docPart w:val="0CBBD5CCBB6FD34092A33DEBCF0EB072"/>
        </w:placeholder>
        <w:dataBinding w:prefixMappings="xmlns:ns0='http://schemas.microsoft.com/office/2006/metadata/properties' xmlns:ns1='http://www.w3.org/2001/XMLSchema-instance' xmlns:ns2='http://schemas.microsoft.com/office/infopath/2007/PartnerControls' xmlns:ns3='5da85c8e-ef70-4d48-92ae-1f0c92ce88b1' " w:xpath="/ns0:properties[1]/documentManagement[1]/ns3:Document_x0020_Revision[1]" w:storeItemID="{CC11EED3-CA48-4BDA-BC84-B9143C05A2B4}"/>
        <w:text/>
      </w:sdtPr>
      <w:sdtEndPr/>
      <w:sdtContent>
        <w: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37587" w14:textId="77777777" w:rsidR="000B3FB9" w:rsidRDefault="000B3FB9" w:rsidP="00D90F25">
      <w:r>
        <w:separator/>
      </w:r>
    </w:p>
  </w:footnote>
  <w:footnote w:type="continuationSeparator" w:id="0">
    <w:p w14:paraId="1F658B4A" w14:textId="77777777" w:rsidR="000B3FB9" w:rsidRDefault="000B3FB9" w:rsidP="00D90F25">
      <w:r>
        <w:continuationSeparator/>
      </w:r>
    </w:p>
  </w:footnote>
  <w:footnote w:type="continuationNotice" w:id="1">
    <w:p w14:paraId="4E227F72" w14:textId="77777777" w:rsidR="000B3FB9" w:rsidRDefault="000B3F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390"/>
      <w:gridCol w:w="1390"/>
      <w:gridCol w:w="1390"/>
    </w:tblGrid>
    <w:tr w:rsidR="522D5F3B" w14:paraId="5EF78ECF" w14:textId="77777777" w:rsidTr="522D5F3B">
      <w:trPr>
        <w:trHeight w:val="300"/>
      </w:trPr>
      <w:tc>
        <w:tcPr>
          <w:tcW w:w="1390" w:type="dxa"/>
        </w:tcPr>
        <w:p w14:paraId="63172CAD" w14:textId="2A667E2F" w:rsidR="522D5F3B" w:rsidRDefault="522D5F3B" w:rsidP="522D5F3B">
          <w:pPr>
            <w:pStyle w:val="Header"/>
            <w:ind w:left="-115"/>
          </w:pPr>
        </w:p>
      </w:tc>
      <w:tc>
        <w:tcPr>
          <w:tcW w:w="1390" w:type="dxa"/>
        </w:tcPr>
        <w:p w14:paraId="2BD35713" w14:textId="77605EA8" w:rsidR="522D5F3B" w:rsidRDefault="522D5F3B" w:rsidP="522D5F3B">
          <w:pPr>
            <w:pStyle w:val="Header"/>
            <w:jc w:val="center"/>
          </w:pPr>
        </w:p>
      </w:tc>
      <w:tc>
        <w:tcPr>
          <w:tcW w:w="1390" w:type="dxa"/>
        </w:tcPr>
        <w:p w14:paraId="6238CB52" w14:textId="4159DFCD" w:rsidR="522D5F3B" w:rsidRDefault="522D5F3B" w:rsidP="522D5F3B">
          <w:pPr>
            <w:pStyle w:val="Header"/>
            <w:ind w:right="-115"/>
            <w:jc w:val="right"/>
          </w:pPr>
        </w:p>
      </w:tc>
    </w:tr>
  </w:tbl>
  <w:p w14:paraId="06F9F562" w14:textId="70163A03" w:rsidR="522D5F3B" w:rsidRDefault="522D5F3B" w:rsidP="522D5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F55C5" w14:textId="240D8CC6" w:rsidR="003624B8" w:rsidRDefault="003624B8">
    <w:pPr>
      <w:pStyle w:val="Header"/>
    </w:pPr>
    <w:r>
      <w:rPr>
        <w:noProof/>
      </w:rPr>
      <w:drawing>
        <wp:anchor distT="0" distB="0" distL="114300" distR="114300" simplePos="0" relativeHeight="251658240" behindDoc="1" locked="0" layoutInCell="1" allowOverlap="1" wp14:anchorId="36DE4D8A" wp14:editId="111C81F1">
          <wp:simplePos x="0" y="0"/>
          <wp:positionH relativeFrom="column">
            <wp:posOffset>-900430</wp:posOffset>
          </wp:positionH>
          <wp:positionV relativeFrom="paragraph">
            <wp:posOffset>-537481</wp:posOffset>
          </wp:positionV>
          <wp:extent cx="7558054" cy="1068979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8054" cy="1068979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4A0" w:firstRow="1" w:lastRow="0" w:firstColumn="1" w:lastColumn="0" w:noHBand="0" w:noVBand="1"/>
    </w:tblPr>
    <w:tblGrid>
      <w:gridCol w:w="6873"/>
      <w:gridCol w:w="2197"/>
    </w:tblGrid>
    <w:tr w:rsidR="0030564D" w14:paraId="16D3ADD2" w14:textId="77777777" w:rsidTr="002C0015">
      <w:tc>
        <w:tcPr>
          <w:tcW w:w="6873" w:type="dxa"/>
          <w:shd w:val="clear" w:color="auto" w:fill="FFFFFF" w:themeFill="background1"/>
        </w:tcPr>
        <w:p w14:paraId="1C6DFE4D" w14:textId="294040FE" w:rsidR="0030564D" w:rsidRDefault="00D75B1E" w:rsidP="0030564D">
          <w:pPr>
            <w:pStyle w:val="Header"/>
          </w:pPr>
          <w:sdt>
            <w:sdtPr>
              <w:alias w:val="Title"/>
              <w:tag w:val=""/>
              <w:id w:val="628446599"/>
              <w:placeholder>
                <w:docPart w:val="264BD1A892FD494893B3C23ECAA1FE09"/>
              </w:placeholder>
              <w:dataBinding w:prefixMappings="xmlns:ns0='http://purl.org/dc/elements/1.1/' xmlns:ns1='http://schemas.openxmlformats.org/package/2006/metadata/core-properties' " w:xpath="/ns1:coreProperties[1]/ns0:title[1]" w:storeItemID="{6C3C8BC8-F283-45AE-878A-BAB7291924A1}"/>
              <w:text/>
            </w:sdtPr>
            <w:sdtEndPr/>
            <w:sdtContent>
              <w:r w:rsidR="00BF15D7">
                <w:t>Title</w:t>
              </w:r>
            </w:sdtContent>
          </w:sdt>
        </w:p>
      </w:tc>
      <w:tc>
        <w:tcPr>
          <w:tcW w:w="2197" w:type="dxa"/>
          <w:shd w:val="clear" w:color="auto" w:fill="FFFFFF" w:themeFill="background1"/>
        </w:tcPr>
        <w:p w14:paraId="42C19090" w14:textId="0F4C4AAA" w:rsidR="0030564D" w:rsidRDefault="00D75B1E" w:rsidP="0030564D">
          <w:pPr>
            <w:pStyle w:val="Header"/>
            <w:jc w:val="right"/>
          </w:pPr>
          <w:sdt>
            <w:sdtPr>
              <w:alias w:val="Doc Approved Date"/>
              <w:tag w:val="Document_x0020_Approved_x0020_Date"/>
              <w:id w:val="-584925219"/>
              <w:placeholder>
                <w:docPart w:val="8A2562B8567A4B1F93D78363B5821B56"/>
              </w:placeholder>
              <w:dataBinding w:prefixMappings="xmlns:ns0='http://schemas.microsoft.com/office/2006/metadata/properties' xmlns:ns1='http://www.w3.org/2001/XMLSchema-instance' xmlns:ns2='http://schemas.microsoft.com/office/infopath/2007/PartnerControls' xmlns:ns3='5da85c8e-ef70-4d48-92ae-1f0c92ce88b1' " w:xpath="/ns0:properties[1]/documentManagement[1]/ns3:Document_x0020_Approved_x0020_Date[1]" w:storeItemID="{CC11EED3-CA48-4BDA-BC84-B9143C05A2B4}"/>
              <w:date w:fullDate="2022-01-01T00:00:00Z">
                <w:dateFormat w:val="d-MMM-yyyy"/>
                <w:lid w:val="en-GB"/>
                <w:storeMappedDataAs w:val="dateTime"/>
                <w:calendar w:val="gregorian"/>
              </w:date>
            </w:sdtPr>
            <w:sdtEndPr/>
            <w:sdtContent>
              <w:r w:rsidR="00BF15D7">
                <w:t>1-Jan-2022</w:t>
              </w:r>
            </w:sdtContent>
          </w:sdt>
        </w:p>
      </w:tc>
    </w:tr>
  </w:tbl>
  <w:p w14:paraId="67C26F83" w14:textId="77777777" w:rsidR="0030564D" w:rsidRDefault="0030564D" w:rsidP="003056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4A0" w:firstRow="1" w:lastRow="0" w:firstColumn="1" w:lastColumn="0" w:noHBand="0" w:noVBand="1"/>
    </w:tblPr>
    <w:tblGrid>
      <w:gridCol w:w="6873"/>
      <w:gridCol w:w="2197"/>
    </w:tblGrid>
    <w:tr w:rsidR="00D95F63" w14:paraId="156E0832" w14:textId="77777777" w:rsidTr="005C7C36">
      <w:tc>
        <w:tcPr>
          <w:tcW w:w="6873" w:type="dxa"/>
          <w:shd w:val="clear" w:color="auto" w:fill="FFFFFF" w:themeFill="background1"/>
        </w:tcPr>
        <w:p w14:paraId="392B544C" w14:textId="78F030CB" w:rsidR="00D95F63" w:rsidRDefault="00C8700E" w:rsidP="00D95F63">
          <w:pPr>
            <w:pStyle w:val="Header"/>
          </w:pPr>
          <w:r>
            <w:t>FLOWB Application Form</w:t>
          </w:r>
        </w:p>
      </w:tc>
      <w:tc>
        <w:tcPr>
          <w:tcW w:w="2197" w:type="dxa"/>
          <w:shd w:val="clear" w:color="auto" w:fill="FFFFFF" w:themeFill="background1"/>
        </w:tcPr>
        <w:p w14:paraId="4E4DB037" w14:textId="1EBE19D0" w:rsidR="00D95F63" w:rsidRDefault="00D75B1E" w:rsidP="00D95F63">
          <w:pPr>
            <w:pStyle w:val="Header"/>
            <w:jc w:val="right"/>
          </w:pPr>
          <w:sdt>
            <w:sdtPr>
              <w:alias w:val="Doc Approved Date"/>
              <w:tag w:val="Document_x0020_Approved_x0020_Date"/>
              <w:id w:val="122824648"/>
              <w:placeholder>
                <w:docPart w:val="5A040157329A654FB448DE294A9AA008"/>
              </w:placeholder>
              <w:dataBinding w:prefixMappings="xmlns:ns0='http://schemas.microsoft.com/office/2006/metadata/properties' xmlns:ns1='http://www.w3.org/2001/XMLSchema-instance' xmlns:ns2='http://schemas.microsoft.com/office/infopath/2007/PartnerControls' xmlns:ns3='5da85c8e-ef70-4d48-92ae-1f0c92ce88b1' " w:xpath="/ns0:properties[1]/documentManagement[1]/ns3:Document_x0020_Approved_x0020_Date[1]" w:storeItemID="{CC11EED3-CA48-4BDA-BC84-B9143C05A2B4}"/>
              <w:date w:fullDate="2024-04-17T00:00:00Z">
                <w:dateFormat w:val="d-MMM-yyyy"/>
                <w:lid w:val="en-GB"/>
                <w:storeMappedDataAs w:val="dateTime"/>
                <w:calendar w:val="gregorian"/>
              </w:date>
            </w:sdtPr>
            <w:sdtEndPr/>
            <w:sdtContent>
              <w:r w:rsidR="00F728AE">
                <w:t>17-Apr-2024</w:t>
              </w:r>
            </w:sdtContent>
          </w:sdt>
        </w:p>
      </w:tc>
    </w:tr>
  </w:tbl>
  <w:p w14:paraId="148EBC62" w14:textId="5F3EAF29" w:rsidR="00A116A2" w:rsidRPr="00D95F63" w:rsidRDefault="00A116A2" w:rsidP="00D95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97EA5DC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9866BA8"/>
    <w:lvl w:ilvl="0">
      <w:start w:val="1"/>
      <w:numFmt w:val="bullet"/>
      <w:pStyle w:val="ListBullet"/>
      <w:lvlText w:val=""/>
      <w:lvlJc w:val="left"/>
      <w:pPr>
        <w:tabs>
          <w:tab w:val="num" w:pos="397"/>
        </w:tabs>
        <w:ind w:left="397" w:hanging="397"/>
      </w:pPr>
      <w:rPr>
        <w:rFonts w:ascii="Symbol" w:hAnsi="Symbol" w:hint="default"/>
        <w:color w:val="00AEC7" w:themeColor="text2"/>
      </w:rPr>
    </w:lvl>
  </w:abstractNum>
  <w:abstractNum w:abstractNumId="2" w15:restartNumberingAfterBreak="0">
    <w:nsid w:val="0AEE7500"/>
    <w:multiLevelType w:val="multilevel"/>
    <w:tmpl w:val="0809001F"/>
    <w:styleLink w:val="MultilevelNumbering"/>
    <w:lvl w:ilvl="0">
      <w:start w:val="1"/>
      <w:numFmt w:val="decimal"/>
      <w:lvlText w:val="%1."/>
      <w:lvlJc w:val="left"/>
      <w:pPr>
        <w:ind w:left="360" w:hanging="360"/>
      </w:pPr>
      <w:rPr>
        <w:rFonts w:asciiTheme="minorHAnsi" w:hAnsiTheme="minorHAnsi"/>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E00F52"/>
    <w:multiLevelType w:val="hybridMultilevel"/>
    <w:tmpl w:val="9CF6F2B0"/>
    <w:lvl w:ilvl="0" w:tplc="44DE634A">
      <w:start w:val="1"/>
      <w:numFmt w:val="decimal"/>
      <w:pStyle w:val="Numberedbullet"/>
      <w:lvlText w:val="%1."/>
      <w:lvlJc w:val="left"/>
      <w:pPr>
        <w:ind w:left="397" w:hanging="397"/>
      </w:pPr>
      <w:rPr>
        <w:rFonts w:hint="default"/>
        <w:color w:val="00AEC7" w:themeColor="text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8F135A"/>
    <w:multiLevelType w:val="multilevel"/>
    <w:tmpl w:val="DF52EC1C"/>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5259"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74A0B3C"/>
    <w:multiLevelType w:val="multilevel"/>
    <w:tmpl w:val="DF7A06B6"/>
    <w:styleLink w:val="CurrentList1"/>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98" w:hanging="720"/>
      </w:pPr>
    </w:lvl>
    <w:lvl w:ilvl="3">
      <w:start w:val="1"/>
      <w:numFmt w:val="decimal"/>
      <w:lvlText w:val="%1.%2.%3.%4"/>
      <w:lvlJc w:val="left"/>
      <w:pPr>
        <w:ind w:left="525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A362DD"/>
    <w:multiLevelType w:val="multilevel"/>
    <w:tmpl w:val="61E87620"/>
    <w:styleLink w:val="CurrentList2"/>
    <w:lvl w:ilvl="0">
      <w:start w:val="1"/>
      <w:numFmt w:val="decimal"/>
      <w:lvlText w:val="%1"/>
      <w:lvlJc w:val="left"/>
      <w:pPr>
        <w:ind w:left="680" w:hanging="680"/>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98" w:hanging="720"/>
      </w:pPr>
      <w:rPr>
        <w:rFonts w:hint="default"/>
      </w:rPr>
    </w:lvl>
    <w:lvl w:ilvl="3">
      <w:start w:val="1"/>
      <w:numFmt w:val="decimal"/>
      <w:lvlText w:val="%1.%2.%3.%4"/>
      <w:lvlJc w:val="left"/>
      <w:pPr>
        <w:ind w:left="5259"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D2972A3"/>
    <w:multiLevelType w:val="multilevel"/>
    <w:tmpl w:val="3FEEF2FC"/>
    <w:styleLink w:val="CurrentList4"/>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98" w:hanging="720"/>
      </w:pPr>
      <w:rPr>
        <w:rFonts w:hint="default"/>
      </w:rPr>
    </w:lvl>
    <w:lvl w:ilvl="3">
      <w:start w:val="1"/>
      <w:numFmt w:val="decimal"/>
      <w:lvlText w:val="%1.%2.%3.%4"/>
      <w:lvlJc w:val="left"/>
      <w:pPr>
        <w:ind w:left="5259"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E7327E3"/>
    <w:multiLevelType w:val="hybridMultilevel"/>
    <w:tmpl w:val="A70ACBBC"/>
    <w:lvl w:ilvl="0" w:tplc="D47E8F5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757AF"/>
    <w:multiLevelType w:val="multilevel"/>
    <w:tmpl w:val="5A943204"/>
    <w:styleLink w:val="CurrentList6"/>
    <w:lvl w:ilvl="0">
      <w:start w:val="1"/>
      <w:numFmt w:val="decimal"/>
      <w:lvlText w:val="%1."/>
      <w:lvlJc w:val="left"/>
      <w:pPr>
        <w:ind w:left="397" w:hanging="39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4D460E8"/>
    <w:multiLevelType w:val="multilevel"/>
    <w:tmpl w:val="E8A46A6E"/>
    <w:styleLink w:val="CurrentList3"/>
    <w:lvl w:ilvl="0">
      <w:start w:val="1"/>
      <w:numFmt w:val="decimal"/>
      <w:lvlText w:val="%1"/>
      <w:lvlJc w:val="left"/>
      <w:pPr>
        <w:ind w:left="737" w:hanging="737"/>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98" w:hanging="720"/>
      </w:pPr>
      <w:rPr>
        <w:rFonts w:hint="default"/>
      </w:rPr>
    </w:lvl>
    <w:lvl w:ilvl="3">
      <w:start w:val="1"/>
      <w:numFmt w:val="decimal"/>
      <w:lvlText w:val="%1.%2.%3.%4"/>
      <w:lvlJc w:val="left"/>
      <w:pPr>
        <w:ind w:left="5259"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C13593E"/>
    <w:multiLevelType w:val="multilevel"/>
    <w:tmpl w:val="2D322B7C"/>
    <w:lvl w:ilvl="0">
      <w:start w:val="1"/>
      <w:numFmt w:val="decimal"/>
      <w:pStyle w:val="Appendix"/>
      <w:lvlText w:val="Appendix %1 "/>
      <w:lvlJc w:val="left"/>
      <w:pPr>
        <w:ind w:left="0" w:firstLine="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FF60905"/>
    <w:multiLevelType w:val="multilevel"/>
    <w:tmpl w:val="660E905E"/>
    <w:styleLink w:val="CurrentList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3420938"/>
    <w:multiLevelType w:val="hybridMultilevel"/>
    <w:tmpl w:val="93B2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D33FA"/>
    <w:multiLevelType w:val="hybridMultilevel"/>
    <w:tmpl w:val="197ADCE0"/>
    <w:lvl w:ilvl="0" w:tplc="D47E8F5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9806616">
    <w:abstractNumId w:val="1"/>
  </w:num>
  <w:num w:numId="2" w16cid:durableId="82842774">
    <w:abstractNumId w:val="4"/>
  </w:num>
  <w:num w:numId="3" w16cid:durableId="1741321207">
    <w:abstractNumId w:val="2"/>
  </w:num>
  <w:num w:numId="4" w16cid:durableId="1607271896">
    <w:abstractNumId w:val="0"/>
  </w:num>
  <w:num w:numId="5" w16cid:durableId="229539419">
    <w:abstractNumId w:val="11"/>
  </w:num>
  <w:num w:numId="6" w16cid:durableId="1280794684">
    <w:abstractNumId w:val="5"/>
  </w:num>
  <w:num w:numId="7" w16cid:durableId="713042595">
    <w:abstractNumId w:val="6"/>
  </w:num>
  <w:num w:numId="8" w16cid:durableId="1477457993">
    <w:abstractNumId w:val="10"/>
  </w:num>
  <w:num w:numId="9" w16cid:durableId="1068848634">
    <w:abstractNumId w:val="7"/>
  </w:num>
  <w:num w:numId="10" w16cid:durableId="1499491880">
    <w:abstractNumId w:val="3"/>
  </w:num>
  <w:num w:numId="11" w16cid:durableId="1670406960">
    <w:abstractNumId w:val="12"/>
  </w:num>
  <w:num w:numId="12" w16cid:durableId="62533653">
    <w:abstractNumId w:val="9"/>
  </w:num>
  <w:num w:numId="13" w16cid:durableId="1376157053">
    <w:abstractNumId w:val="13"/>
  </w:num>
  <w:num w:numId="14" w16cid:durableId="1486701881">
    <w:abstractNumId w:val="14"/>
  </w:num>
  <w:num w:numId="15" w16cid:durableId="10313405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6D"/>
    <w:rsid w:val="0000167C"/>
    <w:rsid w:val="00006287"/>
    <w:rsid w:val="000111EB"/>
    <w:rsid w:val="00011AC8"/>
    <w:rsid w:val="00012665"/>
    <w:rsid w:val="000142A2"/>
    <w:rsid w:val="0002015F"/>
    <w:rsid w:val="00022024"/>
    <w:rsid w:val="000222E1"/>
    <w:rsid w:val="00024448"/>
    <w:rsid w:val="00024BEB"/>
    <w:rsid w:val="000251E3"/>
    <w:rsid w:val="00025308"/>
    <w:rsid w:val="000273F1"/>
    <w:rsid w:val="00027F0F"/>
    <w:rsid w:val="00030E25"/>
    <w:rsid w:val="000336C0"/>
    <w:rsid w:val="00033CAC"/>
    <w:rsid w:val="00036150"/>
    <w:rsid w:val="000373A9"/>
    <w:rsid w:val="00041D01"/>
    <w:rsid w:val="00045E6B"/>
    <w:rsid w:val="00046F34"/>
    <w:rsid w:val="00047C7D"/>
    <w:rsid w:val="00052C59"/>
    <w:rsid w:val="0005481B"/>
    <w:rsid w:val="00054C09"/>
    <w:rsid w:val="00056825"/>
    <w:rsid w:val="00057805"/>
    <w:rsid w:val="000579AD"/>
    <w:rsid w:val="00057D80"/>
    <w:rsid w:val="00063AAD"/>
    <w:rsid w:val="00067FC3"/>
    <w:rsid w:val="0007145B"/>
    <w:rsid w:val="00072D62"/>
    <w:rsid w:val="00077F1F"/>
    <w:rsid w:val="00080444"/>
    <w:rsid w:val="00080EE7"/>
    <w:rsid w:val="000825C8"/>
    <w:rsid w:val="00082A20"/>
    <w:rsid w:val="000845F0"/>
    <w:rsid w:val="000853C1"/>
    <w:rsid w:val="00085663"/>
    <w:rsid w:val="00086215"/>
    <w:rsid w:val="00087B23"/>
    <w:rsid w:val="00087D45"/>
    <w:rsid w:val="00090135"/>
    <w:rsid w:val="0009077E"/>
    <w:rsid w:val="00091341"/>
    <w:rsid w:val="000918D6"/>
    <w:rsid w:val="00091A53"/>
    <w:rsid w:val="0009302D"/>
    <w:rsid w:val="0009622A"/>
    <w:rsid w:val="000964EA"/>
    <w:rsid w:val="000967AD"/>
    <w:rsid w:val="00097492"/>
    <w:rsid w:val="000A16C3"/>
    <w:rsid w:val="000A4041"/>
    <w:rsid w:val="000A50F3"/>
    <w:rsid w:val="000A5A1F"/>
    <w:rsid w:val="000A5A85"/>
    <w:rsid w:val="000A5E52"/>
    <w:rsid w:val="000A5EBD"/>
    <w:rsid w:val="000A665C"/>
    <w:rsid w:val="000A6790"/>
    <w:rsid w:val="000A7110"/>
    <w:rsid w:val="000B11BB"/>
    <w:rsid w:val="000B26D3"/>
    <w:rsid w:val="000B3FB9"/>
    <w:rsid w:val="000B54F5"/>
    <w:rsid w:val="000B6192"/>
    <w:rsid w:val="000B777D"/>
    <w:rsid w:val="000C04C6"/>
    <w:rsid w:val="000C143E"/>
    <w:rsid w:val="000C2672"/>
    <w:rsid w:val="000C3615"/>
    <w:rsid w:val="000C488A"/>
    <w:rsid w:val="000C6694"/>
    <w:rsid w:val="000C66DF"/>
    <w:rsid w:val="000C6A01"/>
    <w:rsid w:val="000D02F7"/>
    <w:rsid w:val="000D0AA8"/>
    <w:rsid w:val="000D2B98"/>
    <w:rsid w:val="000D37E1"/>
    <w:rsid w:val="000D4491"/>
    <w:rsid w:val="000E468E"/>
    <w:rsid w:val="000E5ACE"/>
    <w:rsid w:val="000E6F05"/>
    <w:rsid w:val="000F0EC4"/>
    <w:rsid w:val="000F2456"/>
    <w:rsid w:val="000F4801"/>
    <w:rsid w:val="000F6C96"/>
    <w:rsid w:val="000F7C66"/>
    <w:rsid w:val="0010007B"/>
    <w:rsid w:val="001002D8"/>
    <w:rsid w:val="00100537"/>
    <w:rsid w:val="00100930"/>
    <w:rsid w:val="00102842"/>
    <w:rsid w:val="00102ADF"/>
    <w:rsid w:val="00102D5D"/>
    <w:rsid w:val="00104136"/>
    <w:rsid w:val="00104A89"/>
    <w:rsid w:val="001057B7"/>
    <w:rsid w:val="00106ABF"/>
    <w:rsid w:val="001070B2"/>
    <w:rsid w:val="0011065A"/>
    <w:rsid w:val="00110E3D"/>
    <w:rsid w:val="00111605"/>
    <w:rsid w:val="001129CD"/>
    <w:rsid w:val="00112CD7"/>
    <w:rsid w:val="0011315B"/>
    <w:rsid w:val="001154A5"/>
    <w:rsid w:val="0011730B"/>
    <w:rsid w:val="001215A2"/>
    <w:rsid w:val="00122C2E"/>
    <w:rsid w:val="00122FAF"/>
    <w:rsid w:val="00123164"/>
    <w:rsid w:val="0012330F"/>
    <w:rsid w:val="00123393"/>
    <w:rsid w:val="001249C6"/>
    <w:rsid w:val="0012645F"/>
    <w:rsid w:val="00126B13"/>
    <w:rsid w:val="001300DB"/>
    <w:rsid w:val="00130735"/>
    <w:rsid w:val="0013103F"/>
    <w:rsid w:val="00140A83"/>
    <w:rsid w:val="001439A2"/>
    <w:rsid w:val="00145175"/>
    <w:rsid w:val="00145543"/>
    <w:rsid w:val="00145F9B"/>
    <w:rsid w:val="001504FA"/>
    <w:rsid w:val="0015126E"/>
    <w:rsid w:val="00152800"/>
    <w:rsid w:val="00153E70"/>
    <w:rsid w:val="00154DAF"/>
    <w:rsid w:val="001553DB"/>
    <w:rsid w:val="001562A1"/>
    <w:rsid w:val="00160A97"/>
    <w:rsid w:val="00161548"/>
    <w:rsid w:val="00164653"/>
    <w:rsid w:val="00165A06"/>
    <w:rsid w:val="001672D3"/>
    <w:rsid w:val="00170368"/>
    <w:rsid w:val="0017164C"/>
    <w:rsid w:val="00171CEC"/>
    <w:rsid w:val="00171F91"/>
    <w:rsid w:val="00172665"/>
    <w:rsid w:val="00173218"/>
    <w:rsid w:val="00173E42"/>
    <w:rsid w:val="00174568"/>
    <w:rsid w:val="001776EF"/>
    <w:rsid w:val="001805A9"/>
    <w:rsid w:val="00180C08"/>
    <w:rsid w:val="001811C3"/>
    <w:rsid w:val="00181642"/>
    <w:rsid w:val="001827F0"/>
    <w:rsid w:val="00184B6B"/>
    <w:rsid w:val="00184E18"/>
    <w:rsid w:val="00186191"/>
    <w:rsid w:val="00186A99"/>
    <w:rsid w:val="0018702A"/>
    <w:rsid w:val="001903CC"/>
    <w:rsid w:val="00190734"/>
    <w:rsid w:val="0019146D"/>
    <w:rsid w:val="00193034"/>
    <w:rsid w:val="00195177"/>
    <w:rsid w:val="00196538"/>
    <w:rsid w:val="00196E42"/>
    <w:rsid w:val="001A16EE"/>
    <w:rsid w:val="001A1A47"/>
    <w:rsid w:val="001A2C89"/>
    <w:rsid w:val="001A332A"/>
    <w:rsid w:val="001A4B59"/>
    <w:rsid w:val="001A59AB"/>
    <w:rsid w:val="001A73EA"/>
    <w:rsid w:val="001A7CBC"/>
    <w:rsid w:val="001B24DB"/>
    <w:rsid w:val="001B381B"/>
    <w:rsid w:val="001B4469"/>
    <w:rsid w:val="001B446F"/>
    <w:rsid w:val="001B6ACD"/>
    <w:rsid w:val="001B7289"/>
    <w:rsid w:val="001C0735"/>
    <w:rsid w:val="001C0ED7"/>
    <w:rsid w:val="001C45A4"/>
    <w:rsid w:val="001C5C0D"/>
    <w:rsid w:val="001C6ABB"/>
    <w:rsid w:val="001D01AD"/>
    <w:rsid w:val="001D35BC"/>
    <w:rsid w:val="001D3CA1"/>
    <w:rsid w:val="001D78BC"/>
    <w:rsid w:val="001E0E8A"/>
    <w:rsid w:val="001E0EAD"/>
    <w:rsid w:val="001E0F78"/>
    <w:rsid w:val="001E140C"/>
    <w:rsid w:val="001E1D8F"/>
    <w:rsid w:val="001E294D"/>
    <w:rsid w:val="001E61EC"/>
    <w:rsid w:val="001E64E9"/>
    <w:rsid w:val="001E77ED"/>
    <w:rsid w:val="001F21ED"/>
    <w:rsid w:val="001F38FB"/>
    <w:rsid w:val="001F3F33"/>
    <w:rsid w:val="001F4116"/>
    <w:rsid w:val="001F52E4"/>
    <w:rsid w:val="00200C93"/>
    <w:rsid w:val="00200DE5"/>
    <w:rsid w:val="00201733"/>
    <w:rsid w:val="00201BEF"/>
    <w:rsid w:val="0020287C"/>
    <w:rsid w:val="002029FC"/>
    <w:rsid w:val="002045B4"/>
    <w:rsid w:val="002115A5"/>
    <w:rsid w:val="00211E7F"/>
    <w:rsid w:val="002123DF"/>
    <w:rsid w:val="002128BD"/>
    <w:rsid w:val="00213BFD"/>
    <w:rsid w:val="002144ED"/>
    <w:rsid w:val="00216231"/>
    <w:rsid w:val="002179E8"/>
    <w:rsid w:val="00223285"/>
    <w:rsid w:val="00226461"/>
    <w:rsid w:val="00226B93"/>
    <w:rsid w:val="00227BFD"/>
    <w:rsid w:val="00227D77"/>
    <w:rsid w:val="00231ECC"/>
    <w:rsid w:val="00235A2F"/>
    <w:rsid w:val="002366EB"/>
    <w:rsid w:val="00236DE4"/>
    <w:rsid w:val="00237582"/>
    <w:rsid w:val="00241908"/>
    <w:rsid w:val="00241AAA"/>
    <w:rsid w:val="002424FC"/>
    <w:rsid w:val="0024252B"/>
    <w:rsid w:val="00242E3D"/>
    <w:rsid w:val="002504A4"/>
    <w:rsid w:val="002516CC"/>
    <w:rsid w:val="002528B6"/>
    <w:rsid w:val="002532B8"/>
    <w:rsid w:val="00253787"/>
    <w:rsid w:val="002538DE"/>
    <w:rsid w:val="00254E69"/>
    <w:rsid w:val="00255246"/>
    <w:rsid w:val="0025540F"/>
    <w:rsid w:val="00256157"/>
    <w:rsid w:val="002567E4"/>
    <w:rsid w:val="00260782"/>
    <w:rsid w:val="00261FE9"/>
    <w:rsid w:val="00264E1F"/>
    <w:rsid w:val="00265E12"/>
    <w:rsid w:val="002676C7"/>
    <w:rsid w:val="00267711"/>
    <w:rsid w:val="00267830"/>
    <w:rsid w:val="00270169"/>
    <w:rsid w:val="00270AEF"/>
    <w:rsid w:val="00270C57"/>
    <w:rsid w:val="00270DFC"/>
    <w:rsid w:val="00272E93"/>
    <w:rsid w:val="00274917"/>
    <w:rsid w:val="002830C8"/>
    <w:rsid w:val="00283180"/>
    <w:rsid w:val="00290AF9"/>
    <w:rsid w:val="00291A29"/>
    <w:rsid w:val="00291D8F"/>
    <w:rsid w:val="00291E72"/>
    <w:rsid w:val="0029303F"/>
    <w:rsid w:val="0029428E"/>
    <w:rsid w:val="0029478B"/>
    <w:rsid w:val="002958F3"/>
    <w:rsid w:val="00296192"/>
    <w:rsid w:val="002A02C3"/>
    <w:rsid w:val="002A0FE3"/>
    <w:rsid w:val="002A1244"/>
    <w:rsid w:val="002A3004"/>
    <w:rsid w:val="002A64ED"/>
    <w:rsid w:val="002A71F5"/>
    <w:rsid w:val="002B1890"/>
    <w:rsid w:val="002B1F7B"/>
    <w:rsid w:val="002B29EE"/>
    <w:rsid w:val="002B2B83"/>
    <w:rsid w:val="002B2F3E"/>
    <w:rsid w:val="002B350B"/>
    <w:rsid w:val="002B3C82"/>
    <w:rsid w:val="002B40F0"/>
    <w:rsid w:val="002B53A7"/>
    <w:rsid w:val="002B65DD"/>
    <w:rsid w:val="002C0015"/>
    <w:rsid w:val="002C02BD"/>
    <w:rsid w:val="002C0687"/>
    <w:rsid w:val="002C1A44"/>
    <w:rsid w:val="002C2310"/>
    <w:rsid w:val="002C2ACB"/>
    <w:rsid w:val="002C4299"/>
    <w:rsid w:val="002C5940"/>
    <w:rsid w:val="002C6815"/>
    <w:rsid w:val="002C788D"/>
    <w:rsid w:val="002C7CE3"/>
    <w:rsid w:val="002D1389"/>
    <w:rsid w:val="002D18E8"/>
    <w:rsid w:val="002D39F8"/>
    <w:rsid w:val="002D3E1C"/>
    <w:rsid w:val="002D4413"/>
    <w:rsid w:val="002D7382"/>
    <w:rsid w:val="002D76EB"/>
    <w:rsid w:val="002E257A"/>
    <w:rsid w:val="002E37F2"/>
    <w:rsid w:val="002E403D"/>
    <w:rsid w:val="002E5502"/>
    <w:rsid w:val="002E64A4"/>
    <w:rsid w:val="002E65AD"/>
    <w:rsid w:val="002E6AA4"/>
    <w:rsid w:val="002F2020"/>
    <w:rsid w:val="002F55B5"/>
    <w:rsid w:val="002F7507"/>
    <w:rsid w:val="002F7AB3"/>
    <w:rsid w:val="0030134E"/>
    <w:rsid w:val="00302B7E"/>
    <w:rsid w:val="0030564D"/>
    <w:rsid w:val="00305A24"/>
    <w:rsid w:val="00305BD2"/>
    <w:rsid w:val="00306671"/>
    <w:rsid w:val="00306CE3"/>
    <w:rsid w:val="00307803"/>
    <w:rsid w:val="00307B1B"/>
    <w:rsid w:val="003101D9"/>
    <w:rsid w:val="0031191C"/>
    <w:rsid w:val="00311D9C"/>
    <w:rsid w:val="003137C0"/>
    <w:rsid w:val="00314BF6"/>
    <w:rsid w:val="00315ABC"/>
    <w:rsid w:val="0031639E"/>
    <w:rsid w:val="00317226"/>
    <w:rsid w:val="0031773F"/>
    <w:rsid w:val="0032071D"/>
    <w:rsid w:val="003239E6"/>
    <w:rsid w:val="00324870"/>
    <w:rsid w:val="00325639"/>
    <w:rsid w:val="00326772"/>
    <w:rsid w:val="003300B6"/>
    <w:rsid w:val="0033431C"/>
    <w:rsid w:val="0033455D"/>
    <w:rsid w:val="00335182"/>
    <w:rsid w:val="00335E06"/>
    <w:rsid w:val="00336BBF"/>
    <w:rsid w:val="0034158E"/>
    <w:rsid w:val="00341F08"/>
    <w:rsid w:val="003425F4"/>
    <w:rsid w:val="00342BB3"/>
    <w:rsid w:val="00342C25"/>
    <w:rsid w:val="00343FE4"/>
    <w:rsid w:val="00345351"/>
    <w:rsid w:val="00345B8F"/>
    <w:rsid w:val="00346D90"/>
    <w:rsid w:val="00347F61"/>
    <w:rsid w:val="0035013E"/>
    <w:rsid w:val="00350B15"/>
    <w:rsid w:val="00351165"/>
    <w:rsid w:val="00351C03"/>
    <w:rsid w:val="00354335"/>
    <w:rsid w:val="00357455"/>
    <w:rsid w:val="003624B8"/>
    <w:rsid w:val="00362E0E"/>
    <w:rsid w:val="0037159A"/>
    <w:rsid w:val="00372022"/>
    <w:rsid w:val="0037512B"/>
    <w:rsid w:val="003752D3"/>
    <w:rsid w:val="003757C4"/>
    <w:rsid w:val="00376170"/>
    <w:rsid w:val="00376A72"/>
    <w:rsid w:val="00377004"/>
    <w:rsid w:val="00382F33"/>
    <w:rsid w:val="00384076"/>
    <w:rsid w:val="0038515B"/>
    <w:rsid w:val="00386DCA"/>
    <w:rsid w:val="00387749"/>
    <w:rsid w:val="003918D8"/>
    <w:rsid w:val="003928BB"/>
    <w:rsid w:val="003930F2"/>
    <w:rsid w:val="0039388C"/>
    <w:rsid w:val="0039513C"/>
    <w:rsid w:val="00395314"/>
    <w:rsid w:val="0039660A"/>
    <w:rsid w:val="00396B0B"/>
    <w:rsid w:val="003A1A7D"/>
    <w:rsid w:val="003A267F"/>
    <w:rsid w:val="003A2ECD"/>
    <w:rsid w:val="003A42FC"/>
    <w:rsid w:val="003A5DF7"/>
    <w:rsid w:val="003A6255"/>
    <w:rsid w:val="003A6585"/>
    <w:rsid w:val="003A73FC"/>
    <w:rsid w:val="003A7C2E"/>
    <w:rsid w:val="003B0629"/>
    <w:rsid w:val="003B15AF"/>
    <w:rsid w:val="003B1BD4"/>
    <w:rsid w:val="003B39FC"/>
    <w:rsid w:val="003B5935"/>
    <w:rsid w:val="003C0898"/>
    <w:rsid w:val="003C0B9A"/>
    <w:rsid w:val="003C0FA1"/>
    <w:rsid w:val="003C1CB9"/>
    <w:rsid w:val="003C21AE"/>
    <w:rsid w:val="003C2311"/>
    <w:rsid w:val="003C291E"/>
    <w:rsid w:val="003C294C"/>
    <w:rsid w:val="003C5BEA"/>
    <w:rsid w:val="003C5D4A"/>
    <w:rsid w:val="003C625F"/>
    <w:rsid w:val="003D0E18"/>
    <w:rsid w:val="003D0F99"/>
    <w:rsid w:val="003D11B7"/>
    <w:rsid w:val="003D1454"/>
    <w:rsid w:val="003D251D"/>
    <w:rsid w:val="003D30BA"/>
    <w:rsid w:val="003D3826"/>
    <w:rsid w:val="003D7EA1"/>
    <w:rsid w:val="003E34C4"/>
    <w:rsid w:val="003E5C5B"/>
    <w:rsid w:val="003E781D"/>
    <w:rsid w:val="003F0089"/>
    <w:rsid w:val="003F22D6"/>
    <w:rsid w:val="003F3499"/>
    <w:rsid w:val="003F3C9D"/>
    <w:rsid w:val="003F3DF7"/>
    <w:rsid w:val="003F4393"/>
    <w:rsid w:val="003F4B96"/>
    <w:rsid w:val="004001EA"/>
    <w:rsid w:val="00401141"/>
    <w:rsid w:val="004011C8"/>
    <w:rsid w:val="004014CF"/>
    <w:rsid w:val="00402C85"/>
    <w:rsid w:val="0040332B"/>
    <w:rsid w:val="00403C93"/>
    <w:rsid w:val="00404C2E"/>
    <w:rsid w:val="0040558B"/>
    <w:rsid w:val="00406AFF"/>
    <w:rsid w:val="004071F2"/>
    <w:rsid w:val="00410CFC"/>
    <w:rsid w:val="00410F83"/>
    <w:rsid w:val="00411A2F"/>
    <w:rsid w:val="0041291E"/>
    <w:rsid w:val="00413890"/>
    <w:rsid w:val="00414130"/>
    <w:rsid w:val="00420B72"/>
    <w:rsid w:val="004212A0"/>
    <w:rsid w:val="00421B1B"/>
    <w:rsid w:val="00422F59"/>
    <w:rsid w:val="00424C2D"/>
    <w:rsid w:val="00425646"/>
    <w:rsid w:val="0042771D"/>
    <w:rsid w:val="00432050"/>
    <w:rsid w:val="00432C93"/>
    <w:rsid w:val="00432D3B"/>
    <w:rsid w:val="00433A34"/>
    <w:rsid w:val="00434C0F"/>
    <w:rsid w:val="004371CC"/>
    <w:rsid w:val="004376D3"/>
    <w:rsid w:val="004403D9"/>
    <w:rsid w:val="00440E08"/>
    <w:rsid w:val="00441600"/>
    <w:rsid w:val="00442CB2"/>
    <w:rsid w:val="00445E3A"/>
    <w:rsid w:val="0044787A"/>
    <w:rsid w:val="00447C7E"/>
    <w:rsid w:val="004503C0"/>
    <w:rsid w:val="0045148D"/>
    <w:rsid w:val="00452194"/>
    <w:rsid w:val="00452649"/>
    <w:rsid w:val="00453FB8"/>
    <w:rsid w:val="004540C6"/>
    <w:rsid w:val="0045794D"/>
    <w:rsid w:val="0046119E"/>
    <w:rsid w:val="00462040"/>
    <w:rsid w:val="00462A62"/>
    <w:rsid w:val="00464B1F"/>
    <w:rsid w:val="00464B70"/>
    <w:rsid w:val="00466DC7"/>
    <w:rsid w:val="00471048"/>
    <w:rsid w:val="00474160"/>
    <w:rsid w:val="004762C8"/>
    <w:rsid w:val="00483955"/>
    <w:rsid w:val="00483C5E"/>
    <w:rsid w:val="004844D2"/>
    <w:rsid w:val="00486091"/>
    <w:rsid w:val="00487BE9"/>
    <w:rsid w:val="00487C4A"/>
    <w:rsid w:val="004911CB"/>
    <w:rsid w:val="0049196C"/>
    <w:rsid w:val="0049299E"/>
    <w:rsid w:val="00494609"/>
    <w:rsid w:val="0049750B"/>
    <w:rsid w:val="00497E7D"/>
    <w:rsid w:val="004A247B"/>
    <w:rsid w:val="004A39D6"/>
    <w:rsid w:val="004A47C9"/>
    <w:rsid w:val="004A5CAC"/>
    <w:rsid w:val="004A5FA2"/>
    <w:rsid w:val="004B059A"/>
    <w:rsid w:val="004B6544"/>
    <w:rsid w:val="004B65C4"/>
    <w:rsid w:val="004B770C"/>
    <w:rsid w:val="004C0527"/>
    <w:rsid w:val="004C258D"/>
    <w:rsid w:val="004C3305"/>
    <w:rsid w:val="004C3D81"/>
    <w:rsid w:val="004C4800"/>
    <w:rsid w:val="004C5D36"/>
    <w:rsid w:val="004C60EB"/>
    <w:rsid w:val="004C6927"/>
    <w:rsid w:val="004C6D31"/>
    <w:rsid w:val="004D0811"/>
    <w:rsid w:val="004D10ED"/>
    <w:rsid w:val="004D1B60"/>
    <w:rsid w:val="004D1D49"/>
    <w:rsid w:val="004D1D5F"/>
    <w:rsid w:val="004D23B1"/>
    <w:rsid w:val="004D2D5F"/>
    <w:rsid w:val="004D2DF1"/>
    <w:rsid w:val="004D339F"/>
    <w:rsid w:val="004D3A50"/>
    <w:rsid w:val="004D5132"/>
    <w:rsid w:val="004E01C4"/>
    <w:rsid w:val="004E233D"/>
    <w:rsid w:val="004E4FFA"/>
    <w:rsid w:val="004E53B8"/>
    <w:rsid w:val="004F01B6"/>
    <w:rsid w:val="004F0F32"/>
    <w:rsid w:val="004F121F"/>
    <w:rsid w:val="004F1671"/>
    <w:rsid w:val="004F2B04"/>
    <w:rsid w:val="004F331D"/>
    <w:rsid w:val="004F435B"/>
    <w:rsid w:val="004F581B"/>
    <w:rsid w:val="004F5A5E"/>
    <w:rsid w:val="004F69CA"/>
    <w:rsid w:val="004F7586"/>
    <w:rsid w:val="00500334"/>
    <w:rsid w:val="0050166D"/>
    <w:rsid w:val="005029C6"/>
    <w:rsid w:val="00503141"/>
    <w:rsid w:val="00503729"/>
    <w:rsid w:val="00504F49"/>
    <w:rsid w:val="00505954"/>
    <w:rsid w:val="00506538"/>
    <w:rsid w:val="00506CF5"/>
    <w:rsid w:val="00507A85"/>
    <w:rsid w:val="00511FD2"/>
    <w:rsid w:val="00512AD0"/>
    <w:rsid w:val="00512C24"/>
    <w:rsid w:val="00513670"/>
    <w:rsid w:val="0051461C"/>
    <w:rsid w:val="0052413A"/>
    <w:rsid w:val="00525F2E"/>
    <w:rsid w:val="00526202"/>
    <w:rsid w:val="005265A3"/>
    <w:rsid w:val="00530392"/>
    <w:rsid w:val="00531734"/>
    <w:rsid w:val="005326AA"/>
    <w:rsid w:val="00535B2A"/>
    <w:rsid w:val="005367E4"/>
    <w:rsid w:val="005369BE"/>
    <w:rsid w:val="00536A7A"/>
    <w:rsid w:val="00536F4E"/>
    <w:rsid w:val="005433C2"/>
    <w:rsid w:val="005444AE"/>
    <w:rsid w:val="00544FDB"/>
    <w:rsid w:val="0054505A"/>
    <w:rsid w:val="00545D57"/>
    <w:rsid w:val="005462A3"/>
    <w:rsid w:val="0054747B"/>
    <w:rsid w:val="005501CA"/>
    <w:rsid w:val="00552479"/>
    <w:rsid w:val="005557FD"/>
    <w:rsid w:val="00556242"/>
    <w:rsid w:val="00556833"/>
    <w:rsid w:val="00557176"/>
    <w:rsid w:val="00564824"/>
    <w:rsid w:val="00565D1C"/>
    <w:rsid w:val="00565E54"/>
    <w:rsid w:val="00566D69"/>
    <w:rsid w:val="0056770E"/>
    <w:rsid w:val="005705E7"/>
    <w:rsid w:val="00571D99"/>
    <w:rsid w:val="005721A5"/>
    <w:rsid w:val="00573F04"/>
    <w:rsid w:val="00576EED"/>
    <w:rsid w:val="005812E7"/>
    <w:rsid w:val="00583B22"/>
    <w:rsid w:val="005875E7"/>
    <w:rsid w:val="00592C76"/>
    <w:rsid w:val="0059356A"/>
    <w:rsid w:val="005939BE"/>
    <w:rsid w:val="0059426D"/>
    <w:rsid w:val="00594624"/>
    <w:rsid w:val="00594EB1"/>
    <w:rsid w:val="005953B1"/>
    <w:rsid w:val="00596723"/>
    <w:rsid w:val="00596DF9"/>
    <w:rsid w:val="005A1C0A"/>
    <w:rsid w:val="005A6093"/>
    <w:rsid w:val="005A60E4"/>
    <w:rsid w:val="005A7067"/>
    <w:rsid w:val="005B1F75"/>
    <w:rsid w:val="005B2045"/>
    <w:rsid w:val="005B2713"/>
    <w:rsid w:val="005B38A2"/>
    <w:rsid w:val="005B3A03"/>
    <w:rsid w:val="005B3E52"/>
    <w:rsid w:val="005B5F2C"/>
    <w:rsid w:val="005C1E6E"/>
    <w:rsid w:val="005C3C07"/>
    <w:rsid w:val="005C4475"/>
    <w:rsid w:val="005C50F4"/>
    <w:rsid w:val="005D0FC9"/>
    <w:rsid w:val="005D1EA4"/>
    <w:rsid w:val="005D207F"/>
    <w:rsid w:val="005D30DF"/>
    <w:rsid w:val="005D35F8"/>
    <w:rsid w:val="005D45CF"/>
    <w:rsid w:val="005D53C2"/>
    <w:rsid w:val="005D5487"/>
    <w:rsid w:val="005D5F72"/>
    <w:rsid w:val="005D76EF"/>
    <w:rsid w:val="005E03BA"/>
    <w:rsid w:val="005E0B28"/>
    <w:rsid w:val="005E55CD"/>
    <w:rsid w:val="005F1FE1"/>
    <w:rsid w:val="005F48EC"/>
    <w:rsid w:val="005F51FB"/>
    <w:rsid w:val="005F57EE"/>
    <w:rsid w:val="005F6909"/>
    <w:rsid w:val="005F7A04"/>
    <w:rsid w:val="005F7F11"/>
    <w:rsid w:val="00601345"/>
    <w:rsid w:val="00601D27"/>
    <w:rsid w:val="00603C51"/>
    <w:rsid w:val="00604A95"/>
    <w:rsid w:val="00605B4F"/>
    <w:rsid w:val="00606199"/>
    <w:rsid w:val="006077DE"/>
    <w:rsid w:val="006101EE"/>
    <w:rsid w:val="00613211"/>
    <w:rsid w:val="00613DA7"/>
    <w:rsid w:val="00615412"/>
    <w:rsid w:val="0061685A"/>
    <w:rsid w:val="00616C84"/>
    <w:rsid w:val="00617132"/>
    <w:rsid w:val="00622D42"/>
    <w:rsid w:val="00624606"/>
    <w:rsid w:val="006249A9"/>
    <w:rsid w:val="00624F9C"/>
    <w:rsid w:val="00625575"/>
    <w:rsid w:val="00625955"/>
    <w:rsid w:val="006271E6"/>
    <w:rsid w:val="00630DA9"/>
    <w:rsid w:val="00633792"/>
    <w:rsid w:val="00633D4C"/>
    <w:rsid w:val="00635C24"/>
    <w:rsid w:val="00635EA0"/>
    <w:rsid w:val="006361D3"/>
    <w:rsid w:val="0063674D"/>
    <w:rsid w:val="00637616"/>
    <w:rsid w:val="00637BC7"/>
    <w:rsid w:val="006419BB"/>
    <w:rsid w:val="00643383"/>
    <w:rsid w:val="0064342C"/>
    <w:rsid w:val="00644AB4"/>
    <w:rsid w:val="0064567A"/>
    <w:rsid w:val="00651D7F"/>
    <w:rsid w:val="00653B5D"/>
    <w:rsid w:val="00653F0C"/>
    <w:rsid w:val="006548AD"/>
    <w:rsid w:val="00655BC1"/>
    <w:rsid w:val="00656E0D"/>
    <w:rsid w:val="00657DD5"/>
    <w:rsid w:val="006609BD"/>
    <w:rsid w:val="00661503"/>
    <w:rsid w:val="00661E7C"/>
    <w:rsid w:val="006626EB"/>
    <w:rsid w:val="00662D6C"/>
    <w:rsid w:val="00663899"/>
    <w:rsid w:val="006638EB"/>
    <w:rsid w:val="00664293"/>
    <w:rsid w:val="006642FE"/>
    <w:rsid w:val="006651B1"/>
    <w:rsid w:val="00665C2A"/>
    <w:rsid w:val="006661CD"/>
    <w:rsid w:val="00666592"/>
    <w:rsid w:val="0066697C"/>
    <w:rsid w:val="006706AB"/>
    <w:rsid w:val="00670F4A"/>
    <w:rsid w:val="00675C7F"/>
    <w:rsid w:val="0067790B"/>
    <w:rsid w:val="00677A0C"/>
    <w:rsid w:val="00677C4E"/>
    <w:rsid w:val="00681EAC"/>
    <w:rsid w:val="00682D0B"/>
    <w:rsid w:val="006834B7"/>
    <w:rsid w:val="00683B64"/>
    <w:rsid w:val="00684CFA"/>
    <w:rsid w:val="00685168"/>
    <w:rsid w:val="00686231"/>
    <w:rsid w:val="006863E5"/>
    <w:rsid w:val="00686F71"/>
    <w:rsid w:val="00687394"/>
    <w:rsid w:val="00687938"/>
    <w:rsid w:val="00694AC4"/>
    <w:rsid w:val="0069581D"/>
    <w:rsid w:val="0069594B"/>
    <w:rsid w:val="00695968"/>
    <w:rsid w:val="00695C31"/>
    <w:rsid w:val="00695FEC"/>
    <w:rsid w:val="006965D8"/>
    <w:rsid w:val="006965EE"/>
    <w:rsid w:val="006977F6"/>
    <w:rsid w:val="00697DA4"/>
    <w:rsid w:val="006A0F96"/>
    <w:rsid w:val="006A4135"/>
    <w:rsid w:val="006A545B"/>
    <w:rsid w:val="006A6B39"/>
    <w:rsid w:val="006A7A25"/>
    <w:rsid w:val="006B1BC4"/>
    <w:rsid w:val="006B2801"/>
    <w:rsid w:val="006B2AE9"/>
    <w:rsid w:val="006B4937"/>
    <w:rsid w:val="006B778D"/>
    <w:rsid w:val="006B7C72"/>
    <w:rsid w:val="006C0078"/>
    <w:rsid w:val="006C312C"/>
    <w:rsid w:val="006C44D1"/>
    <w:rsid w:val="006C5844"/>
    <w:rsid w:val="006D00F8"/>
    <w:rsid w:val="006D1CEA"/>
    <w:rsid w:val="006D55D6"/>
    <w:rsid w:val="006D66F3"/>
    <w:rsid w:val="006D6982"/>
    <w:rsid w:val="006D6E37"/>
    <w:rsid w:val="006D7205"/>
    <w:rsid w:val="006D73C9"/>
    <w:rsid w:val="006E0B56"/>
    <w:rsid w:val="006E0E2E"/>
    <w:rsid w:val="006E1469"/>
    <w:rsid w:val="006E20BF"/>
    <w:rsid w:val="006E3D74"/>
    <w:rsid w:val="006E5D63"/>
    <w:rsid w:val="006E610E"/>
    <w:rsid w:val="006F09E1"/>
    <w:rsid w:val="006F3DB9"/>
    <w:rsid w:val="006F4475"/>
    <w:rsid w:val="006F4F0E"/>
    <w:rsid w:val="006F79BF"/>
    <w:rsid w:val="006F7C11"/>
    <w:rsid w:val="007016D0"/>
    <w:rsid w:val="00701A70"/>
    <w:rsid w:val="00702573"/>
    <w:rsid w:val="00702640"/>
    <w:rsid w:val="007029E5"/>
    <w:rsid w:val="00703FB2"/>
    <w:rsid w:val="00704C6A"/>
    <w:rsid w:val="007106CB"/>
    <w:rsid w:val="007125AE"/>
    <w:rsid w:val="00715394"/>
    <w:rsid w:val="007174EE"/>
    <w:rsid w:val="00717685"/>
    <w:rsid w:val="00717ECE"/>
    <w:rsid w:val="007219D8"/>
    <w:rsid w:val="00722776"/>
    <w:rsid w:val="00723F0B"/>
    <w:rsid w:val="007247FE"/>
    <w:rsid w:val="00725F81"/>
    <w:rsid w:val="0072692A"/>
    <w:rsid w:val="00727D7C"/>
    <w:rsid w:val="00730BCC"/>
    <w:rsid w:val="00731385"/>
    <w:rsid w:val="00732BCE"/>
    <w:rsid w:val="00733184"/>
    <w:rsid w:val="007372C7"/>
    <w:rsid w:val="00737B92"/>
    <w:rsid w:val="007418DD"/>
    <w:rsid w:val="00741FE2"/>
    <w:rsid w:val="0074280E"/>
    <w:rsid w:val="007430A4"/>
    <w:rsid w:val="0074485A"/>
    <w:rsid w:val="00744E75"/>
    <w:rsid w:val="007454FF"/>
    <w:rsid w:val="00746099"/>
    <w:rsid w:val="007519F9"/>
    <w:rsid w:val="007529CE"/>
    <w:rsid w:val="00756705"/>
    <w:rsid w:val="00756975"/>
    <w:rsid w:val="00757694"/>
    <w:rsid w:val="007610F2"/>
    <w:rsid w:val="00764CA9"/>
    <w:rsid w:val="00764D21"/>
    <w:rsid w:val="007674DA"/>
    <w:rsid w:val="007719BA"/>
    <w:rsid w:val="007720F6"/>
    <w:rsid w:val="0077253E"/>
    <w:rsid w:val="007727E8"/>
    <w:rsid w:val="007738AC"/>
    <w:rsid w:val="00774DD1"/>
    <w:rsid w:val="00774FFC"/>
    <w:rsid w:val="007762E9"/>
    <w:rsid w:val="00777DC8"/>
    <w:rsid w:val="00777EF1"/>
    <w:rsid w:val="00777F9A"/>
    <w:rsid w:val="00777FBF"/>
    <w:rsid w:val="007805A2"/>
    <w:rsid w:val="00781AC3"/>
    <w:rsid w:val="00784536"/>
    <w:rsid w:val="00785073"/>
    <w:rsid w:val="00786751"/>
    <w:rsid w:val="0078698A"/>
    <w:rsid w:val="007869B2"/>
    <w:rsid w:val="00786FF3"/>
    <w:rsid w:val="007874CE"/>
    <w:rsid w:val="007874EF"/>
    <w:rsid w:val="0078797E"/>
    <w:rsid w:val="0079081F"/>
    <w:rsid w:val="00791748"/>
    <w:rsid w:val="00791E80"/>
    <w:rsid w:val="00792245"/>
    <w:rsid w:val="00796152"/>
    <w:rsid w:val="00796801"/>
    <w:rsid w:val="007A3B57"/>
    <w:rsid w:val="007A42D0"/>
    <w:rsid w:val="007A58AA"/>
    <w:rsid w:val="007A5B5F"/>
    <w:rsid w:val="007B1F89"/>
    <w:rsid w:val="007B235B"/>
    <w:rsid w:val="007B279F"/>
    <w:rsid w:val="007B5BDF"/>
    <w:rsid w:val="007B5D0F"/>
    <w:rsid w:val="007C0D55"/>
    <w:rsid w:val="007C2ED9"/>
    <w:rsid w:val="007C3654"/>
    <w:rsid w:val="007C4788"/>
    <w:rsid w:val="007C5411"/>
    <w:rsid w:val="007C5DEC"/>
    <w:rsid w:val="007C6576"/>
    <w:rsid w:val="007C7F3A"/>
    <w:rsid w:val="007D13AC"/>
    <w:rsid w:val="007D3B32"/>
    <w:rsid w:val="007D4D56"/>
    <w:rsid w:val="007D4DC9"/>
    <w:rsid w:val="007D5C7B"/>
    <w:rsid w:val="007D6272"/>
    <w:rsid w:val="007E0688"/>
    <w:rsid w:val="007E0B61"/>
    <w:rsid w:val="007E1749"/>
    <w:rsid w:val="007E25A3"/>
    <w:rsid w:val="007E262D"/>
    <w:rsid w:val="007E2CAB"/>
    <w:rsid w:val="007E3D21"/>
    <w:rsid w:val="007E44FF"/>
    <w:rsid w:val="007E5EB2"/>
    <w:rsid w:val="007F2431"/>
    <w:rsid w:val="007F29F8"/>
    <w:rsid w:val="007F3BA6"/>
    <w:rsid w:val="007F5283"/>
    <w:rsid w:val="007F60C4"/>
    <w:rsid w:val="007F68C2"/>
    <w:rsid w:val="007F6C35"/>
    <w:rsid w:val="008002F0"/>
    <w:rsid w:val="008013F4"/>
    <w:rsid w:val="00804276"/>
    <w:rsid w:val="008054EC"/>
    <w:rsid w:val="008059CC"/>
    <w:rsid w:val="00806BD0"/>
    <w:rsid w:val="00807E3A"/>
    <w:rsid w:val="00811907"/>
    <w:rsid w:val="00813FAA"/>
    <w:rsid w:val="008145EA"/>
    <w:rsid w:val="008149A0"/>
    <w:rsid w:val="00816D64"/>
    <w:rsid w:val="00816EFB"/>
    <w:rsid w:val="0081701F"/>
    <w:rsid w:val="00817232"/>
    <w:rsid w:val="00823157"/>
    <w:rsid w:val="00823580"/>
    <w:rsid w:val="0082382B"/>
    <w:rsid w:val="008238DD"/>
    <w:rsid w:val="00824404"/>
    <w:rsid w:val="008256F4"/>
    <w:rsid w:val="00825811"/>
    <w:rsid w:val="00826620"/>
    <w:rsid w:val="00826988"/>
    <w:rsid w:val="00826DD5"/>
    <w:rsid w:val="0082730C"/>
    <w:rsid w:val="008276D1"/>
    <w:rsid w:val="00827D75"/>
    <w:rsid w:val="00827EAC"/>
    <w:rsid w:val="0083016B"/>
    <w:rsid w:val="00830246"/>
    <w:rsid w:val="00831548"/>
    <w:rsid w:val="00831C3F"/>
    <w:rsid w:val="00831DD3"/>
    <w:rsid w:val="0083219B"/>
    <w:rsid w:val="00832D25"/>
    <w:rsid w:val="00833B82"/>
    <w:rsid w:val="00833BEB"/>
    <w:rsid w:val="00835EC9"/>
    <w:rsid w:val="008368AE"/>
    <w:rsid w:val="00836D66"/>
    <w:rsid w:val="0083746F"/>
    <w:rsid w:val="008376E1"/>
    <w:rsid w:val="0084335D"/>
    <w:rsid w:val="00845CDE"/>
    <w:rsid w:val="00846293"/>
    <w:rsid w:val="008468BD"/>
    <w:rsid w:val="0084770B"/>
    <w:rsid w:val="00850999"/>
    <w:rsid w:val="008511EB"/>
    <w:rsid w:val="00851FDD"/>
    <w:rsid w:val="0085416B"/>
    <w:rsid w:val="00854D0B"/>
    <w:rsid w:val="00855AFB"/>
    <w:rsid w:val="008605CD"/>
    <w:rsid w:val="00862386"/>
    <w:rsid w:val="00862945"/>
    <w:rsid w:val="00863932"/>
    <w:rsid w:val="00863D64"/>
    <w:rsid w:val="00865636"/>
    <w:rsid w:val="00866EF8"/>
    <w:rsid w:val="00867134"/>
    <w:rsid w:val="00871B0D"/>
    <w:rsid w:val="00872781"/>
    <w:rsid w:val="00873357"/>
    <w:rsid w:val="0088017A"/>
    <w:rsid w:val="00882513"/>
    <w:rsid w:val="00882AC6"/>
    <w:rsid w:val="00885E88"/>
    <w:rsid w:val="00885E8B"/>
    <w:rsid w:val="0088619C"/>
    <w:rsid w:val="0088703C"/>
    <w:rsid w:val="00890A53"/>
    <w:rsid w:val="00891512"/>
    <w:rsid w:val="00891B67"/>
    <w:rsid w:val="00891D81"/>
    <w:rsid w:val="008933F9"/>
    <w:rsid w:val="00894C35"/>
    <w:rsid w:val="00897295"/>
    <w:rsid w:val="008A0984"/>
    <w:rsid w:val="008A1293"/>
    <w:rsid w:val="008A1FD6"/>
    <w:rsid w:val="008A3746"/>
    <w:rsid w:val="008A4CF5"/>
    <w:rsid w:val="008A548F"/>
    <w:rsid w:val="008A7B27"/>
    <w:rsid w:val="008B00B1"/>
    <w:rsid w:val="008B0FBE"/>
    <w:rsid w:val="008B2270"/>
    <w:rsid w:val="008B3DE8"/>
    <w:rsid w:val="008B5DE0"/>
    <w:rsid w:val="008C05D3"/>
    <w:rsid w:val="008C0961"/>
    <w:rsid w:val="008C140D"/>
    <w:rsid w:val="008C2D0B"/>
    <w:rsid w:val="008C671D"/>
    <w:rsid w:val="008C7438"/>
    <w:rsid w:val="008D001E"/>
    <w:rsid w:val="008D1107"/>
    <w:rsid w:val="008D2ABA"/>
    <w:rsid w:val="008D3DBC"/>
    <w:rsid w:val="008D5228"/>
    <w:rsid w:val="008D5CD5"/>
    <w:rsid w:val="008D69B3"/>
    <w:rsid w:val="008D76C2"/>
    <w:rsid w:val="008E0199"/>
    <w:rsid w:val="008E197E"/>
    <w:rsid w:val="008E1DFB"/>
    <w:rsid w:val="008E225E"/>
    <w:rsid w:val="008E2299"/>
    <w:rsid w:val="008E27AE"/>
    <w:rsid w:val="008E3DF2"/>
    <w:rsid w:val="008E5852"/>
    <w:rsid w:val="008F1272"/>
    <w:rsid w:val="008F12C6"/>
    <w:rsid w:val="008F2FE4"/>
    <w:rsid w:val="008F37A5"/>
    <w:rsid w:val="008F3A69"/>
    <w:rsid w:val="008F5C25"/>
    <w:rsid w:val="008F64DE"/>
    <w:rsid w:val="008F6C2B"/>
    <w:rsid w:val="0090017E"/>
    <w:rsid w:val="0090258C"/>
    <w:rsid w:val="00905733"/>
    <w:rsid w:val="00905DEB"/>
    <w:rsid w:val="00907F98"/>
    <w:rsid w:val="00910D5C"/>
    <w:rsid w:val="00911EDC"/>
    <w:rsid w:val="0091316F"/>
    <w:rsid w:val="009142CE"/>
    <w:rsid w:val="009156F2"/>
    <w:rsid w:val="0092053F"/>
    <w:rsid w:val="00922FEF"/>
    <w:rsid w:val="009241A7"/>
    <w:rsid w:val="0092455E"/>
    <w:rsid w:val="00924707"/>
    <w:rsid w:val="00925F07"/>
    <w:rsid w:val="009267D6"/>
    <w:rsid w:val="00926FC2"/>
    <w:rsid w:val="009319DA"/>
    <w:rsid w:val="0093319F"/>
    <w:rsid w:val="009338EC"/>
    <w:rsid w:val="00935206"/>
    <w:rsid w:val="00935460"/>
    <w:rsid w:val="00936174"/>
    <w:rsid w:val="00936924"/>
    <w:rsid w:val="00937172"/>
    <w:rsid w:val="00943F55"/>
    <w:rsid w:val="00945774"/>
    <w:rsid w:val="00947411"/>
    <w:rsid w:val="0094789C"/>
    <w:rsid w:val="009503D6"/>
    <w:rsid w:val="00951D75"/>
    <w:rsid w:val="00954C6A"/>
    <w:rsid w:val="00955352"/>
    <w:rsid w:val="009565D9"/>
    <w:rsid w:val="00960692"/>
    <w:rsid w:val="00966C4F"/>
    <w:rsid w:val="00966F75"/>
    <w:rsid w:val="0097082E"/>
    <w:rsid w:val="00971B2F"/>
    <w:rsid w:val="00972604"/>
    <w:rsid w:val="00972F02"/>
    <w:rsid w:val="00974009"/>
    <w:rsid w:val="00974843"/>
    <w:rsid w:val="009757D8"/>
    <w:rsid w:val="00976FFB"/>
    <w:rsid w:val="0097716B"/>
    <w:rsid w:val="009817F2"/>
    <w:rsid w:val="00982DBE"/>
    <w:rsid w:val="00983E06"/>
    <w:rsid w:val="009915A5"/>
    <w:rsid w:val="00997FA6"/>
    <w:rsid w:val="009A0C76"/>
    <w:rsid w:val="009A334A"/>
    <w:rsid w:val="009A4B13"/>
    <w:rsid w:val="009A67AA"/>
    <w:rsid w:val="009A6ED0"/>
    <w:rsid w:val="009A70A7"/>
    <w:rsid w:val="009B2FD9"/>
    <w:rsid w:val="009B32B9"/>
    <w:rsid w:val="009B3722"/>
    <w:rsid w:val="009B4CEC"/>
    <w:rsid w:val="009B4FC5"/>
    <w:rsid w:val="009B7E61"/>
    <w:rsid w:val="009C3438"/>
    <w:rsid w:val="009C5FA0"/>
    <w:rsid w:val="009C6B0D"/>
    <w:rsid w:val="009C7882"/>
    <w:rsid w:val="009D039A"/>
    <w:rsid w:val="009D12CF"/>
    <w:rsid w:val="009D1E1D"/>
    <w:rsid w:val="009D1F21"/>
    <w:rsid w:val="009D7CCD"/>
    <w:rsid w:val="009E2B28"/>
    <w:rsid w:val="009E36C7"/>
    <w:rsid w:val="009E4086"/>
    <w:rsid w:val="009E50BD"/>
    <w:rsid w:val="009E5AAA"/>
    <w:rsid w:val="009E6635"/>
    <w:rsid w:val="009E7768"/>
    <w:rsid w:val="009F09AD"/>
    <w:rsid w:val="009F09B2"/>
    <w:rsid w:val="009F0AA4"/>
    <w:rsid w:val="009F268A"/>
    <w:rsid w:val="009F3258"/>
    <w:rsid w:val="009F3730"/>
    <w:rsid w:val="009F475A"/>
    <w:rsid w:val="009F492D"/>
    <w:rsid w:val="009F73A7"/>
    <w:rsid w:val="00A02885"/>
    <w:rsid w:val="00A03DE6"/>
    <w:rsid w:val="00A04085"/>
    <w:rsid w:val="00A04908"/>
    <w:rsid w:val="00A0531F"/>
    <w:rsid w:val="00A0585B"/>
    <w:rsid w:val="00A05DEC"/>
    <w:rsid w:val="00A06C13"/>
    <w:rsid w:val="00A0748C"/>
    <w:rsid w:val="00A07E6D"/>
    <w:rsid w:val="00A103C9"/>
    <w:rsid w:val="00A116A2"/>
    <w:rsid w:val="00A117CB"/>
    <w:rsid w:val="00A12308"/>
    <w:rsid w:val="00A13574"/>
    <w:rsid w:val="00A13B16"/>
    <w:rsid w:val="00A161BD"/>
    <w:rsid w:val="00A214CA"/>
    <w:rsid w:val="00A22084"/>
    <w:rsid w:val="00A22F72"/>
    <w:rsid w:val="00A237A6"/>
    <w:rsid w:val="00A237EF"/>
    <w:rsid w:val="00A2430E"/>
    <w:rsid w:val="00A27508"/>
    <w:rsid w:val="00A3000D"/>
    <w:rsid w:val="00A34524"/>
    <w:rsid w:val="00A3468E"/>
    <w:rsid w:val="00A34BCE"/>
    <w:rsid w:val="00A35D35"/>
    <w:rsid w:val="00A368AF"/>
    <w:rsid w:val="00A37232"/>
    <w:rsid w:val="00A40688"/>
    <w:rsid w:val="00A4126C"/>
    <w:rsid w:val="00A415B2"/>
    <w:rsid w:val="00A415B8"/>
    <w:rsid w:val="00A41B31"/>
    <w:rsid w:val="00A43924"/>
    <w:rsid w:val="00A43DB0"/>
    <w:rsid w:val="00A45EE6"/>
    <w:rsid w:val="00A51292"/>
    <w:rsid w:val="00A52AF4"/>
    <w:rsid w:val="00A52B66"/>
    <w:rsid w:val="00A52D64"/>
    <w:rsid w:val="00A53384"/>
    <w:rsid w:val="00A535EB"/>
    <w:rsid w:val="00A54569"/>
    <w:rsid w:val="00A55029"/>
    <w:rsid w:val="00A564C7"/>
    <w:rsid w:val="00A5696F"/>
    <w:rsid w:val="00A60ED0"/>
    <w:rsid w:val="00A628E5"/>
    <w:rsid w:val="00A62C08"/>
    <w:rsid w:val="00A64775"/>
    <w:rsid w:val="00A65EC1"/>
    <w:rsid w:val="00A66576"/>
    <w:rsid w:val="00A66846"/>
    <w:rsid w:val="00A669C1"/>
    <w:rsid w:val="00A7432A"/>
    <w:rsid w:val="00A76229"/>
    <w:rsid w:val="00A80952"/>
    <w:rsid w:val="00A8124F"/>
    <w:rsid w:val="00A81898"/>
    <w:rsid w:val="00A81EFD"/>
    <w:rsid w:val="00A849E4"/>
    <w:rsid w:val="00A85573"/>
    <w:rsid w:val="00A855BF"/>
    <w:rsid w:val="00A85F56"/>
    <w:rsid w:val="00A872B7"/>
    <w:rsid w:val="00A90841"/>
    <w:rsid w:val="00A91ECF"/>
    <w:rsid w:val="00A91F6B"/>
    <w:rsid w:val="00A92461"/>
    <w:rsid w:val="00A93FF8"/>
    <w:rsid w:val="00A95104"/>
    <w:rsid w:val="00A9512C"/>
    <w:rsid w:val="00A96783"/>
    <w:rsid w:val="00AA17FB"/>
    <w:rsid w:val="00AA1811"/>
    <w:rsid w:val="00AA285F"/>
    <w:rsid w:val="00AA2D02"/>
    <w:rsid w:val="00AA5C05"/>
    <w:rsid w:val="00AA5C43"/>
    <w:rsid w:val="00AB0749"/>
    <w:rsid w:val="00AC278E"/>
    <w:rsid w:val="00AC2B4A"/>
    <w:rsid w:val="00AC2D40"/>
    <w:rsid w:val="00AC3293"/>
    <w:rsid w:val="00AC4A60"/>
    <w:rsid w:val="00AC7161"/>
    <w:rsid w:val="00AC73BE"/>
    <w:rsid w:val="00AD043E"/>
    <w:rsid w:val="00AD04F5"/>
    <w:rsid w:val="00AD091B"/>
    <w:rsid w:val="00AD0CBE"/>
    <w:rsid w:val="00AD12B8"/>
    <w:rsid w:val="00AD1CFA"/>
    <w:rsid w:val="00AD2326"/>
    <w:rsid w:val="00AD2A70"/>
    <w:rsid w:val="00AD64D4"/>
    <w:rsid w:val="00AE0354"/>
    <w:rsid w:val="00AE441B"/>
    <w:rsid w:val="00AE5210"/>
    <w:rsid w:val="00AE5B30"/>
    <w:rsid w:val="00AE695D"/>
    <w:rsid w:val="00AE77F5"/>
    <w:rsid w:val="00AF071D"/>
    <w:rsid w:val="00AF0A07"/>
    <w:rsid w:val="00AF0B7F"/>
    <w:rsid w:val="00AF161F"/>
    <w:rsid w:val="00AF2AA2"/>
    <w:rsid w:val="00AF5F49"/>
    <w:rsid w:val="00AF756D"/>
    <w:rsid w:val="00AF7B55"/>
    <w:rsid w:val="00AF7BC1"/>
    <w:rsid w:val="00B00F92"/>
    <w:rsid w:val="00B02B78"/>
    <w:rsid w:val="00B03BEB"/>
    <w:rsid w:val="00B069AE"/>
    <w:rsid w:val="00B10F31"/>
    <w:rsid w:val="00B11361"/>
    <w:rsid w:val="00B13D0C"/>
    <w:rsid w:val="00B13E32"/>
    <w:rsid w:val="00B20A60"/>
    <w:rsid w:val="00B217E1"/>
    <w:rsid w:val="00B21B68"/>
    <w:rsid w:val="00B22794"/>
    <w:rsid w:val="00B24C3F"/>
    <w:rsid w:val="00B24E57"/>
    <w:rsid w:val="00B25D33"/>
    <w:rsid w:val="00B3031F"/>
    <w:rsid w:val="00B307D6"/>
    <w:rsid w:val="00B310DC"/>
    <w:rsid w:val="00B3142B"/>
    <w:rsid w:val="00B34532"/>
    <w:rsid w:val="00B3497B"/>
    <w:rsid w:val="00B35696"/>
    <w:rsid w:val="00B4045A"/>
    <w:rsid w:val="00B40474"/>
    <w:rsid w:val="00B41454"/>
    <w:rsid w:val="00B42B13"/>
    <w:rsid w:val="00B456AC"/>
    <w:rsid w:val="00B5431E"/>
    <w:rsid w:val="00B54CB7"/>
    <w:rsid w:val="00B54DE7"/>
    <w:rsid w:val="00B5533A"/>
    <w:rsid w:val="00B55659"/>
    <w:rsid w:val="00B601CA"/>
    <w:rsid w:val="00B6080D"/>
    <w:rsid w:val="00B60B42"/>
    <w:rsid w:val="00B61A34"/>
    <w:rsid w:val="00B6412C"/>
    <w:rsid w:val="00B670F0"/>
    <w:rsid w:val="00B6777C"/>
    <w:rsid w:val="00B67B25"/>
    <w:rsid w:val="00B70021"/>
    <w:rsid w:val="00B705B6"/>
    <w:rsid w:val="00B72AAD"/>
    <w:rsid w:val="00B72CCF"/>
    <w:rsid w:val="00B76007"/>
    <w:rsid w:val="00B762E7"/>
    <w:rsid w:val="00B767C1"/>
    <w:rsid w:val="00B77AC7"/>
    <w:rsid w:val="00B829FB"/>
    <w:rsid w:val="00B82FDA"/>
    <w:rsid w:val="00B833C7"/>
    <w:rsid w:val="00B83699"/>
    <w:rsid w:val="00B84B9E"/>
    <w:rsid w:val="00B876C0"/>
    <w:rsid w:val="00B900D2"/>
    <w:rsid w:val="00B90EDC"/>
    <w:rsid w:val="00B90FFF"/>
    <w:rsid w:val="00B9293F"/>
    <w:rsid w:val="00B93636"/>
    <w:rsid w:val="00B93BD5"/>
    <w:rsid w:val="00B9584F"/>
    <w:rsid w:val="00B97251"/>
    <w:rsid w:val="00BA59D5"/>
    <w:rsid w:val="00BA713B"/>
    <w:rsid w:val="00BB06A1"/>
    <w:rsid w:val="00BB0F0C"/>
    <w:rsid w:val="00BB13E4"/>
    <w:rsid w:val="00BB198F"/>
    <w:rsid w:val="00BB3E40"/>
    <w:rsid w:val="00BB51D7"/>
    <w:rsid w:val="00BB563A"/>
    <w:rsid w:val="00BB611C"/>
    <w:rsid w:val="00BB6801"/>
    <w:rsid w:val="00BB6DB6"/>
    <w:rsid w:val="00BB6E4F"/>
    <w:rsid w:val="00BB7B6B"/>
    <w:rsid w:val="00BC4DE9"/>
    <w:rsid w:val="00BC57EF"/>
    <w:rsid w:val="00BD0003"/>
    <w:rsid w:val="00BD1249"/>
    <w:rsid w:val="00BD4168"/>
    <w:rsid w:val="00BD41E1"/>
    <w:rsid w:val="00BD566F"/>
    <w:rsid w:val="00BD5A9E"/>
    <w:rsid w:val="00BD6872"/>
    <w:rsid w:val="00BD7931"/>
    <w:rsid w:val="00BE0983"/>
    <w:rsid w:val="00BE11FF"/>
    <w:rsid w:val="00BE3703"/>
    <w:rsid w:val="00BE4A4E"/>
    <w:rsid w:val="00BE4CBA"/>
    <w:rsid w:val="00BE6B0F"/>
    <w:rsid w:val="00BF0B63"/>
    <w:rsid w:val="00BF15D7"/>
    <w:rsid w:val="00BF32BD"/>
    <w:rsid w:val="00BF3DAD"/>
    <w:rsid w:val="00BF4CE1"/>
    <w:rsid w:val="00BF6D9B"/>
    <w:rsid w:val="00BF6EF2"/>
    <w:rsid w:val="00BF6F6B"/>
    <w:rsid w:val="00BF7404"/>
    <w:rsid w:val="00BF7573"/>
    <w:rsid w:val="00C00BA5"/>
    <w:rsid w:val="00C01437"/>
    <w:rsid w:val="00C0249E"/>
    <w:rsid w:val="00C0285B"/>
    <w:rsid w:val="00C030FC"/>
    <w:rsid w:val="00C038C9"/>
    <w:rsid w:val="00C0395E"/>
    <w:rsid w:val="00C05342"/>
    <w:rsid w:val="00C05B64"/>
    <w:rsid w:val="00C066FC"/>
    <w:rsid w:val="00C06D7A"/>
    <w:rsid w:val="00C1096C"/>
    <w:rsid w:val="00C11A40"/>
    <w:rsid w:val="00C14993"/>
    <w:rsid w:val="00C1672E"/>
    <w:rsid w:val="00C16961"/>
    <w:rsid w:val="00C16EE2"/>
    <w:rsid w:val="00C17E33"/>
    <w:rsid w:val="00C201D2"/>
    <w:rsid w:val="00C20E88"/>
    <w:rsid w:val="00C216DA"/>
    <w:rsid w:val="00C228A4"/>
    <w:rsid w:val="00C22BF6"/>
    <w:rsid w:val="00C22C62"/>
    <w:rsid w:val="00C22F93"/>
    <w:rsid w:val="00C23023"/>
    <w:rsid w:val="00C241DD"/>
    <w:rsid w:val="00C257E4"/>
    <w:rsid w:val="00C25B4C"/>
    <w:rsid w:val="00C2710E"/>
    <w:rsid w:val="00C279F4"/>
    <w:rsid w:val="00C27A18"/>
    <w:rsid w:val="00C3018E"/>
    <w:rsid w:val="00C30C55"/>
    <w:rsid w:val="00C333D7"/>
    <w:rsid w:val="00C3562F"/>
    <w:rsid w:val="00C36CB8"/>
    <w:rsid w:val="00C3764D"/>
    <w:rsid w:val="00C41A70"/>
    <w:rsid w:val="00C4213B"/>
    <w:rsid w:val="00C439AD"/>
    <w:rsid w:val="00C43CDF"/>
    <w:rsid w:val="00C505AA"/>
    <w:rsid w:val="00C50DF4"/>
    <w:rsid w:val="00C5110C"/>
    <w:rsid w:val="00C52A55"/>
    <w:rsid w:val="00C52F16"/>
    <w:rsid w:val="00C57167"/>
    <w:rsid w:val="00C57821"/>
    <w:rsid w:val="00C60B41"/>
    <w:rsid w:val="00C618F5"/>
    <w:rsid w:val="00C634BA"/>
    <w:rsid w:val="00C65F8F"/>
    <w:rsid w:val="00C67B83"/>
    <w:rsid w:val="00C67C76"/>
    <w:rsid w:val="00C7103C"/>
    <w:rsid w:val="00C763D1"/>
    <w:rsid w:val="00C81717"/>
    <w:rsid w:val="00C818C8"/>
    <w:rsid w:val="00C8357D"/>
    <w:rsid w:val="00C866D3"/>
    <w:rsid w:val="00C86B31"/>
    <w:rsid w:val="00C86BD7"/>
    <w:rsid w:val="00C8700E"/>
    <w:rsid w:val="00C91637"/>
    <w:rsid w:val="00C930B7"/>
    <w:rsid w:val="00C957BA"/>
    <w:rsid w:val="00CA013C"/>
    <w:rsid w:val="00CA43DF"/>
    <w:rsid w:val="00CA4A2F"/>
    <w:rsid w:val="00CA5531"/>
    <w:rsid w:val="00CA682B"/>
    <w:rsid w:val="00CB02C0"/>
    <w:rsid w:val="00CB1721"/>
    <w:rsid w:val="00CB2A66"/>
    <w:rsid w:val="00CB36DE"/>
    <w:rsid w:val="00CB3972"/>
    <w:rsid w:val="00CB44E9"/>
    <w:rsid w:val="00CB4A5F"/>
    <w:rsid w:val="00CB4D82"/>
    <w:rsid w:val="00CB53BD"/>
    <w:rsid w:val="00CB557D"/>
    <w:rsid w:val="00CB585A"/>
    <w:rsid w:val="00CB78E9"/>
    <w:rsid w:val="00CB7E4C"/>
    <w:rsid w:val="00CC0714"/>
    <w:rsid w:val="00CC1AE6"/>
    <w:rsid w:val="00CC2C91"/>
    <w:rsid w:val="00CC42CC"/>
    <w:rsid w:val="00CC6CB6"/>
    <w:rsid w:val="00CD2E5B"/>
    <w:rsid w:val="00CD4A1C"/>
    <w:rsid w:val="00CD4C57"/>
    <w:rsid w:val="00CD5618"/>
    <w:rsid w:val="00CE0A1E"/>
    <w:rsid w:val="00CE2119"/>
    <w:rsid w:val="00CE2793"/>
    <w:rsid w:val="00CE3630"/>
    <w:rsid w:val="00CE3BBB"/>
    <w:rsid w:val="00CE404F"/>
    <w:rsid w:val="00CF0896"/>
    <w:rsid w:val="00CF160D"/>
    <w:rsid w:val="00CF2635"/>
    <w:rsid w:val="00CF3B94"/>
    <w:rsid w:val="00CF4835"/>
    <w:rsid w:val="00CF5FCA"/>
    <w:rsid w:val="00D020A9"/>
    <w:rsid w:val="00D03555"/>
    <w:rsid w:val="00D05D9F"/>
    <w:rsid w:val="00D11935"/>
    <w:rsid w:val="00D14712"/>
    <w:rsid w:val="00D14BA5"/>
    <w:rsid w:val="00D17155"/>
    <w:rsid w:val="00D201A0"/>
    <w:rsid w:val="00D20282"/>
    <w:rsid w:val="00D20FD5"/>
    <w:rsid w:val="00D22205"/>
    <w:rsid w:val="00D22EF7"/>
    <w:rsid w:val="00D23084"/>
    <w:rsid w:val="00D23815"/>
    <w:rsid w:val="00D251DC"/>
    <w:rsid w:val="00D30D6F"/>
    <w:rsid w:val="00D31153"/>
    <w:rsid w:val="00D31881"/>
    <w:rsid w:val="00D3310A"/>
    <w:rsid w:val="00D35171"/>
    <w:rsid w:val="00D359D3"/>
    <w:rsid w:val="00D4080F"/>
    <w:rsid w:val="00D4463A"/>
    <w:rsid w:val="00D44A47"/>
    <w:rsid w:val="00D4521B"/>
    <w:rsid w:val="00D473E9"/>
    <w:rsid w:val="00D5051E"/>
    <w:rsid w:val="00D5061E"/>
    <w:rsid w:val="00D509F6"/>
    <w:rsid w:val="00D519F4"/>
    <w:rsid w:val="00D51CEC"/>
    <w:rsid w:val="00D54370"/>
    <w:rsid w:val="00D55CFA"/>
    <w:rsid w:val="00D571C6"/>
    <w:rsid w:val="00D57CE1"/>
    <w:rsid w:val="00D6070C"/>
    <w:rsid w:val="00D6127D"/>
    <w:rsid w:val="00D631FF"/>
    <w:rsid w:val="00D63615"/>
    <w:rsid w:val="00D65D98"/>
    <w:rsid w:val="00D70EDC"/>
    <w:rsid w:val="00D70F6D"/>
    <w:rsid w:val="00D70FC7"/>
    <w:rsid w:val="00D71CE9"/>
    <w:rsid w:val="00D73C91"/>
    <w:rsid w:val="00D74E8C"/>
    <w:rsid w:val="00D75B1E"/>
    <w:rsid w:val="00D76994"/>
    <w:rsid w:val="00D77760"/>
    <w:rsid w:val="00D814F4"/>
    <w:rsid w:val="00D839BE"/>
    <w:rsid w:val="00D8542F"/>
    <w:rsid w:val="00D85462"/>
    <w:rsid w:val="00D85FDB"/>
    <w:rsid w:val="00D8646A"/>
    <w:rsid w:val="00D87DD1"/>
    <w:rsid w:val="00D90806"/>
    <w:rsid w:val="00D90F25"/>
    <w:rsid w:val="00D91F9C"/>
    <w:rsid w:val="00D93357"/>
    <w:rsid w:val="00D93774"/>
    <w:rsid w:val="00D95F63"/>
    <w:rsid w:val="00D9603C"/>
    <w:rsid w:val="00D96A62"/>
    <w:rsid w:val="00DA343E"/>
    <w:rsid w:val="00DB132B"/>
    <w:rsid w:val="00DB46A5"/>
    <w:rsid w:val="00DB4F4D"/>
    <w:rsid w:val="00DB52C0"/>
    <w:rsid w:val="00DB587D"/>
    <w:rsid w:val="00DB69EE"/>
    <w:rsid w:val="00DB77BE"/>
    <w:rsid w:val="00DB7D1B"/>
    <w:rsid w:val="00DC0118"/>
    <w:rsid w:val="00DC4174"/>
    <w:rsid w:val="00DC4343"/>
    <w:rsid w:val="00DC5378"/>
    <w:rsid w:val="00DC5F6F"/>
    <w:rsid w:val="00DC64C0"/>
    <w:rsid w:val="00DC7A89"/>
    <w:rsid w:val="00DD0F9B"/>
    <w:rsid w:val="00DD1023"/>
    <w:rsid w:val="00DD10CF"/>
    <w:rsid w:val="00DD1BCF"/>
    <w:rsid w:val="00DD24A9"/>
    <w:rsid w:val="00DD3E5A"/>
    <w:rsid w:val="00DD46FA"/>
    <w:rsid w:val="00DD70FF"/>
    <w:rsid w:val="00DD7FE4"/>
    <w:rsid w:val="00DE14D9"/>
    <w:rsid w:val="00DE1898"/>
    <w:rsid w:val="00DE1EDA"/>
    <w:rsid w:val="00DE220A"/>
    <w:rsid w:val="00DE3934"/>
    <w:rsid w:val="00DE4249"/>
    <w:rsid w:val="00DE531B"/>
    <w:rsid w:val="00DF01C7"/>
    <w:rsid w:val="00DF060D"/>
    <w:rsid w:val="00DF07A0"/>
    <w:rsid w:val="00DF084C"/>
    <w:rsid w:val="00DF11CC"/>
    <w:rsid w:val="00DF121E"/>
    <w:rsid w:val="00DF185D"/>
    <w:rsid w:val="00DF2B12"/>
    <w:rsid w:val="00DF2CB7"/>
    <w:rsid w:val="00DF3322"/>
    <w:rsid w:val="00DF408A"/>
    <w:rsid w:val="00DF46DC"/>
    <w:rsid w:val="00DF5116"/>
    <w:rsid w:val="00DF6355"/>
    <w:rsid w:val="00DF6BCD"/>
    <w:rsid w:val="00E03CE7"/>
    <w:rsid w:val="00E0441E"/>
    <w:rsid w:val="00E0533C"/>
    <w:rsid w:val="00E05682"/>
    <w:rsid w:val="00E06CF4"/>
    <w:rsid w:val="00E06F41"/>
    <w:rsid w:val="00E079B3"/>
    <w:rsid w:val="00E10963"/>
    <w:rsid w:val="00E10CD9"/>
    <w:rsid w:val="00E11255"/>
    <w:rsid w:val="00E112C3"/>
    <w:rsid w:val="00E113E7"/>
    <w:rsid w:val="00E12628"/>
    <w:rsid w:val="00E12EE7"/>
    <w:rsid w:val="00E1369F"/>
    <w:rsid w:val="00E13E35"/>
    <w:rsid w:val="00E14C57"/>
    <w:rsid w:val="00E14D08"/>
    <w:rsid w:val="00E15FF1"/>
    <w:rsid w:val="00E16934"/>
    <w:rsid w:val="00E17BA6"/>
    <w:rsid w:val="00E17C53"/>
    <w:rsid w:val="00E216AC"/>
    <w:rsid w:val="00E21FAB"/>
    <w:rsid w:val="00E24B3C"/>
    <w:rsid w:val="00E30153"/>
    <w:rsid w:val="00E30223"/>
    <w:rsid w:val="00E30AE3"/>
    <w:rsid w:val="00E344EC"/>
    <w:rsid w:val="00E36AE4"/>
    <w:rsid w:val="00E3758C"/>
    <w:rsid w:val="00E4063A"/>
    <w:rsid w:val="00E43286"/>
    <w:rsid w:val="00E446C1"/>
    <w:rsid w:val="00E455E2"/>
    <w:rsid w:val="00E46168"/>
    <w:rsid w:val="00E46251"/>
    <w:rsid w:val="00E46430"/>
    <w:rsid w:val="00E47042"/>
    <w:rsid w:val="00E4755B"/>
    <w:rsid w:val="00E475B8"/>
    <w:rsid w:val="00E476E7"/>
    <w:rsid w:val="00E50185"/>
    <w:rsid w:val="00E50698"/>
    <w:rsid w:val="00E52D53"/>
    <w:rsid w:val="00E54C65"/>
    <w:rsid w:val="00E55B8F"/>
    <w:rsid w:val="00E568D3"/>
    <w:rsid w:val="00E56B55"/>
    <w:rsid w:val="00E60E54"/>
    <w:rsid w:val="00E60EDF"/>
    <w:rsid w:val="00E63339"/>
    <w:rsid w:val="00E634EE"/>
    <w:rsid w:val="00E65FB7"/>
    <w:rsid w:val="00E66429"/>
    <w:rsid w:val="00E73764"/>
    <w:rsid w:val="00E77F45"/>
    <w:rsid w:val="00E8017D"/>
    <w:rsid w:val="00E80305"/>
    <w:rsid w:val="00E815DF"/>
    <w:rsid w:val="00E81F7D"/>
    <w:rsid w:val="00E826D9"/>
    <w:rsid w:val="00E8340F"/>
    <w:rsid w:val="00E86E7E"/>
    <w:rsid w:val="00E90062"/>
    <w:rsid w:val="00E90289"/>
    <w:rsid w:val="00E908B3"/>
    <w:rsid w:val="00E947A6"/>
    <w:rsid w:val="00E952F9"/>
    <w:rsid w:val="00EA0294"/>
    <w:rsid w:val="00EA075F"/>
    <w:rsid w:val="00EA1764"/>
    <w:rsid w:val="00EA200C"/>
    <w:rsid w:val="00EA3BEC"/>
    <w:rsid w:val="00EA477D"/>
    <w:rsid w:val="00EA4F89"/>
    <w:rsid w:val="00EA5A4B"/>
    <w:rsid w:val="00EA66CA"/>
    <w:rsid w:val="00EA7CE3"/>
    <w:rsid w:val="00EB11B0"/>
    <w:rsid w:val="00EB232D"/>
    <w:rsid w:val="00EB29D0"/>
    <w:rsid w:val="00EB5D42"/>
    <w:rsid w:val="00EB63A6"/>
    <w:rsid w:val="00EB744D"/>
    <w:rsid w:val="00EB7740"/>
    <w:rsid w:val="00EB7CE9"/>
    <w:rsid w:val="00EC1113"/>
    <w:rsid w:val="00EC77A7"/>
    <w:rsid w:val="00ED68A6"/>
    <w:rsid w:val="00ED7EE1"/>
    <w:rsid w:val="00EE1F5B"/>
    <w:rsid w:val="00EE3927"/>
    <w:rsid w:val="00EE3F40"/>
    <w:rsid w:val="00EE6B92"/>
    <w:rsid w:val="00EE6CFD"/>
    <w:rsid w:val="00EF0F30"/>
    <w:rsid w:val="00EF130F"/>
    <w:rsid w:val="00EF1581"/>
    <w:rsid w:val="00EF1611"/>
    <w:rsid w:val="00EF1C01"/>
    <w:rsid w:val="00EF1DD8"/>
    <w:rsid w:val="00EF2275"/>
    <w:rsid w:val="00EF5177"/>
    <w:rsid w:val="00EF646E"/>
    <w:rsid w:val="00EF735B"/>
    <w:rsid w:val="00F01C19"/>
    <w:rsid w:val="00F03F25"/>
    <w:rsid w:val="00F07145"/>
    <w:rsid w:val="00F0776F"/>
    <w:rsid w:val="00F1031E"/>
    <w:rsid w:val="00F11115"/>
    <w:rsid w:val="00F11F45"/>
    <w:rsid w:val="00F12360"/>
    <w:rsid w:val="00F12817"/>
    <w:rsid w:val="00F12931"/>
    <w:rsid w:val="00F146AE"/>
    <w:rsid w:val="00F15227"/>
    <w:rsid w:val="00F24943"/>
    <w:rsid w:val="00F252DE"/>
    <w:rsid w:val="00F26254"/>
    <w:rsid w:val="00F266D2"/>
    <w:rsid w:val="00F315DD"/>
    <w:rsid w:val="00F3226D"/>
    <w:rsid w:val="00F328E7"/>
    <w:rsid w:val="00F32B82"/>
    <w:rsid w:val="00F354D6"/>
    <w:rsid w:val="00F362E9"/>
    <w:rsid w:val="00F36637"/>
    <w:rsid w:val="00F3703D"/>
    <w:rsid w:val="00F413F5"/>
    <w:rsid w:val="00F421C1"/>
    <w:rsid w:val="00F43298"/>
    <w:rsid w:val="00F465F5"/>
    <w:rsid w:val="00F470C2"/>
    <w:rsid w:val="00F52A3C"/>
    <w:rsid w:val="00F52A75"/>
    <w:rsid w:val="00F53499"/>
    <w:rsid w:val="00F54CC9"/>
    <w:rsid w:val="00F554A6"/>
    <w:rsid w:val="00F56282"/>
    <w:rsid w:val="00F56F68"/>
    <w:rsid w:val="00F6118E"/>
    <w:rsid w:val="00F62D06"/>
    <w:rsid w:val="00F635B5"/>
    <w:rsid w:val="00F63AAF"/>
    <w:rsid w:val="00F63E5B"/>
    <w:rsid w:val="00F66FD9"/>
    <w:rsid w:val="00F7007A"/>
    <w:rsid w:val="00F700C5"/>
    <w:rsid w:val="00F70BBB"/>
    <w:rsid w:val="00F714C4"/>
    <w:rsid w:val="00F728AE"/>
    <w:rsid w:val="00F72E4D"/>
    <w:rsid w:val="00F75864"/>
    <w:rsid w:val="00F75EB4"/>
    <w:rsid w:val="00F76DA2"/>
    <w:rsid w:val="00F80726"/>
    <w:rsid w:val="00F80A8B"/>
    <w:rsid w:val="00F8141E"/>
    <w:rsid w:val="00F81DF2"/>
    <w:rsid w:val="00F81FF8"/>
    <w:rsid w:val="00F82B36"/>
    <w:rsid w:val="00F8377E"/>
    <w:rsid w:val="00F84568"/>
    <w:rsid w:val="00F84D44"/>
    <w:rsid w:val="00F87C50"/>
    <w:rsid w:val="00F920FF"/>
    <w:rsid w:val="00F94576"/>
    <w:rsid w:val="00F94CEF"/>
    <w:rsid w:val="00F97ADD"/>
    <w:rsid w:val="00FA070A"/>
    <w:rsid w:val="00FA1704"/>
    <w:rsid w:val="00FA1784"/>
    <w:rsid w:val="00FA3289"/>
    <w:rsid w:val="00FA4183"/>
    <w:rsid w:val="00FA49C5"/>
    <w:rsid w:val="00FA4CE9"/>
    <w:rsid w:val="00FA4DA1"/>
    <w:rsid w:val="00FA61D7"/>
    <w:rsid w:val="00FA6D19"/>
    <w:rsid w:val="00FB0097"/>
    <w:rsid w:val="00FB3F5B"/>
    <w:rsid w:val="00FB47C1"/>
    <w:rsid w:val="00FB4965"/>
    <w:rsid w:val="00FB4C35"/>
    <w:rsid w:val="00FC1FA0"/>
    <w:rsid w:val="00FC213A"/>
    <w:rsid w:val="00FC38FF"/>
    <w:rsid w:val="00FC3D7F"/>
    <w:rsid w:val="00FC5228"/>
    <w:rsid w:val="00FC5ADC"/>
    <w:rsid w:val="00FC63F6"/>
    <w:rsid w:val="00FD160F"/>
    <w:rsid w:val="00FD4AE2"/>
    <w:rsid w:val="00FD4FFD"/>
    <w:rsid w:val="00FE0314"/>
    <w:rsid w:val="00FE111B"/>
    <w:rsid w:val="00FE2502"/>
    <w:rsid w:val="00FE42ED"/>
    <w:rsid w:val="00FE4455"/>
    <w:rsid w:val="00FE4864"/>
    <w:rsid w:val="00FE5A0F"/>
    <w:rsid w:val="00FE7F5A"/>
    <w:rsid w:val="00FF2C19"/>
    <w:rsid w:val="00FF443E"/>
    <w:rsid w:val="00FF48EC"/>
    <w:rsid w:val="00FF5011"/>
    <w:rsid w:val="00FF5365"/>
    <w:rsid w:val="03687512"/>
    <w:rsid w:val="0573BE6F"/>
    <w:rsid w:val="0F0EAC57"/>
    <w:rsid w:val="0F2576D4"/>
    <w:rsid w:val="0F419E26"/>
    <w:rsid w:val="10A9E540"/>
    <w:rsid w:val="10CEF637"/>
    <w:rsid w:val="1450AF59"/>
    <w:rsid w:val="146ADC68"/>
    <w:rsid w:val="153DEF1A"/>
    <w:rsid w:val="177AB1D8"/>
    <w:rsid w:val="185B6690"/>
    <w:rsid w:val="197D8D7A"/>
    <w:rsid w:val="1C88F0BD"/>
    <w:rsid w:val="27584984"/>
    <w:rsid w:val="29926528"/>
    <w:rsid w:val="2AB4E129"/>
    <w:rsid w:val="365671BD"/>
    <w:rsid w:val="3751D8E1"/>
    <w:rsid w:val="3A0484A5"/>
    <w:rsid w:val="404E00BB"/>
    <w:rsid w:val="453376FE"/>
    <w:rsid w:val="461F8B3C"/>
    <w:rsid w:val="4670C36C"/>
    <w:rsid w:val="46F3C0DE"/>
    <w:rsid w:val="48B5C7AE"/>
    <w:rsid w:val="4900308A"/>
    <w:rsid w:val="4CD7E594"/>
    <w:rsid w:val="522D5F3B"/>
    <w:rsid w:val="5640F428"/>
    <w:rsid w:val="569A64B8"/>
    <w:rsid w:val="56D23F45"/>
    <w:rsid w:val="576000CA"/>
    <w:rsid w:val="5CF3DBC7"/>
    <w:rsid w:val="5CF65B8B"/>
    <w:rsid w:val="5D772CF3"/>
    <w:rsid w:val="612127C8"/>
    <w:rsid w:val="668AA139"/>
    <w:rsid w:val="674C6E7C"/>
    <w:rsid w:val="68F0654B"/>
    <w:rsid w:val="6C5239F6"/>
    <w:rsid w:val="6DB85601"/>
    <w:rsid w:val="6F43A6B9"/>
    <w:rsid w:val="791197D7"/>
    <w:rsid w:val="7C152152"/>
    <w:rsid w:val="7C874799"/>
    <w:rsid w:val="7E125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4C9F5"/>
  <w15:docId w15:val="{115E34B2-FC5A-40AB-9075-E3D6C1B5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rbel" w:eastAsiaTheme="minorHAnsi" w:hAnsi="Corbel" w:cstheme="minorBidi"/>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uiPriority="0"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6B0D"/>
    <w:pPr>
      <w:spacing w:after="200"/>
    </w:pPr>
    <w:rPr>
      <w:rFonts w:asciiTheme="minorHAnsi" w:hAnsiTheme="minorHAnsi"/>
      <w:color w:val="566370" w:themeColor="accent2"/>
    </w:rPr>
  </w:style>
  <w:style w:type="paragraph" w:styleId="Heading1">
    <w:name w:val="heading 1"/>
    <w:basedOn w:val="Normal"/>
    <w:next w:val="BodyText"/>
    <w:link w:val="Heading1Char"/>
    <w:uiPriority w:val="9"/>
    <w:qFormat/>
    <w:rsid w:val="005433C2"/>
    <w:pPr>
      <w:keepNext/>
      <w:keepLines/>
      <w:numPr>
        <w:numId w:val="2"/>
      </w:numPr>
      <w:pBdr>
        <w:bottom w:val="single" w:sz="4" w:space="1" w:color="00AEC7" w:themeColor="text2"/>
      </w:pBdr>
      <w:spacing w:before="280" w:after="280" w:line="440" w:lineRule="exact"/>
      <w:outlineLvl w:val="0"/>
    </w:pPr>
    <w:rPr>
      <w:rFonts w:ascii="Leelawadee" w:eastAsiaTheme="majorEastAsia" w:hAnsi="Leelawadee" w:cs="Leelawadee"/>
      <w:b/>
      <w:bCs/>
      <w:caps/>
      <w:color w:val="00AEC7" w:themeColor="text2"/>
      <w:sz w:val="28"/>
      <w:szCs w:val="28"/>
    </w:rPr>
  </w:style>
  <w:style w:type="paragraph" w:styleId="Heading2">
    <w:name w:val="heading 2"/>
    <w:basedOn w:val="Normal"/>
    <w:next w:val="BodyText"/>
    <w:link w:val="Heading2Char"/>
    <w:qFormat/>
    <w:rsid w:val="00A85F56"/>
    <w:pPr>
      <w:keepNext/>
      <w:keepLines/>
      <w:numPr>
        <w:ilvl w:val="1"/>
        <w:numId w:val="2"/>
      </w:numPr>
      <w:spacing w:before="240" w:after="240"/>
      <w:outlineLvl w:val="1"/>
    </w:pPr>
    <w:rPr>
      <w:rFonts w:eastAsiaTheme="majorEastAsia" w:cstheme="majorBidi"/>
      <w:b/>
      <w:bCs/>
      <w:color w:val="253746" w:themeColor="text1"/>
      <w:sz w:val="26"/>
      <w:szCs w:val="26"/>
    </w:rPr>
  </w:style>
  <w:style w:type="paragraph" w:styleId="Heading3">
    <w:name w:val="heading 3"/>
    <w:basedOn w:val="Normal"/>
    <w:next w:val="BodyText"/>
    <w:link w:val="Heading3Char"/>
    <w:qFormat/>
    <w:rsid w:val="00A85F56"/>
    <w:pPr>
      <w:keepNext/>
      <w:keepLines/>
      <w:numPr>
        <w:ilvl w:val="2"/>
        <w:numId w:val="2"/>
      </w:numPr>
      <w:spacing w:line="280" w:lineRule="exact"/>
      <w:outlineLvl w:val="2"/>
    </w:pPr>
    <w:rPr>
      <w:rFonts w:eastAsiaTheme="majorEastAsia" w:cstheme="majorBidi"/>
      <w:b/>
      <w:color w:val="253746" w:themeColor="text1"/>
      <w:szCs w:val="24"/>
    </w:rPr>
  </w:style>
  <w:style w:type="paragraph" w:styleId="Heading4">
    <w:name w:val="heading 4"/>
    <w:basedOn w:val="Normal"/>
    <w:next w:val="Normal"/>
    <w:link w:val="Heading4Char"/>
    <w:uiPriority w:val="9"/>
    <w:semiHidden/>
    <w:rsid w:val="00A85F56"/>
    <w:pPr>
      <w:keepNext/>
      <w:keepLines/>
      <w:numPr>
        <w:ilvl w:val="3"/>
        <w:numId w:val="2"/>
      </w:numPr>
      <w:spacing w:before="40"/>
      <w:outlineLvl w:val="3"/>
    </w:pPr>
    <w:rPr>
      <w:rFonts w:asciiTheme="majorHAnsi" w:eastAsiaTheme="majorEastAsia" w:hAnsiTheme="majorHAnsi" w:cstheme="majorBidi"/>
      <w:i/>
      <w:iCs/>
      <w:color w:val="008195" w:themeColor="accent1" w:themeShade="BF"/>
    </w:rPr>
  </w:style>
  <w:style w:type="paragraph" w:styleId="Heading5">
    <w:name w:val="heading 5"/>
    <w:basedOn w:val="Normal"/>
    <w:next w:val="Normal"/>
    <w:link w:val="Heading5Char"/>
    <w:uiPriority w:val="9"/>
    <w:semiHidden/>
    <w:rsid w:val="00A85F56"/>
    <w:pPr>
      <w:keepNext/>
      <w:keepLines/>
      <w:numPr>
        <w:ilvl w:val="4"/>
        <w:numId w:val="2"/>
      </w:numPr>
      <w:spacing w:before="40"/>
      <w:outlineLvl w:val="4"/>
    </w:pPr>
    <w:rPr>
      <w:rFonts w:asciiTheme="majorHAnsi" w:eastAsiaTheme="majorEastAsia" w:hAnsiTheme="majorHAnsi" w:cstheme="majorBidi"/>
      <w:color w:val="008195" w:themeColor="accent1" w:themeShade="BF"/>
    </w:rPr>
  </w:style>
  <w:style w:type="paragraph" w:styleId="Heading6">
    <w:name w:val="heading 6"/>
    <w:basedOn w:val="Normal"/>
    <w:next w:val="Normal"/>
    <w:link w:val="Heading6Char"/>
    <w:uiPriority w:val="9"/>
    <w:semiHidden/>
    <w:unhideWhenUsed/>
    <w:qFormat/>
    <w:rsid w:val="00A85F56"/>
    <w:pPr>
      <w:keepNext/>
      <w:keepLines/>
      <w:numPr>
        <w:ilvl w:val="5"/>
        <w:numId w:val="2"/>
      </w:numPr>
      <w:spacing w:before="40"/>
      <w:outlineLvl w:val="5"/>
    </w:pPr>
    <w:rPr>
      <w:rFonts w:asciiTheme="majorHAnsi" w:eastAsiaTheme="majorEastAsia" w:hAnsiTheme="majorHAnsi" w:cstheme="majorBidi"/>
      <w:color w:val="005663" w:themeColor="accent1" w:themeShade="7F"/>
    </w:rPr>
  </w:style>
  <w:style w:type="paragraph" w:styleId="Heading7">
    <w:name w:val="heading 7"/>
    <w:basedOn w:val="Normal"/>
    <w:next w:val="Normal"/>
    <w:link w:val="Heading7Char"/>
    <w:uiPriority w:val="9"/>
    <w:semiHidden/>
    <w:unhideWhenUsed/>
    <w:qFormat/>
    <w:rsid w:val="00A85F56"/>
    <w:pPr>
      <w:keepNext/>
      <w:keepLines/>
      <w:numPr>
        <w:ilvl w:val="6"/>
        <w:numId w:val="2"/>
      </w:numPr>
      <w:spacing w:before="40"/>
      <w:outlineLvl w:val="6"/>
    </w:pPr>
    <w:rPr>
      <w:rFonts w:asciiTheme="majorHAnsi" w:eastAsiaTheme="majorEastAsia" w:hAnsiTheme="majorHAnsi" w:cstheme="majorBidi"/>
      <w:i/>
      <w:iCs/>
      <w:color w:val="005663" w:themeColor="accent1" w:themeShade="7F"/>
    </w:rPr>
  </w:style>
  <w:style w:type="paragraph" w:styleId="Heading8">
    <w:name w:val="heading 8"/>
    <w:basedOn w:val="Normal"/>
    <w:next w:val="Normal"/>
    <w:link w:val="Heading8Char"/>
    <w:uiPriority w:val="9"/>
    <w:semiHidden/>
    <w:unhideWhenUsed/>
    <w:qFormat/>
    <w:rsid w:val="00A85F56"/>
    <w:pPr>
      <w:keepNext/>
      <w:keepLines/>
      <w:numPr>
        <w:ilvl w:val="7"/>
        <w:numId w:val="2"/>
      </w:numPr>
      <w:spacing w:before="40"/>
      <w:outlineLvl w:val="7"/>
    </w:pPr>
    <w:rPr>
      <w:rFonts w:asciiTheme="majorHAnsi" w:eastAsiaTheme="majorEastAsia" w:hAnsiTheme="majorHAnsi" w:cstheme="majorBidi"/>
      <w:color w:val="3A566E" w:themeColor="text1" w:themeTint="D8"/>
      <w:sz w:val="21"/>
      <w:szCs w:val="21"/>
    </w:rPr>
  </w:style>
  <w:style w:type="paragraph" w:styleId="Heading9">
    <w:name w:val="heading 9"/>
    <w:basedOn w:val="Normal"/>
    <w:next w:val="Normal"/>
    <w:link w:val="Heading9Char"/>
    <w:uiPriority w:val="9"/>
    <w:semiHidden/>
    <w:unhideWhenUsed/>
    <w:qFormat/>
    <w:rsid w:val="00A85F56"/>
    <w:pPr>
      <w:keepNext/>
      <w:keepLines/>
      <w:numPr>
        <w:ilvl w:val="8"/>
        <w:numId w:val="2"/>
      </w:numPr>
      <w:spacing w:before="40"/>
      <w:outlineLvl w:val="8"/>
    </w:pPr>
    <w:rPr>
      <w:rFonts w:asciiTheme="majorHAnsi" w:eastAsiaTheme="majorEastAsia" w:hAnsiTheme="majorHAnsi" w:cstheme="majorBidi"/>
      <w:i/>
      <w:iCs/>
      <w:color w:val="3A566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152"/>
    <w:pPr>
      <w:tabs>
        <w:tab w:val="center" w:pos="4513"/>
        <w:tab w:val="right" w:pos="9026"/>
      </w:tabs>
    </w:pPr>
    <w:rPr>
      <w:color w:val="95A1AD" w:themeColor="accent2" w:themeTint="99"/>
      <w:sz w:val="20"/>
    </w:rPr>
  </w:style>
  <w:style w:type="character" w:customStyle="1" w:styleId="HeaderChar">
    <w:name w:val="Header Char"/>
    <w:basedOn w:val="DefaultParagraphFont"/>
    <w:link w:val="Header"/>
    <w:uiPriority w:val="99"/>
    <w:rsid w:val="00796152"/>
    <w:rPr>
      <w:rFonts w:asciiTheme="minorHAnsi" w:hAnsiTheme="minorHAnsi"/>
      <w:color w:val="95A1AD" w:themeColor="accent2" w:themeTint="99"/>
      <w:sz w:val="20"/>
    </w:rPr>
  </w:style>
  <w:style w:type="paragraph" w:styleId="Footer">
    <w:name w:val="footer"/>
    <w:basedOn w:val="Normal"/>
    <w:link w:val="FooterChar"/>
    <w:uiPriority w:val="99"/>
    <w:rsid w:val="00ED68A6"/>
    <w:pPr>
      <w:tabs>
        <w:tab w:val="center" w:pos="4513"/>
        <w:tab w:val="right" w:pos="9026"/>
      </w:tabs>
    </w:pPr>
    <w:rPr>
      <w:color w:val="95A1AD" w:themeColor="accent2" w:themeTint="99"/>
      <w:sz w:val="20"/>
    </w:rPr>
  </w:style>
  <w:style w:type="character" w:customStyle="1" w:styleId="FooterChar">
    <w:name w:val="Footer Char"/>
    <w:basedOn w:val="DefaultParagraphFont"/>
    <w:link w:val="Footer"/>
    <w:uiPriority w:val="99"/>
    <w:rsid w:val="00ED68A6"/>
    <w:rPr>
      <w:rFonts w:asciiTheme="minorHAnsi" w:hAnsiTheme="minorHAnsi"/>
      <w:color w:val="95A1AD" w:themeColor="accent2" w:themeTint="99"/>
      <w:sz w:val="20"/>
    </w:rPr>
  </w:style>
  <w:style w:type="paragraph" w:styleId="BalloonText">
    <w:name w:val="Balloon Text"/>
    <w:basedOn w:val="Normal"/>
    <w:link w:val="BalloonTextChar"/>
    <w:uiPriority w:val="99"/>
    <w:semiHidden/>
    <w:unhideWhenUsed/>
    <w:rsid w:val="00D90F25"/>
    <w:rPr>
      <w:rFonts w:ascii="Tahoma" w:hAnsi="Tahoma" w:cs="Tahoma"/>
      <w:sz w:val="16"/>
      <w:szCs w:val="16"/>
    </w:rPr>
  </w:style>
  <w:style w:type="character" w:customStyle="1" w:styleId="BalloonTextChar">
    <w:name w:val="Balloon Text Char"/>
    <w:basedOn w:val="DefaultParagraphFont"/>
    <w:link w:val="BalloonText"/>
    <w:uiPriority w:val="99"/>
    <w:semiHidden/>
    <w:rsid w:val="00D90F25"/>
    <w:rPr>
      <w:rFonts w:ascii="Tahoma" w:hAnsi="Tahoma" w:cs="Tahoma"/>
      <w:sz w:val="16"/>
      <w:szCs w:val="16"/>
    </w:rPr>
  </w:style>
  <w:style w:type="table" w:styleId="TableGrid">
    <w:name w:val="Table Grid"/>
    <w:basedOn w:val="TableNormal"/>
    <w:uiPriority w:val="59"/>
    <w:rsid w:val="002B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33C2"/>
    <w:rPr>
      <w:rFonts w:ascii="Leelawadee" w:eastAsiaTheme="majorEastAsia" w:hAnsi="Leelawadee" w:cs="Leelawadee"/>
      <w:b/>
      <w:bCs/>
      <w:caps/>
      <w:color w:val="00AEC7" w:themeColor="text2"/>
      <w:sz w:val="28"/>
      <w:szCs w:val="28"/>
    </w:rPr>
  </w:style>
  <w:style w:type="character" w:customStyle="1" w:styleId="Heading2Char">
    <w:name w:val="Heading 2 Char"/>
    <w:basedOn w:val="DefaultParagraphFont"/>
    <w:link w:val="Heading2"/>
    <w:rsid w:val="009E4086"/>
    <w:rPr>
      <w:rFonts w:asciiTheme="minorHAnsi" w:eastAsiaTheme="majorEastAsia" w:hAnsiTheme="minorHAnsi" w:cstheme="majorBidi"/>
      <w:b/>
      <w:bCs/>
      <w:color w:val="253746" w:themeColor="text1"/>
      <w:sz w:val="26"/>
      <w:szCs w:val="26"/>
    </w:rPr>
  </w:style>
  <w:style w:type="character" w:styleId="PlaceholderText">
    <w:name w:val="Placeholder Text"/>
    <w:basedOn w:val="DefaultParagraphFont"/>
    <w:uiPriority w:val="99"/>
    <w:semiHidden/>
    <w:rsid w:val="004A5FA2"/>
    <w:rPr>
      <w:color w:val="808080"/>
    </w:rPr>
  </w:style>
  <w:style w:type="paragraph" w:styleId="Title">
    <w:name w:val="Title"/>
    <w:basedOn w:val="Normal"/>
    <w:next w:val="Normal"/>
    <w:link w:val="TitleChar"/>
    <w:uiPriority w:val="10"/>
    <w:qFormat/>
    <w:rsid w:val="005433C2"/>
    <w:pPr>
      <w:ind w:right="79"/>
      <w:contextualSpacing/>
    </w:pPr>
    <w:rPr>
      <w:rFonts w:ascii="Leelawadee" w:eastAsiaTheme="majorEastAsia" w:hAnsi="Leelawadee" w:cstheme="majorBidi"/>
      <w:b/>
      <w:caps/>
      <w:color w:val="00AEC7" w:themeColor="text2"/>
      <w:kern w:val="28"/>
      <w:sz w:val="28"/>
      <w:szCs w:val="52"/>
    </w:rPr>
  </w:style>
  <w:style w:type="character" w:customStyle="1" w:styleId="TitleChar">
    <w:name w:val="Title Char"/>
    <w:basedOn w:val="DefaultParagraphFont"/>
    <w:link w:val="Title"/>
    <w:uiPriority w:val="10"/>
    <w:rsid w:val="005433C2"/>
    <w:rPr>
      <w:rFonts w:ascii="Leelawadee" w:eastAsiaTheme="majorEastAsia" w:hAnsi="Leelawadee" w:cstheme="majorBidi"/>
      <w:b/>
      <w:caps/>
      <w:color w:val="00AEC7" w:themeColor="text2"/>
      <w:kern w:val="28"/>
      <w:sz w:val="28"/>
      <w:szCs w:val="52"/>
    </w:rPr>
  </w:style>
  <w:style w:type="paragraph" w:styleId="Subtitle">
    <w:name w:val="Subtitle"/>
    <w:basedOn w:val="Normal"/>
    <w:next w:val="Normal"/>
    <w:link w:val="SubtitleChar"/>
    <w:uiPriority w:val="11"/>
    <w:qFormat/>
    <w:rsid w:val="005433C2"/>
    <w:pPr>
      <w:numPr>
        <w:ilvl w:val="1"/>
      </w:numPr>
      <w:ind w:right="204"/>
    </w:pPr>
    <w:rPr>
      <w:rFonts w:eastAsiaTheme="majorEastAsia" w:cstheme="majorBidi"/>
      <w:b/>
      <w:iCs/>
      <w:color w:val="253746" w:themeColor="text1"/>
      <w:szCs w:val="24"/>
    </w:rPr>
  </w:style>
  <w:style w:type="character" w:customStyle="1" w:styleId="SubtitleChar">
    <w:name w:val="Subtitle Char"/>
    <w:basedOn w:val="DefaultParagraphFont"/>
    <w:link w:val="Subtitle"/>
    <w:uiPriority w:val="11"/>
    <w:rsid w:val="005433C2"/>
    <w:rPr>
      <w:rFonts w:asciiTheme="minorHAnsi" w:eastAsiaTheme="majorEastAsia" w:hAnsiTheme="minorHAnsi" w:cstheme="majorBidi"/>
      <w:b/>
      <w:iCs/>
      <w:color w:val="253746" w:themeColor="text1"/>
      <w:szCs w:val="24"/>
    </w:rPr>
  </w:style>
  <w:style w:type="paragraph" w:styleId="Date">
    <w:name w:val="Date"/>
    <w:basedOn w:val="Normal"/>
    <w:next w:val="Normal"/>
    <w:link w:val="DateChar"/>
    <w:uiPriority w:val="99"/>
    <w:rsid w:val="005433C2"/>
    <w:pPr>
      <w:spacing w:line="320" w:lineRule="exact"/>
    </w:pPr>
    <w:rPr>
      <w:color w:val="00AEC7" w:themeColor="text2"/>
      <w:sz w:val="28"/>
    </w:rPr>
  </w:style>
  <w:style w:type="character" w:customStyle="1" w:styleId="DateChar">
    <w:name w:val="Date Char"/>
    <w:basedOn w:val="DefaultParagraphFont"/>
    <w:link w:val="Date"/>
    <w:uiPriority w:val="99"/>
    <w:rsid w:val="005433C2"/>
    <w:rPr>
      <w:rFonts w:asciiTheme="minorHAnsi" w:hAnsiTheme="minorHAnsi"/>
      <w:color w:val="00AEC7" w:themeColor="text2"/>
      <w:sz w:val="28"/>
    </w:rPr>
  </w:style>
  <w:style w:type="paragraph" w:customStyle="1" w:styleId="Contents">
    <w:name w:val="Contents"/>
    <w:basedOn w:val="Normal"/>
    <w:uiPriority w:val="1"/>
    <w:qFormat/>
    <w:rsid w:val="00B21B68"/>
    <w:pPr>
      <w:pBdr>
        <w:bottom w:val="single" w:sz="4" w:space="1" w:color="00AEC7" w:themeColor="text2"/>
      </w:pBdr>
      <w:spacing w:before="280" w:after="280" w:line="440" w:lineRule="exact"/>
    </w:pPr>
    <w:rPr>
      <w:rFonts w:ascii="Leelawadee" w:hAnsi="Leelawadee" w:cs="Leelawadee"/>
      <w:b/>
      <w:caps/>
      <w:color w:val="00AEC7" w:themeColor="text2"/>
      <w:sz w:val="28"/>
      <w:szCs w:val="21"/>
    </w:rPr>
  </w:style>
  <w:style w:type="paragraph" w:styleId="TOC1">
    <w:name w:val="toc 1"/>
    <w:basedOn w:val="Normal"/>
    <w:next w:val="Normal"/>
    <w:autoRedefine/>
    <w:uiPriority w:val="39"/>
    <w:rsid w:val="00EF2275"/>
    <w:pPr>
      <w:tabs>
        <w:tab w:val="left" w:pos="425"/>
        <w:tab w:val="right" w:leader="dot" w:pos="9344"/>
      </w:tabs>
      <w:spacing w:line="280" w:lineRule="exact"/>
    </w:pPr>
    <w:rPr>
      <w:b/>
      <w:noProof/>
    </w:rPr>
  </w:style>
  <w:style w:type="paragraph" w:styleId="TOC2">
    <w:name w:val="toc 2"/>
    <w:basedOn w:val="Normal"/>
    <w:next w:val="Normal"/>
    <w:autoRedefine/>
    <w:uiPriority w:val="39"/>
    <w:rsid w:val="00EF2275"/>
    <w:pPr>
      <w:tabs>
        <w:tab w:val="left" w:pos="1000"/>
        <w:tab w:val="right" w:leader="dot" w:pos="9344"/>
      </w:tabs>
      <w:spacing w:line="280" w:lineRule="exact"/>
      <w:ind w:left="425"/>
    </w:pPr>
  </w:style>
  <w:style w:type="paragraph" w:customStyle="1" w:styleId="Line">
    <w:name w:val="Line"/>
    <w:basedOn w:val="Normal"/>
    <w:next w:val="Normal"/>
    <w:uiPriority w:val="3"/>
    <w:rsid w:val="00B90EDC"/>
    <w:pPr>
      <w:pBdr>
        <w:bottom w:val="single" w:sz="4" w:space="1" w:color="auto"/>
      </w:pBdr>
    </w:pPr>
  </w:style>
  <w:style w:type="paragraph" w:styleId="BodyText">
    <w:name w:val="Body Text"/>
    <w:basedOn w:val="Normal"/>
    <w:link w:val="BodyTextChar"/>
    <w:qFormat/>
    <w:rsid w:val="003239E6"/>
    <w:pPr>
      <w:spacing w:before="120"/>
    </w:pPr>
    <w:rPr>
      <w:rFonts w:ascii="Calibri" w:hAnsi="Calibri"/>
    </w:rPr>
  </w:style>
  <w:style w:type="character" w:customStyle="1" w:styleId="BodyTextChar">
    <w:name w:val="Body Text Char"/>
    <w:basedOn w:val="DefaultParagraphFont"/>
    <w:link w:val="BodyText"/>
    <w:rsid w:val="003239E6"/>
    <w:rPr>
      <w:rFonts w:ascii="Calibri" w:hAnsi="Calibri"/>
      <w:color w:val="566370" w:themeColor="accent2"/>
    </w:rPr>
  </w:style>
  <w:style w:type="paragraph" w:customStyle="1" w:styleId="Stand1">
    <w:name w:val="Stand1"/>
    <w:basedOn w:val="Normal"/>
    <w:uiPriority w:val="1"/>
    <w:qFormat/>
    <w:rsid w:val="009F0AA4"/>
    <w:pPr>
      <w:spacing w:line="360" w:lineRule="exact"/>
    </w:pPr>
    <w:rPr>
      <w:sz w:val="28"/>
    </w:rPr>
  </w:style>
  <w:style w:type="paragraph" w:customStyle="1" w:styleId="Stand2">
    <w:name w:val="Stand2"/>
    <w:basedOn w:val="Stand1"/>
    <w:uiPriority w:val="1"/>
    <w:qFormat/>
    <w:rsid w:val="00AD12B8"/>
    <w:pPr>
      <w:spacing w:line="320" w:lineRule="exact"/>
    </w:pPr>
    <w:rPr>
      <w:b/>
      <w:sz w:val="22"/>
    </w:rPr>
  </w:style>
  <w:style w:type="paragraph" w:styleId="ListBullet">
    <w:name w:val="List Bullet"/>
    <w:basedOn w:val="Normal"/>
    <w:uiPriority w:val="2"/>
    <w:qFormat/>
    <w:rsid w:val="00EF1611"/>
    <w:pPr>
      <w:numPr>
        <w:numId w:val="1"/>
      </w:numPr>
    </w:pPr>
  </w:style>
  <w:style w:type="paragraph" w:customStyle="1" w:styleId="Pullout">
    <w:name w:val="Pullout"/>
    <w:basedOn w:val="Normal"/>
    <w:uiPriority w:val="1"/>
    <w:qFormat/>
    <w:rsid w:val="009F0AA4"/>
    <w:pPr>
      <w:spacing w:line="320" w:lineRule="exact"/>
    </w:pPr>
    <w:rPr>
      <w:i/>
    </w:rPr>
  </w:style>
  <w:style w:type="paragraph" w:customStyle="1" w:styleId="RefNote">
    <w:name w:val="RefNote"/>
    <w:basedOn w:val="Normal"/>
    <w:uiPriority w:val="2"/>
    <w:qFormat/>
    <w:rsid w:val="009F0AA4"/>
    <w:pPr>
      <w:spacing w:line="200" w:lineRule="exact"/>
    </w:pPr>
    <w:rPr>
      <w:sz w:val="16"/>
    </w:rPr>
  </w:style>
  <w:style w:type="character" w:styleId="Hyperlink">
    <w:name w:val="Hyperlink"/>
    <w:basedOn w:val="DefaultParagraphFont"/>
    <w:uiPriority w:val="99"/>
    <w:unhideWhenUsed/>
    <w:rsid w:val="00FA4DA1"/>
    <w:rPr>
      <w:color w:val="00AEC7" w:themeColor="hyperlink"/>
      <w:u w:val="single"/>
    </w:rPr>
  </w:style>
  <w:style w:type="table" w:customStyle="1" w:styleId="OREReport">
    <w:name w:val="OREReport"/>
    <w:basedOn w:val="TableNormal"/>
    <w:uiPriority w:val="99"/>
    <w:rsid w:val="00386DCA"/>
    <w:pPr>
      <w:contextualSpacing/>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08" w:type="dxa"/>
        <w:bottom w:w="108" w:type="dxa"/>
      </w:tcMar>
      <w:vAlign w:val="center"/>
    </w:tcPr>
    <w:tblStylePr w:type="firstRow">
      <w:rPr>
        <w:rFonts w:asciiTheme="minorHAnsi" w:hAnsiTheme="minorHAnsi"/>
        <w:b/>
        <w:color w:val="FFFFFF" w:themeColor="background1"/>
        <w:sz w:val="20"/>
      </w:rPr>
      <w:tblPr/>
      <w:tcPr>
        <w:shd w:val="clear" w:color="auto" w:fill="00AEC7" w:themeFill="accent1"/>
      </w:tcPr>
    </w:tblStylePr>
    <w:tblStylePr w:type="firstCol">
      <w:rPr>
        <w:rFonts w:ascii="Candara" w:hAnsi="Candara"/>
        <w:b/>
        <w:color w:val="FFFFFF" w:themeColor="background1"/>
        <w:sz w:val="22"/>
      </w:rPr>
      <w:tblPr/>
      <w:tcPr>
        <w:shd w:val="clear" w:color="auto" w:fill="00AEC7" w:themeFill="accent1"/>
      </w:tcPr>
    </w:tblStylePr>
  </w:style>
  <w:style w:type="paragraph" w:styleId="TOC3">
    <w:name w:val="toc 3"/>
    <w:basedOn w:val="Normal"/>
    <w:next w:val="Normal"/>
    <w:autoRedefine/>
    <w:uiPriority w:val="39"/>
    <w:semiHidden/>
    <w:unhideWhenUsed/>
    <w:rsid w:val="005029C6"/>
    <w:pPr>
      <w:spacing w:after="100"/>
      <w:ind w:left="400"/>
    </w:pPr>
  </w:style>
  <w:style w:type="paragraph" w:styleId="TOC4">
    <w:name w:val="toc 4"/>
    <w:basedOn w:val="Normal"/>
    <w:next w:val="Normal"/>
    <w:autoRedefine/>
    <w:uiPriority w:val="39"/>
    <w:semiHidden/>
    <w:unhideWhenUsed/>
    <w:rsid w:val="005029C6"/>
    <w:pPr>
      <w:spacing w:after="100"/>
      <w:ind w:left="600"/>
    </w:pPr>
  </w:style>
  <w:style w:type="paragraph" w:styleId="TOC5">
    <w:name w:val="toc 5"/>
    <w:basedOn w:val="Normal"/>
    <w:next w:val="Normal"/>
    <w:autoRedefine/>
    <w:uiPriority w:val="39"/>
    <w:semiHidden/>
    <w:unhideWhenUsed/>
    <w:rsid w:val="005029C6"/>
    <w:pPr>
      <w:spacing w:after="100"/>
      <w:ind w:left="800"/>
    </w:pPr>
  </w:style>
  <w:style w:type="paragraph" w:styleId="TOC6">
    <w:name w:val="toc 6"/>
    <w:basedOn w:val="Normal"/>
    <w:next w:val="Normal"/>
    <w:autoRedefine/>
    <w:uiPriority w:val="39"/>
    <w:semiHidden/>
    <w:unhideWhenUsed/>
    <w:rsid w:val="005029C6"/>
    <w:pPr>
      <w:spacing w:after="100"/>
      <w:ind w:left="1000"/>
    </w:pPr>
  </w:style>
  <w:style w:type="paragraph" w:styleId="TOC7">
    <w:name w:val="toc 7"/>
    <w:basedOn w:val="Normal"/>
    <w:next w:val="Normal"/>
    <w:autoRedefine/>
    <w:uiPriority w:val="39"/>
    <w:semiHidden/>
    <w:unhideWhenUsed/>
    <w:rsid w:val="005029C6"/>
    <w:pPr>
      <w:spacing w:after="100"/>
      <w:ind w:left="1200"/>
    </w:pPr>
  </w:style>
  <w:style w:type="paragraph" w:styleId="TOC8">
    <w:name w:val="toc 8"/>
    <w:basedOn w:val="Normal"/>
    <w:next w:val="Normal"/>
    <w:autoRedefine/>
    <w:uiPriority w:val="39"/>
    <w:semiHidden/>
    <w:unhideWhenUsed/>
    <w:rsid w:val="005029C6"/>
    <w:pPr>
      <w:spacing w:after="100"/>
      <w:ind w:left="1400"/>
    </w:pPr>
  </w:style>
  <w:style w:type="paragraph" w:styleId="TOC9">
    <w:name w:val="toc 9"/>
    <w:basedOn w:val="Normal"/>
    <w:next w:val="Normal"/>
    <w:autoRedefine/>
    <w:uiPriority w:val="39"/>
    <w:semiHidden/>
    <w:unhideWhenUsed/>
    <w:rsid w:val="005029C6"/>
    <w:pPr>
      <w:spacing w:after="100"/>
      <w:ind w:left="1600"/>
    </w:pPr>
  </w:style>
  <w:style w:type="paragraph" w:styleId="Caption">
    <w:name w:val="caption"/>
    <w:basedOn w:val="Normal"/>
    <w:next w:val="Normal"/>
    <w:uiPriority w:val="3"/>
    <w:qFormat/>
    <w:rsid w:val="009F0AA4"/>
    <w:pPr>
      <w:spacing w:line="200" w:lineRule="exact"/>
    </w:pPr>
    <w:rPr>
      <w:iCs/>
      <w:sz w:val="16"/>
      <w:szCs w:val="18"/>
    </w:rPr>
  </w:style>
  <w:style w:type="character" w:customStyle="1" w:styleId="Heading3Char">
    <w:name w:val="Heading 3 Char"/>
    <w:basedOn w:val="DefaultParagraphFont"/>
    <w:link w:val="Heading3"/>
    <w:rsid w:val="003137C0"/>
    <w:rPr>
      <w:rFonts w:asciiTheme="minorHAnsi" w:eastAsiaTheme="majorEastAsia" w:hAnsiTheme="minorHAnsi" w:cstheme="majorBidi"/>
      <w:b/>
      <w:color w:val="253746" w:themeColor="text1"/>
      <w:szCs w:val="24"/>
    </w:rPr>
  </w:style>
  <w:style w:type="character" w:customStyle="1" w:styleId="Heading4Char">
    <w:name w:val="Heading 4 Char"/>
    <w:basedOn w:val="DefaultParagraphFont"/>
    <w:link w:val="Heading4"/>
    <w:uiPriority w:val="9"/>
    <w:semiHidden/>
    <w:rsid w:val="00AD0CBE"/>
    <w:rPr>
      <w:rFonts w:asciiTheme="majorHAnsi" w:eastAsiaTheme="majorEastAsia" w:hAnsiTheme="majorHAnsi" w:cstheme="majorBidi"/>
      <w:i/>
      <w:iCs/>
      <w:color w:val="008195" w:themeColor="accent1" w:themeShade="BF"/>
    </w:rPr>
  </w:style>
  <w:style w:type="character" w:customStyle="1" w:styleId="Heading5Char">
    <w:name w:val="Heading 5 Char"/>
    <w:basedOn w:val="DefaultParagraphFont"/>
    <w:link w:val="Heading5"/>
    <w:uiPriority w:val="9"/>
    <w:semiHidden/>
    <w:rsid w:val="00FB3F5B"/>
    <w:rPr>
      <w:rFonts w:asciiTheme="majorHAnsi" w:eastAsiaTheme="majorEastAsia" w:hAnsiTheme="majorHAnsi" w:cstheme="majorBidi"/>
      <w:color w:val="008195" w:themeColor="accent1" w:themeShade="BF"/>
    </w:rPr>
  </w:style>
  <w:style w:type="character" w:customStyle="1" w:styleId="Heading6Char">
    <w:name w:val="Heading 6 Char"/>
    <w:basedOn w:val="DefaultParagraphFont"/>
    <w:link w:val="Heading6"/>
    <w:uiPriority w:val="9"/>
    <w:semiHidden/>
    <w:rsid w:val="00FB3F5B"/>
    <w:rPr>
      <w:rFonts w:asciiTheme="majorHAnsi" w:eastAsiaTheme="majorEastAsia" w:hAnsiTheme="majorHAnsi" w:cstheme="majorBidi"/>
      <w:color w:val="005663" w:themeColor="accent1" w:themeShade="7F"/>
    </w:rPr>
  </w:style>
  <w:style w:type="character" w:customStyle="1" w:styleId="Heading7Char">
    <w:name w:val="Heading 7 Char"/>
    <w:basedOn w:val="DefaultParagraphFont"/>
    <w:link w:val="Heading7"/>
    <w:uiPriority w:val="9"/>
    <w:semiHidden/>
    <w:rsid w:val="00FB3F5B"/>
    <w:rPr>
      <w:rFonts w:asciiTheme="majorHAnsi" w:eastAsiaTheme="majorEastAsia" w:hAnsiTheme="majorHAnsi" w:cstheme="majorBidi"/>
      <w:i/>
      <w:iCs/>
      <w:color w:val="005663" w:themeColor="accent1" w:themeShade="7F"/>
    </w:rPr>
  </w:style>
  <w:style w:type="character" w:customStyle="1" w:styleId="Heading8Char">
    <w:name w:val="Heading 8 Char"/>
    <w:basedOn w:val="DefaultParagraphFont"/>
    <w:link w:val="Heading8"/>
    <w:uiPriority w:val="9"/>
    <w:semiHidden/>
    <w:rsid w:val="00FB3F5B"/>
    <w:rPr>
      <w:rFonts w:asciiTheme="majorHAnsi" w:eastAsiaTheme="majorEastAsia" w:hAnsiTheme="majorHAnsi" w:cstheme="majorBidi"/>
      <w:color w:val="3A566E" w:themeColor="text1" w:themeTint="D8"/>
      <w:sz w:val="21"/>
      <w:szCs w:val="21"/>
    </w:rPr>
  </w:style>
  <w:style w:type="character" w:customStyle="1" w:styleId="Heading9Char">
    <w:name w:val="Heading 9 Char"/>
    <w:basedOn w:val="DefaultParagraphFont"/>
    <w:link w:val="Heading9"/>
    <w:uiPriority w:val="9"/>
    <w:semiHidden/>
    <w:rsid w:val="00FB3F5B"/>
    <w:rPr>
      <w:rFonts w:asciiTheme="majorHAnsi" w:eastAsiaTheme="majorEastAsia" w:hAnsiTheme="majorHAnsi" w:cstheme="majorBidi"/>
      <w:i/>
      <w:iCs/>
      <w:color w:val="3A566E" w:themeColor="text1" w:themeTint="D8"/>
      <w:sz w:val="21"/>
      <w:szCs w:val="21"/>
    </w:rPr>
  </w:style>
  <w:style w:type="paragraph" w:customStyle="1" w:styleId="Picture">
    <w:name w:val="Picture"/>
    <w:basedOn w:val="Normal"/>
    <w:uiPriority w:val="2"/>
    <w:qFormat/>
    <w:rsid w:val="00FB3F5B"/>
  </w:style>
  <w:style w:type="paragraph" w:customStyle="1" w:styleId="Appendix">
    <w:name w:val="Appendix"/>
    <w:basedOn w:val="Heading1"/>
    <w:qFormat/>
    <w:rsid w:val="00237582"/>
    <w:pPr>
      <w:numPr>
        <w:numId w:val="5"/>
      </w:numPr>
      <w:spacing w:line="400" w:lineRule="exact"/>
      <w:mirrorIndents/>
    </w:pPr>
  </w:style>
  <w:style w:type="paragraph" w:styleId="ListNumber">
    <w:name w:val="List Number"/>
    <w:basedOn w:val="Normal"/>
    <w:uiPriority w:val="99"/>
    <w:semiHidden/>
    <w:rsid w:val="00EA4F89"/>
    <w:pPr>
      <w:numPr>
        <w:numId w:val="4"/>
      </w:numPr>
      <w:contextualSpacing/>
    </w:pPr>
  </w:style>
  <w:style w:type="numbering" w:customStyle="1" w:styleId="MultilevelNumbering">
    <w:name w:val="Multilevel Numbering"/>
    <w:uiPriority w:val="99"/>
    <w:rsid w:val="00AD0CBE"/>
    <w:pPr>
      <w:numPr>
        <w:numId w:val="3"/>
      </w:numPr>
    </w:pPr>
  </w:style>
  <w:style w:type="paragraph" w:customStyle="1" w:styleId="NumberedParagraphs">
    <w:name w:val="Numbered Paragraphs"/>
    <w:basedOn w:val="BodyText"/>
    <w:uiPriority w:val="2"/>
    <w:qFormat/>
    <w:rsid w:val="00B24E57"/>
    <w:pPr>
      <w:ind w:left="360" w:hanging="360"/>
    </w:pPr>
  </w:style>
  <w:style w:type="paragraph" w:customStyle="1" w:styleId="TableBullet">
    <w:name w:val="Table Bullet"/>
    <w:basedOn w:val="ListBullet"/>
    <w:uiPriority w:val="3"/>
    <w:qFormat/>
    <w:rsid w:val="00D473E9"/>
    <w:pPr>
      <w:spacing w:line="220" w:lineRule="exact"/>
    </w:pPr>
    <w:rPr>
      <w:sz w:val="18"/>
    </w:rPr>
  </w:style>
  <w:style w:type="character" w:styleId="Emphasis">
    <w:name w:val="Emphasis"/>
    <w:basedOn w:val="DefaultParagraphFont"/>
    <w:uiPriority w:val="20"/>
    <w:qFormat/>
    <w:rsid w:val="00290AF9"/>
    <w:rPr>
      <w:i/>
      <w:iCs/>
    </w:rPr>
  </w:style>
  <w:style w:type="character" w:styleId="IntenseEmphasis">
    <w:name w:val="Intense Emphasis"/>
    <w:basedOn w:val="DefaultParagraphFont"/>
    <w:uiPriority w:val="21"/>
    <w:qFormat/>
    <w:rsid w:val="008B00B1"/>
    <w:rPr>
      <w:i/>
      <w:iCs/>
      <w:color w:val="00AEC7" w:themeColor="text2"/>
    </w:rPr>
  </w:style>
  <w:style w:type="character" w:styleId="Strong">
    <w:name w:val="Strong"/>
    <w:basedOn w:val="DefaultParagraphFont"/>
    <w:uiPriority w:val="22"/>
    <w:qFormat/>
    <w:rsid w:val="00290AF9"/>
    <w:rPr>
      <w:b/>
      <w:bCs/>
    </w:rPr>
  </w:style>
  <w:style w:type="paragraph" w:styleId="Quote">
    <w:name w:val="Quote"/>
    <w:basedOn w:val="Normal"/>
    <w:next w:val="Normal"/>
    <w:link w:val="QuoteChar"/>
    <w:uiPriority w:val="29"/>
    <w:qFormat/>
    <w:rsid w:val="00290AF9"/>
    <w:pPr>
      <w:spacing w:before="200" w:after="160"/>
      <w:ind w:left="864" w:right="864"/>
      <w:jc w:val="center"/>
    </w:pPr>
    <w:rPr>
      <w:i/>
      <w:iCs/>
      <w:color w:val="486A88" w:themeColor="text1" w:themeTint="BF"/>
    </w:rPr>
  </w:style>
  <w:style w:type="character" w:customStyle="1" w:styleId="QuoteChar">
    <w:name w:val="Quote Char"/>
    <w:basedOn w:val="DefaultParagraphFont"/>
    <w:link w:val="Quote"/>
    <w:uiPriority w:val="29"/>
    <w:rsid w:val="00290AF9"/>
    <w:rPr>
      <w:i/>
      <w:iCs/>
      <w:color w:val="486A88" w:themeColor="text1" w:themeTint="BF"/>
    </w:rPr>
  </w:style>
  <w:style w:type="paragraph" w:styleId="IntenseQuote">
    <w:name w:val="Intense Quote"/>
    <w:basedOn w:val="Normal"/>
    <w:next w:val="Normal"/>
    <w:link w:val="IntenseQuoteChar"/>
    <w:uiPriority w:val="30"/>
    <w:qFormat/>
    <w:rsid w:val="00290AF9"/>
    <w:pPr>
      <w:pBdr>
        <w:top w:val="single" w:sz="4" w:space="10" w:color="00AEC7" w:themeColor="accent1"/>
        <w:bottom w:val="single" w:sz="4" w:space="10" w:color="00AEC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90AF9"/>
    <w:rPr>
      <w:i/>
      <w:iCs/>
      <w:color w:val="00AEC7" w:themeColor="accent1"/>
    </w:rPr>
  </w:style>
  <w:style w:type="table" w:customStyle="1" w:styleId="OREReport2">
    <w:name w:val="OREReport2"/>
    <w:basedOn w:val="TableGridLight"/>
    <w:uiPriority w:val="99"/>
    <w:rsid w:val="00306671"/>
    <w:rPr>
      <w:color w:val="253746" w:themeColor="text1"/>
      <w:sz w:val="18"/>
      <w:szCs w:val="20"/>
      <w:lang w:val="en-US" w:eastAsia="en-GB"/>
    </w:rPr>
    <w:tblPr>
      <w:tblBorders>
        <w:top w:val="single" w:sz="4" w:space="0" w:color="253746" w:themeColor="text1"/>
        <w:left w:val="single" w:sz="4" w:space="0" w:color="253746" w:themeColor="text1"/>
        <w:bottom w:val="single" w:sz="4" w:space="0" w:color="253746" w:themeColor="text1"/>
        <w:right w:val="single" w:sz="4" w:space="0" w:color="253746" w:themeColor="text1"/>
        <w:insideH w:val="single" w:sz="4" w:space="0" w:color="253746" w:themeColor="text1"/>
        <w:insideV w:val="single" w:sz="4" w:space="0" w:color="253746" w:themeColor="text1"/>
      </w:tblBorders>
    </w:tblPr>
    <w:tblStylePr w:type="firstRow">
      <w:rPr>
        <w:rFonts w:ascii="Candara" w:hAnsi="Candara"/>
        <w:b/>
        <w:color w:val="FFFFFF" w:themeColor="background1"/>
        <w:sz w:val="20"/>
      </w:rPr>
      <w:tblPr/>
      <w:tcPr>
        <w:shd w:val="clear" w:color="auto" w:fill="00AEC7" w:themeFill="accent1"/>
      </w:tcPr>
    </w:tblStylePr>
  </w:style>
  <w:style w:type="table" w:styleId="TableGridLight">
    <w:name w:val="Grid Table Light"/>
    <w:basedOn w:val="TableNormal"/>
    <w:uiPriority w:val="40"/>
    <w:rsid w:val="003066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Details">
    <w:name w:val="Cover Details"/>
    <w:basedOn w:val="Normal"/>
    <w:link w:val="CoverDetailsChar"/>
    <w:qFormat/>
    <w:rsid w:val="00AD12B8"/>
    <w:rPr>
      <w:color w:val="253746" w:themeColor="text1"/>
      <w:sz w:val="28"/>
      <w:szCs w:val="30"/>
    </w:rPr>
  </w:style>
  <w:style w:type="character" w:styleId="CommentReference">
    <w:name w:val="annotation reference"/>
    <w:basedOn w:val="DefaultParagraphFont"/>
    <w:uiPriority w:val="99"/>
    <w:semiHidden/>
    <w:unhideWhenUsed/>
    <w:rsid w:val="002504A4"/>
    <w:rPr>
      <w:sz w:val="16"/>
      <w:szCs w:val="16"/>
    </w:rPr>
  </w:style>
  <w:style w:type="character" w:customStyle="1" w:styleId="CoverDetailsChar">
    <w:name w:val="Cover Details Char"/>
    <w:basedOn w:val="DefaultParagraphFont"/>
    <w:link w:val="CoverDetails"/>
    <w:rsid w:val="00AD12B8"/>
    <w:rPr>
      <w:rFonts w:asciiTheme="minorHAnsi" w:hAnsiTheme="minorHAnsi"/>
      <w:color w:val="253746" w:themeColor="text1"/>
      <w:sz w:val="28"/>
      <w:szCs w:val="30"/>
    </w:rPr>
  </w:style>
  <w:style w:type="paragraph" w:styleId="CommentText">
    <w:name w:val="annotation text"/>
    <w:basedOn w:val="Normal"/>
    <w:link w:val="CommentTextChar"/>
    <w:uiPriority w:val="99"/>
    <w:unhideWhenUsed/>
    <w:rsid w:val="002504A4"/>
    <w:rPr>
      <w:sz w:val="20"/>
      <w:szCs w:val="20"/>
    </w:rPr>
  </w:style>
  <w:style w:type="character" w:customStyle="1" w:styleId="CommentTextChar">
    <w:name w:val="Comment Text Char"/>
    <w:basedOn w:val="DefaultParagraphFont"/>
    <w:link w:val="CommentText"/>
    <w:uiPriority w:val="99"/>
    <w:rsid w:val="002504A4"/>
    <w:rPr>
      <w:sz w:val="20"/>
      <w:szCs w:val="20"/>
    </w:rPr>
  </w:style>
  <w:style w:type="paragraph" w:styleId="CommentSubject">
    <w:name w:val="annotation subject"/>
    <w:basedOn w:val="CommentText"/>
    <w:next w:val="CommentText"/>
    <w:link w:val="CommentSubjectChar"/>
    <w:uiPriority w:val="99"/>
    <w:semiHidden/>
    <w:unhideWhenUsed/>
    <w:rsid w:val="002504A4"/>
    <w:rPr>
      <w:b/>
      <w:bCs/>
    </w:rPr>
  </w:style>
  <w:style w:type="character" w:customStyle="1" w:styleId="CommentSubjectChar">
    <w:name w:val="Comment Subject Char"/>
    <w:basedOn w:val="CommentTextChar"/>
    <w:link w:val="CommentSubject"/>
    <w:uiPriority w:val="99"/>
    <w:semiHidden/>
    <w:rsid w:val="002504A4"/>
    <w:rPr>
      <w:b/>
      <w:bCs/>
      <w:sz w:val="20"/>
      <w:szCs w:val="20"/>
    </w:rPr>
  </w:style>
  <w:style w:type="paragraph" w:styleId="ListParagraph">
    <w:name w:val="List Paragraph"/>
    <w:basedOn w:val="Normal"/>
    <w:uiPriority w:val="34"/>
    <w:qFormat/>
    <w:rsid w:val="00401141"/>
    <w:pPr>
      <w:ind w:left="720"/>
      <w:contextualSpacing/>
    </w:pPr>
  </w:style>
  <w:style w:type="paragraph" w:styleId="NormalWeb">
    <w:name w:val="Normal (Web)"/>
    <w:basedOn w:val="Normal"/>
    <w:uiPriority w:val="99"/>
    <w:semiHidden/>
    <w:unhideWhenUsed/>
    <w:rsid w:val="00E17BA6"/>
    <w:pPr>
      <w:spacing w:before="100" w:beforeAutospacing="1" w:after="100" w:afterAutospacing="1"/>
    </w:pPr>
    <w:rPr>
      <w:rFonts w:ascii="Times New Roman" w:eastAsiaTheme="minorEastAsia" w:hAnsi="Times New Roman" w:cs="Times New Roman"/>
      <w:sz w:val="24"/>
      <w:szCs w:val="24"/>
      <w:lang w:eastAsia="en-GB"/>
    </w:rPr>
  </w:style>
  <w:style w:type="paragraph" w:styleId="TableofFigures">
    <w:name w:val="table of figures"/>
    <w:basedOn w:val="Normal"/>
    <w:next w:val="Normal"/>
    <w:uiPriority w:val="99"/>
    <w:unhideWhenUsed/>
    <w:rsid w:val="00C30C55"/>
  </w:style>
  <w:style w:type="paragraph" w:styleId="FootnoteText">
    <w:name w:val="footnote text"/>
    <w:basedOn w:val="Normal"/>
    <w:link w:val="FootnoteTextChar"/>
    <w:uiPriority w:val="99"/>
    <w:unhideWhenUsed/>
    <w:rsid w:val="00D55CFA"/>
    <w:rPr>
      <w:sz w:val="20"/>
      <w:szCs w:val="20"/>
    </w:rPr>
  </w:style>
  <w:style w:type="character" w:customStyle="1" w:styleId="FootnoteTextChar">
    <w:name w:val="Footnote Text Char"/>
    <w:basedOn w:val="DefaultParagraphFont"/>
    <w:link w:val="FootnoteText"/>
    <w:uiPriority w:val="99"/>
    <w:rsid w:val="00D55CFA"/>
    <w:rPr>
      <w:sz w:val="20"/>
      <w:szCs w:val="20"/>
    </w:rPr>
  </w:style>
  <w:style w:type="character" w:styleId="FootnoteReference">
    <w:name w:val="footnote reference"/>
    <w:basedOn w:val="DefaultParagraphFont"/>
    <w:uiPriority w:val="99"/>
    <w:semiHidden/>
    <w:unhideWhenUsed/>
    <w:rsid w:val="00D55CFA"/>
    <w:rPr>
      <w:vertAlign w:val="superscript"/>
    </w:rPr>
  </w:style>
  <w:style w:type="paragraph" w:styleId="EndnoteText">
    <w:name w:val="endnote text"/>
    <w:basedOn w:val="Normal"/>
    <w:link w:val="EndnoteTextChar"/>
    <w:uiPriority w:val="99"/>
    <w:semiHidden/>
    <w:unhideWhenUsed/>
    <w:rsid w:val="00924707"/>
    <w:rPr>
      <w:sz w:val="20"/>
      <w:szCs w:val="20"/>
    </w:rPr>
  </w:style>
  <w:style w:type="character" w:customStyle="1" w:styleId="EndnoteTextChar">
    <w:name w:val="Endnote Text Char"/>
    <w:basedOn w:val="DefaultParagraphFont"/>
    <w:link w:val="EndnoteText"/>
    <w:uiPriority w:val="99"/>
    <w:semiHidden/>
    <w:rsid w:val="00924707"/>
    <w:rPr>
      <w:sz w:val="20"/>
      <w:szCs w:val="20"/>
    </w:rPr>
  </w:style>
  <w:style w:type="character" w:styleId="EndnoteReference">
    <w:name w:val="endnote reference"/>
    <w:basedOn w:val="DefaultParagraphFont"/>
    <w:uiPriority w:val="99"/>
    <w:semiHidden/>
    <w:unhideWhenUsed/>
    <w:rsid w:val="00924707"/>
    <w:rPr>
      <w:vertAlign w:val="superscript"/>
    </w:rPr>
  </w:style>
  <w:style w:type="character" w:styleId="UnresolvedMention">
    <w:name w:val="Unresolved Mention"/>
    <w:basedOn w:val="DefaultParagraphFont"/>
    <w:uiPriority w:val="99"/>
    <w:unhideWhenUsed/>
    <w:rsid w:val="000A5EBD"/>
    <w:rPr>
      <w:color w:val="605E5C"/>
      <w:shd w:val="clear" w:color="auto" w:fill="E1DFDD"/>
    </w:rPr>
  </w:style>
  <w:style w:type="character" w:styleId="Mention">
    <w:name w:val="Mention"/>
    <w:basedOn w:val="DefaultParagraphFont"/>
    <w:uiPriority w:val="99"/>
    <w:unhideWhenUsed/>
    <w:rsid w:val="00442CB2"/>
    <w:rPr>
      <w:color w:val="2B579A"/>
      <w:shd w:val="clear" w:color="auto" w:fill="E1DFDD"/>
    </w:rPr>
  </w:style>
  <w:style w:type="paragraph" w:styleId="Revision">
    <w:name w:val="Revision"/>
    <w:hidden/>
    <w:uiPriority w:val="99"/>
    <w:semiHidden/>
    <w:rsid w:val="00AA17FB"/>
  </w:style>
  <w:style w:type="numbering" w:customStyle="1" w:styleId="CurrentList1">
    <w:name w:val="Current List1"/>
    <w:uiPriority w:val="99"/>
    <w:rsid w:val="0082730C"/>
    <w:pPr>
      <w:numPr>
        <w:numId w:val="6"/>
      </w:numPr>
    </w:pPr>
  </w:style>
  <w:style w:type="paragraph" w:customStyle="1" w:styleId="Smallbody">
    <w:name w:val="Small body"/>
    <w:basedOn w:val="Normal"/>
    <w:rsid w:val="00695FEC"/>
    <w:pPr>
      <w:contextualSpacing/>
    </w:pPr>
    <w:rPr>
      <w:rFonts w:eastAsia="Calibri" w:cs="Arial"/>
      <w:sz w:val="18"/>
      <w:szCs w:val="18"/>
    </w:rPr>
  </w:style>
  <w:style w:type="numbering" w:customStyle="1" w:styleId="CurrentList2">
    <w:name w:val="Current List2"/>
    <w:uiPriority w:val="99"/>
    <w:rsid w:val="00A85F56"/>
    <w:pPr>
      <w:numPr>
        <w:numId w:val="7"/>
      </w:numPr>
    </w:pPr>
  </w:style>
  <w:style w:type="numbering" w:customStyle="1" w:styleId="CurrentList3">
    <w:name w:val="Current List3"/>
    <w:uiPriority w:val="99"/>
    <w:rsid w:val="00A85F56"/>
    <w:pPr>
      <w:numPr>
        <w:numId w:val="8"/>
      </w:numPr>
    </w:pPr>
  </w:style>
  <w:style w:type="numbering" w:customStyle="1" w:styleId="CurrentList4">
    <w:name w:val="Current List4"/>
    <w:uiPriority w:val="99"/>
    <w:rsid w:val="00A85F56"/>
    <w:pPr>
      <w:numPr>
        <w:numId w:val="9"/>
      </w:numPr>
    </w:pPr>
  </w:style>
  <w:style w:type="paragraph" w:customStyle="1" w:styleId="Numberedbullet">
    <w:name w:val="Numbered bullet"/>
    <w:basedOn w:val="ListBullet"/>
    <w:rsid w:val="00966C4F"/>
    <w:pPr>
      <w:numPr>
        <w:numId w:val="10"/>
      </w:numPr>
    </w:pPr>
  </w:style>
  <w:style w:type="numbering" w:customStyle="1" w:styleId="CurrentList5">
    <w:name w:val="Current List5"/>
    <w:uiPriority w:val="99"/>
    <w:rsid w:val="001D35BC"/>
    <w:pPr>
      <w:numPr>
        <w:numId w:val="11"/>
      </w:numPr>
    </w:pPr>
  </w:style>
  <w:style w:type="numbering" w:customStyle="1" w:styleId="CurrentList6">
    <w:name w:val="Current List6"/>
    <w:uiPriority w:val="99"/>
    <w:rsid w:val="00966C4F"/>
    <w:pPr>
      <w:numPr>
        <w:numId w:val="12"/>
      </w:numPr>
    </w:pPr>
  </w:style>
  <w:style w:type="paragraph" w:customStyle="1" w:styleId="Coverpagesubtitle">
    <w:name w:val="Cover page subtitle"/>
    <w:basedOn w:val="Normal"/>
    <w:rsid w:val="0020287C"/>
    <w:rPr>
      <w:color w:val="253746" w:themeColor="text1"/>
      <w:sz w:val="28"/>
      <w:szCs w:val="32"/>
    </w:rPr>
  </w:style>
  <w:style w:type="table" w:styleId="GridTable3-Accent6">
    <w:name w:val="Grid Table 3 Accent 6"/>
    <w:basedOn w:val="TableNormal"/>
    <w:uiPriority w:val="48"/>
    <w:rsid w:val="0072692A"/>
    <w:tblPr>
      <w:tblStyleRowBandSize w:val="1"/>
      <w:tblStyleColBandSize w:val="1"/>
      <w:tblBorders>
        <w:top w:val="single" w:sz="4" w:space="0" w:color="B2E4ED" w:themeColor="accent6" w:themeTint="99"/>
        <w:left w:val="single" w:sz="4" w:space="0" w:color="B2E4ED" w:themeColor="accent6" w:themeTint="99"/>
        <w:bottom w:val="single" w:sz="4" w:space="0" w:color="B2E4ED" w:themeColor="accent6" w:themeTint="99"/>
        <w:right w:val="single" w:sz="4" w:space="0" w:color="B2E4ED" w:themeColor="accent6" w:themeTint="99"/>
        <w:insideH w:val="single" w:sz="4" w:space="0" w:color="B2E4ED" w:themeColor="accent6" w:themeTint="99"/>
        <w:insideV w:val="single" w:sz="4" w:space="0" w:color="B2E4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6F9" w:themeFill="accent6" w:themeFillTint="33"/>
      </w:tcPr>
    </w:tblStylePr>
    <w:tblStylePr w:type="band1Horz">
      <w:tblPr/>
      <w:tcPr>
        <w:shd w:val="clear" w:color="auto" w:fill="E5F6F9" w:themeFill="accent6" w:themeFillTint="33"/>
      </w:tcPr>
    </w:tblStylePr>
    <w:tblStylePr w:type="neCell">
      <w:tblPr/>
      <w:tcPr>
        <w:tcBorders>
          <w:bottom w:val="single" w:sz="4" w:space="0" w:color="B2E4ED" w:themeColor="accent6" w:themeTint="99"/>
        </w:tcBorders>
      </w:tcPr>
    </w:tblStylePr>
    <w:tblStylePr w:type="nwCell">
      <w:tblPr/>
      <w:tcPr>
        <w:tcBorders>
          <w:bottom w:val="single" w:sz="4" w:space="0" w:color="B2E4ED" w:themeColor="accent6" w:themeTint="99"/>
        </w:tcBorders>
      </w:tcPr>
    </w:tblStylePr>
    <w:tblStylePr w:type="seCell">
      <w:tblPr/>
      <w:tcPr>
        <w:tcBorders>
          <w:top w:val="single" w:sz="4" w:space="0" w:color="B2E4ED" w:themeColor="accent6" w:themeTint="99"/>
        </w:tcBorders>
      </w:tcPr>
    </w:tblStylePr>
    <w:tblStylePr w:type="swCell">
      <w:tblPr/>
      <w:tcPr>
        <w:tcBorders>
          <w:top w:val="single" w:sz="4" w:space="0" w:color="B2E4E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6735">
      <w:bodyDiv w:val="1"/>
      <w:marLeft w:val="0"/>
      <w:marRight w:val="0"/>
      <w:marTop w:val="0"/>
      <w:marBottom w:val="0"/>
      <w:divBdr>
        <w:top w:val="none" w:sz="0" w:space="0" w:color="auto"/>
        <w:left w:val="none" w:sz="0" w:space="0" w:color="auto"/>
        <w:bottom w:val="none" w:sz="0" w:space="0" w:color="auto"/>
        <w:right w:val="none" w:sz="0" w:space="0" w:color="auto"/>
      </w:divBdr>
    </w:div>
    <w:div w:id="25910824">
      <w:bodyDiv w:val="1"/>
      <w:marLeft w:val="0"/>
      <w:marRight w:val="0"/>
      <w:marTop w:val="0"/>
      <w:marBottom w:val="0"/>
      <w:divBdr>
        <w:top w:val="none" w:sz="0" w:space="0" w:color="auto"/>
        <w:left w:val="none" w:sz="0" w:space="0" w:color="auto"/>
        <w:bottom w:val="none" w:sz="0" w:space="0" w:color="auto"/>
        <w:right w:val="none" w:sz="0" w:space="0" w:color="auto"/>
      </w:divBdr>
    </w:div>
    <w:div w:id="63071494">
      <w:bodyDiv w:val="1"/>
      <w:marLeft w:val="0"/>
      <w:marRight w:val="0"/>
      <w:marTop w:val="0"/>
      <w:marBottom w:val="0"/>
      <w:divBdr>
        <w:top w:val="none" w:sz="0" w:space="0" w:color="auto"/>
        <w:left w:val="none" w:sz="0" w:space="0" w:color="auto"/>
        <w:bottom w:val="none" w:sz="0" w:space="0" w:color="auto"/>
        <w:right w:val="none" w:sz="0" w:space="0" w:color="auto"/>
      </w:divBdr>
    </w:div>
    <w:div w:id="155926236">
      <w:bodyDiv w:val="1"/>
      <w:marLeft w:val="0"/>
      <w:marRight w:val="0"/>
      <w:marTop w:val="0"/>
      <w:marBottom w:val="0"/>
      <w:divBdr>
        <w:top w:val="none" w:sz="0" w:space="0" w:color="auto"/>
        <w:left w:val="none" w:sz="0" w:space="0" w:color="auto"/>
        <w:bottom w:val="none" w:sz="0" w:space="0" w:color="auto"/>
        <w:right w:val="none" w:sz="0" w:space="0" w:color="auto"/>
      </w:divBdr>
    </w:div>
    <w:div w:id="192768610">
      <w:bodyDiv w:val="1"/>
      <w:marLeft w:val="0"/>
      <w:marRight w:val="0"/>
      <w:marTop w:val="0"/>
      <w:marBottom w:val="0"/>
      <w:divBdr>
        <w:top w:val="none" w:sz="0" w:space="0" w:color="auto"/>
        <w:left w:val="none" w:sz="0" w:space="0" w:color="auto"/>
        <w:bottom w:val="none" w:sz="0" w:space="0" w:color="auto"/>
        <w:right w:val="none" w:sz="0" w:space="0" w:color="auto"/>
      </w:divBdr>
    </w:div>
    <w:div w:id="257249811">
      <w:bodyDiv w:val="1"/>
      <w:marLeft w:val="0"/>
      <w:marRight w:val="0"/>
      <w:marTop w:val="0"/>
      <w:marBottom w:val="0"/>
      <w:divBdr>
        <w:top w:val="none" w:sz="0" w:space="0" w:color="auto"/>
        <w:left w:val="none" w:sz="0" w:space="0" w:color="auto"/>
        <w:bottom w:val="none" w:sz="0" w:space="0" w:color="auto"/>
        <w:right w:val="none" w:sz="0" w:space="0" w:color="auto"/>
      </w:divBdr>
    </w:div>
    <w:div w:id="399670349">
      <w:bodyDiv w:val="1"/>
      <w:marLeft w:val="0"/>
      <w:marRight w:val="0"/>
      <w:marTop w:val="0"/>
      <w:marBottom w:val="0"/>
      <w:divBdr>
        <w:top w:val="none" w:sz="0" w:space="0" w:color="auto"/>
        <w:left w:val="none" w:sz="0" w:space="0" w:color="auto"/>
        <w:bottom w:val="none" w:sz="0" w:space="0" w:color="auto"/>
        <w:right w:val="none" w:sz="0" w:space="0" w:color="auto"/>
      </w:divBdr>
    </w:div>
    <w:div w:id="460077676">
      <w:bodyDiv w:val="1"/>
      <w:marLeft w:val="0"/>
      <w:marRight w:val="0"/>
      <w:marTop w:val="0"/>
      <w:marBottom w:val="0"/>
      <w:divBdr>
        <w:top w:val="none" w:sz="0" w:space="0" w:color="auto"/>
        <w:left w:val="none" w:sz="0" w:space="0" w:color="auto"/>
        <w:bottom w:val="none" w:sz="0" w:space="0" w:color="auto"/>
        <w:right w:val="none" w:sz="0" w:space="0" w:color="auto"/>
      </w:divBdr>
    </w:div>
    <w:div w:id="567689913">
      <w:bodyDiv w:val="1"/>
      <w:marLeft w:val="0"/>
      <w:marRight w:val="0"/>
      <w:marTop w:val="0"/>
      <w:marBottom w:val="0"/>
      <w:divBdr>
        <w:top w:val="none" w:sz="0" w:space="0" w:color="auto"/>
        <w:left w:val="none" w:sz="0" w:space="0" w:color="auto"/>
        <w:bottom w:val="none" w:sz="0" w:space="0" w:color="auto"/>
        <w:right w:val="none" w:sz="0" w:space="0" w:color="auto"/>
      </w:divBdr>
    </w:div>
    <w:div w:id="593246129">
      <w:bodyDiv w:val="1"/>
      <w:marLeft w:val="0"/>
      <w:marRight w:val="0"/>
      <w:marTop w:val="0"/>
      <w:marBottom w:val="0"/>
      <w:divBdr>
        <w:top w:val="none" w:sz="0" w:space="0" w:color="auto"/>
        <w:left w:val="none" w:sz="0" w:space="0" w:color="auto"/>
        <w:bottom w:val="none" w:sz="0" w:space="0" w:color="auto"/>
        <w:right w:val="none" w:sz="0" w:space="0" w:color="auto"/>
      </w:divBdr>
    </w:div>
    <w:div w:id="703747064">
      <w:bodyDiv w:val="1"/>
      <w:marLeft w:val="0"/>
      <w:marRight w:val="0"/>
      <w:marTop w:val="0"/>
      <w:marBottom w:val="0"/>
      <w:divBdr>
        <w:top w:val="none" w:sz="0" w:space="0" w:color="auto"/>
        <w:left w:val="none" w:sz="0" w:space="0" w:color="auto"/>
        <w:bottom w:val="none" w:sz="0" w:space="0" w:color="auto"/>
        <w:right w:val="none" w:sz="0" w:space="0" w:color="auto"/>
      </w:divBdr>
    </w:div>
    <w:div w:id="735208182">
      <w:bodyDiv w:val="1"/>
      <w:marLeft w:val="0"/>
      <w:marRight w:val="0"/>
      <w:marTop w:val="0"/>
      <w:marBottom w:val="0"/>
      <w:divBdr>
        <w:top w:val="none" w:sz="0" w:space="0" w:color="auto"/>
        <w:left w:val="none" w:sz="0" w:space="0" w:color="auto"/>
        <w:bottom w:val="none" w:sz="0" w:space="0" w:color="auto"/>
        <w:right w:val="none" w:sz="0" w:space="0" w:color="auto"/>
      </w:divBdr>
    </w:div>
    <w:div w:id="744690019">
      <w:bodyDiv w:val="1"/>
      <w:marLeft w:val="0"/>
      <w:marRight w:val="0"/>
      <w:marTop w:val="0"/>
      <w:marBottom w:val="0"/>
      <w:divBdr>
        <w:top w:val="none" w:sz="0" w:space="0" w:color="auto"/>
        <w:left w:val="none" w:sz="0" w:space="0" w:color="auto"/>
        <w:bottom w:val="none" w:sz="0" w:space="0" w:color="auto"/>
        <w:right w:val="none" w:sz="0" w:space="0" w:color="auto"/>
      </w:divBdr>
    </w:div>
    <w:div w:id="769396620">
      <w:bodyDiv w:val="1"/>
      <w:marLeft w:val="0"/>
      <w:marRight w:val="0"/>
      <w:marTop w:val="0"/>
      <w:marBottom w:val="0"/>
      <w:divBdr>
        <w:top w:val="none" w:sz="0" w:space="0" w:color="auto"/>
        <w:left w:val="none" w:sz="0" w:space="0" w:color="auto"/>
        <w:bottom w:val="none" w:sz="0" w:space="0" w:color="auto"/>
        <w:right w:val="none" w:sz="0" w:space="0" w:color="auto"/>
      </w:divBdr>
    </w:div>
    <w:div w:id="779304922">
      <w:bodyDiv w:val="1"/>
      <w:marLeft w:val="0"/>
      <w:marRight w:val="0"/>
      <w:marTop w:val="0"/>
      <w:marBottom w:val="0"/>
      <w:divBdr>
        <w:top w:val="none" w:sz="0" w:space="0" w:color="auto"/>
        <w:left w:val="none" w:sz="0" w:space="0" w:color="auto"/>
        <w:bottom w:val="none" w:sz="0" w:space="0" w:color="auto"/>
        <w:right w:val="none" w:sz="0" w:space="0" w:color="auto"/>
      </w:divBdr>
    </w:div>
    <w:div w:id="785005424">
      <w:bodyDiv w:val="1"/>
      <w:marLeft w:val="0"/>
      <w:marRight w:val="0"/>
      <w:marTop w:val="0"/>
      <w:marBottom w:val="0"/>
      <w:divBdr>
        <w:top w:val="none" w:sz="0" w:space="0" w:color="auto"/>
        <w:left w:val="none" w:sz="0" w:space="0" w:color="auto"/>
        <w:bottom w:val="none" w:sz="0" w:space="0" w:color="auto"/>
        <w:right w:val="none" w:sz="0" w:space="0" w:color="auto"/>
      </w:divBdr>
    </w:div>
    <w:div w:id="826550891">
      <w:bodyDiv w:val="1"/>
      <w:marLeft w:val="0"/>
      <w:marRight w:val="0"/>
      <w:marTop w:val="0"/>
      <w:marBottom w:val="0"/>
      <w:divBdr>
        <w:top w:val="none" w:sz="0" w:space="0" w:color="auto"/>
        <w:left w:val="none" w:sz="0" w:space="0" w:color="auto"/>
        <w:bottom w:val="none" w:sz="0" w:space="0" w:color="auto"/>
        <w:right w:val="none" w:sz="0" w:space="0" w:color="auto"/>
      </w:divBdr>
    </w:div>
    <w:div w:id="926963458">
      <w:bodyDiv w:val="1"/>
      <w:marLeft w:val="0"/>
      <w:marRight w:val="0"/>
      <w:marTop w:val="0"/>
      <w:marBottom w:val="0"/>
      <w:divBdr>
        <w:top w:val="none" w:sz="0" w:space="0" w:color="auto"/>
        <w:left w:val="none" w:sz="0" w:space="0" w:color="auto"/>
        <w:bottom w:val="none" w:sz="0" w:space="0" w:color="auto"/>
        <w:right w:val="none" w:sz="0" w:space="0" w:color="auto"/>
      </w:divBdr>
    </w:div>
    <w:div w:id="936594022">
      <w:bodyDiv w:val="1"/>
      <w:marLeft w:val="0"/>
      <w:marRight w:val="0"/>
      <w:marTop w:val="0"/>
      <w:marBottom w:val="0"/>
      <w:divBdr>
        <w:top w:val="none" w:sz="0" w:space="0" w:color="auto"/>
        <w:left w:val="none" w:sz="0" w:space="0" w:color="auto"/>
        <w:bottom w:val="none" w:sz="0" w:space="0" w:color="auto"/>
        <w:right w:val="none" w:sz="0" w:space="0" w:color="auto"/>
      </w:divBdr>
    </w:div>
    <w:div w:id="955984945">
      <w:bodyDiv w:val="1"/>
      <w:marLeft w:val="0"/>
      <w:marRight w:val="0"/>
      <w:marTop w:val="0"/>
      <w:marBottom w:val="0"/>
      <w:divBdr>
        <w:top w:val="none" w:sz="0" w:space="0" w:color="auto"/>
        <w:left w:val="none" w:sz="0" w:space="0" w:color="auto"/>
        <w:bottom w:val="none" w:sz="0" w:space="0" w:color="auto"/>
        <w:right w:val="none" w:sz="0" w:space="0" w:color="auto"/>
      </w:divBdr>
    </w:div>
    <w:div w:id="1004632212">
      <w:bodyDiv w:val="1"/>
      <w:marLeft w:val="0"/>
      <w:marRight w:val="0"/>
      <w:marTop w:val="0"/>
      <w:marBottom w:val="0"/>
      <w:divBdr>
        <w:top w:val="none" w:sz="0" w:space="0" w:color="auto"/>
        <w:left w:val="none" w:sz="0" w:space="0" w:color="auto"/>
        <w:bottom w:val="none" w:sz="0" w:space="0" w:color="auto"/>
        <w:right w:val="none" w:sz="0" w:space="0" w:color="auto"/>
      </w:divBdr>
    </w:div>
    <w:div w:id="1042635632">
      <w:bodyDiv w:val="1"/>
      <w:marLeft w:val="0"/>
      <w:marRight w:val="0"/>
      <w:marTop w:val="0"/>
      <w:marBottom w:val="0"/>
      <w:divBdr>
        <w:top w:val="none" w:sz="0" w:space="0" w:color="auto"/>
        <w:left w:val="none" w:sz="0" w:space="0" w:color="auto"/>
        <w:bottom w:val="none" w:sz="0" w:space="0" w:color="auto"/>
        <w:right w:val="none" w:sz="0" w:space="0" w:color="auto"/>
      </w:divBdr>
      <w:divsChild>
        <w:div w:id="541140542">
          <w:marLeft w:val="0"/>
          <w:marRight w:val="0"/>
          <w:marTop w:val="0"/>
          <w:marBottom w:val="0"/>
          <w:divBdr>
            <w:top w:val="none" w:sz="0" w:space="0" w:color="auto"/>
            <w:left w:val="none" w:sz="0" w:space="0" w:color="auto"/>
            <w:bottom w:val="none" w:sz="0" w:space="0" w:color="auto"/>
            <w:right w:val="none" w:sz="0" w:space="0" w:color="auto"/>
          </w:divBdr>
        </w:div>
      </w:divsChild>
    </w:div>
    <w:div w:id="1257519258">
      <w:bodyDiv w:val="1"/>
      <w:marLeft w:val="0"/>
      <w:marRight w:val="0"/>
      <w:marTop w:val="0"/>
      <w:marBottom w:val="0"/>
      <w:divBdr>
        <w:top w:val="none" w:sz="0" w:space="0" w:color="auto"/>
        <w:left w:val="none" w:sz="0" w:space="0" w:color="auto"/>
        <w:bottom w:val="none" w:sz="0" w:space="0" w:color="auto"/>
        <w:right w:val="none" w:sz="0" w:space="0" w:color="auto"/>
      </w:divBdr>
    </w:div>
    <w:div w:id="1321348748">
      <w:bodyDiv w:val="1"/>
      <w:marLeft w:val="0"/>
      <w:marRight w:val="0"/>
      <w:marTop w:val="0"/>
      <w:marBottom w:val="0"/>
      <w:divBdr>
        <w:top w:val="none" w:sz="0" w:space="0" w:color="auto"/>
        <w:left w:val="none" w:sz="0" w:space="0" w:color="auto"/>
        <w:bottom w:val="none" w:sz="0" w:space="0" w:color="auto"/>
        <w:right w:val="none" w:sz="0" w:space="0" w:color="auto"/>
      </w:divBdr>
    </w:div>
    <w:div w:id="1392121527">
      <w:bodyDiv w:val="1"/>
      <w:marLeft w:val="0"/>
      <w:marRight w:val="0"/>
      <w:marTop w:val="0"/>
      <w:marBottom w:val="0"/>
      <w:divBdr>
        <w:top w:val="none" w:sz="0" w:space="0" w:color="auto"/>
        <w:left w:val="none" w:sz="0" w:space="0" w:color="auto"/>
        <w:bottom w:val="none" w:sz="0" w:space="0" w:color="auto"/>
        <w:right w:val="none" w:sz="0" w:space="0" w:color="auto"/>
      </w:divBdr>
    </w:div>
    <w:div w:id="1441803212">
      <w:bodyDiv w:val="1"/>
      <w:marLeft w:val="0"/>
      <w:marRight w:val="0"/>
      <w:marTop w:val="0"/>
      <w:marBottom w:val="0"/>
      <w:divBdr>
        <w:top w:val="none" w:sz="0" w:space="0" w:color="auto"/>
        <w:left w:val="none" w:sz="0" w:space="0" w:color="auto"/>
        <w:bottom w:val="none" w:sz="0" w:space="0" w:color="auto"/>
        <w:right w:val="none" w:sz="0" w:space="0" w:color="auto"/>
      </w:divBdr>
    </w:div>
    <w:div w:id="1546212996">
      <w:bodyDiv w:val="1"/>
      <w:marLeft w:val="0"/>
      <w:marRight w:val="0"/>
      <w:marTop w:val="0"/>
      <w:marBottom w:val="0"/>
      <w:divBdr>
        <w:top w:val="none" w:sz="0" w:space="0" w:color="auto"/>
        <w:left w:val="none" w:sz="0" w:space="0" w:color="auto"/>
        <w:bottom w:val="none" w:sz="0" w:space="0" w:color="auto"/>
        <w:right w:val="none" w:sz="0" w:space="0" w:color="auto"/>
      </w:divBdr>
    </w:div>
    <w:div w:id="1608076544">
      <w:bodyDiv w:val="1"/>
      <w:marLeft w:val="0"/>
      <w:marRight w:val="0"/>
      <w:marTop w:val="0"/>
      <w:marBottom w:val="0"/>
      <w:divBdr>
        <w:top w:val="none" w:sz="0" w:space="0" w:color="auto"/>
        <w:left w:val="none" w:sz="0" w:space="0" w:color="auto"/>
        <w:bottom w:val="none" w:sz="0" w:space="0" w:color="auto"/>
        <w:right w:val="none" w:sz="0" w:space="0" w:color="auto"/>
      </w:divBdr>
    </w:div>
    <w:div w:id="1623808103">
      <w:bodyDiv w:val="1"/>
      <w:marLeft w:val="0"/>
      <w:marRight w:val="0"/>
      <w:marTop w:val="0"/>
      <w:marBottom w:val="0"/>
      <w:divBdr>
        <w:top w:val="none" w:sz="0" w:space="0" w:color="auto"/>
        <w:left w:val="none" w:sz="0" w:space="0" w:color="auto"/>
        <w:bottom w:val="none" w:sz="0" w:space="0" w:color="auto"/>
        <w:right w:val="none" w:sz="0" w:space="0" w:color="auto"/>
      </w:divBdr>
    </w:div>
    <w:div w:id="1959138905">
      <w:bodyDiv w:val="1"/>
      <w:marLeft w:val="0"/>
      <w:marRight w:val="0"/>
      <w:marTop w:val="0"/>
      <w:marBottom w:val="0"/>
      <w:divBdr>
        <w:top w:val="none" w:sz="0" w:space="0" w:color="auto"/>
        <w:left w:val="none" w:sz="0" w:space="0" w:color="auto"/>
        <w:bottom w:val="none" w:sz="0" w:space="0" w:color="auto"/>
        <w:right w:val="none" w:sz="0" w:space="0" w:color="auto"/>
      </w:divBdr>
    </w:div>
    <w:div w:id="1974627450">
      <w:bodyDiv w:val="1"/>
      <w:marLeft w:val="0"/>
      <w:marRight w:val="0"/>
      <w:marTop w:val="0"/>
      <w:marBottom w:val="0"/>
      <w:divBdr>
        <w:top w:val="none" w:sz="0" w:space="0" w:color="auto"/>
        <w:left w:val="none" w:sz="0" w:space="0" w:color="auto"/>
        <w:bottom w:val="none" w:sz="0" w:space="0" w:color="auto"/>
        <w:right w:val="none" w:sz="0" w:space="0" w:color="auto"/>
      </w:divBdr>
    </w:div>
    <w:div w:id="21078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jump\OneDrive%20-%20ORE%20Catapult\Desktop\PN000338-DOC-XXX-FOW%20CoE%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F8561D8314441C98DF9221398143F5"/>
        <w:category>
          <w:name w:val="General"/>
          <w:gallery w:val="placeholder"/>
        </w:category>
        <w:types>
          <w:type w:val="bbPlcHdr"/>
        </w:types>
        <w:behaviors>
          <w:behavior w:val="content"/>
        </w:behaviors>
        <w:guid w:val="{E6EA47FF-E0DA-4B2D-A4A7-2C29B170D52F}"/>
      </w:docPartPr>
      <w:docPartBody>
        <w:p w:rsidR="002B51CB" w:rsidRDefault="00777FBF">
          <w:pPr>
            <w:pStyle w:val="784351B36BD148E1BC6F031F70D1A64A"/>
          </w:pPr>
          <w:r w:rsidRPr="00821809">
            <w:rPr>
              <w:rStyle w:val="PlaceholderText"/>
            </w:rPr>
            <w:t>Click or tap here to enter text.</w:t>
          </w:r>
        </w:p>
      </w:docPartBody>
    </w:docPart>
    <w:docPart>
      <w:docPartPr>
        <w:name w:val="EBEF11D9622E489EAF94D40AF3FD49B8"/>
        <w:category>
          <w:name w:val="General"/>
          <w:gallery w:val="placeholder"/>
        </w:category>
        <w:types>
          <w:type w:val="bbPlcHdr"/>
        </w:types>
        <w:behaviors>
          <w:behavior w:val="content"/>
        </w:behaviors>
        <w:guid w:val="{67C6C322-B4EA-4C42-AF96-1E050BE205DE}"/>
      </w:docPartPr>
      <w:docPartBody>
        <w:p w:rsidR="002B51CB" w:rsidRDefault="00777FBF">
          <w:pPr>
            <w:pStyle w:val="1B103534FCED4DEDB3CED74798108F6E"/>
          </w:pPr>
          <w:r w:rsidRPr="00821809">
            <w:rPr>
              <w:rStyle w:val="PlaceholderText"/>
            </w:rPr>
            <w:t>Click or tap here to enter text.</w:t>
          </w:r>
        </w:p>
      </w:docPartBody>
    </w:docPart>
    <w:docPart>
      <w:docPartPr>
        <w:name w:val="09049089B85C42349EAE2E7E468BDFA9"/>
        <w:category>
          <w:name w:val="General"/>
          <w:gallery w:val="placeholder"/>
        </w:category>
        <w:types>
          <w:type w:val="bbPlcHdr"/>
        </w:types>
        <w:behaviors>
          <w:behavior w:val="content"/>
        </w:behaviors>
        <w:guid w:val="{45BB9F9B-0889-4789-8DFC-55720FED48C4}"/>
      </w:docPartPr>
      <w:docPartBody>
        <w:p w:rsidR="002B51CB" w:rsidRDefault="00777FBF">
          <w:pPr>
            <w:pStyle w:val="1DEA0D504880BB42915D9E25ED8211C5"/>
          </w:pPr>
          <w:r w:rsidRPr="00087A82">
            <w:rPr>
              <w:rStyle w:val="PlaceholderText"/>
            </w:rPr>
            <w:t>[Company]</w:t>
          </w:r>
        </w:p>
      </w:docPartBody>
    </w:docPart>
    <w:docPart>
      <w:docPartPr>
        <w:name w:val="5171CE7602E74146B32BB950628414AA"/>
        <w:category>
          <w:name w:val="General"/>
          <w:gallery w:val="placeholder"/>
        </w:category>
        <w:types>
          <w:type w:val="bbPlcHdr"/>
        </w:types>
        <w:behaviors>
          <w:behavior w:val="content"/>
        </w:behaviors>
        <w:guid w:val="{74DA8B2C-CACE-420B-986D-A6B1773C01E4}"/>
      </w:docPartPr>
      <w:docPartBody>
        <w:p w:rsidR="002B51CB" w:rsidRDefault="00777FBF">
          <w:r w:rsidRPr="00014211">
            <w:rPr>
              <w:rStyle w:val="PlaceholderText"/>
            </w:rPr>
            <w:t>[Doc Number]</w:t>
          </w:r>
        </w:p>
      </w:docPartBody>
    </w:docPart>
    <w:docPart>
      <w:docPartPr>
        <w:name w:val="784351B36BD148E1BC6F031F70D1A64A"/>
        <w:category>
          <w:name w:val="General"/>
          <w:gallery w:val="placeholder"/>
        </w:category>
        <w:types>
          <w:type w:val="bbPlcHdr"/>
        </w:types>
        <w:behaviors>
          <w:behavior w:val="content"/>
        </w:behaviors>
        <w:guid w:val="{ECC74FAE-A3EE-45ED-9F5E-3314E54FC42A}"/>
      </w:docPartPr>
      <w:docPartBody>
        <w:p w:rsidR="002B51CB" w:rsidRDefault="00777FBF">
          <w:r w:rsidRPr="00014211">
            <w:rPr>
              <w:rStyle w:val="PlaceholderText"/>
            </w:rPr>
            <w:t>[Doc Revision]</w:t>
          </w:r>
        </w:p>
      </w:docPartBody>
    </w:docPart>
    <w:docPart>
      <w:docPartPr>
        <w:name w:val="1B103534FCED4DEDB3CED74798108F6E"/>
        <w:category>
          <w:name w:val="General"/>
          <w:gallery w:val="placeholder"/>
        </w:category>
        <w:types>
          <w:type w:val="bbPlcHdr"/>
        </w:types>
        <w:behaviors>
          <w:behavior w:val="content"/>
        </w:behaviors>
        <w:guid w:val="{6C718BAB-6E93-450B-961D-D1B542E850CF}"/>
      </w:docPartPr>
      <w:docPartBody>
        <w:p w:rsidR="002B51CB" w:rsidRDefault="00777FBF">
          <w:r w:rsidRPr="00087A82">
            <w:rPr>
              <w:rStyle w:val="PlaceholderText"/>
            </w:rPr>
            <w:t>[Company]</w:t>
          </w:r>
        </w:p>
      </w:docPartBody>
    </w:docPart>
    <w:docPart>
      <w:docPartPr>
        <w:name w:val="05D7CDB07D124BF3911A23698FC6E0C5"/>
        <w:category>
          <w:name w:val="General"/>
          <w:gallery w:val="placeholder"/>
        </w:category>
        <w:types>
          <w:type w:val="bbPlcHdr"/>
        </w:types>
        <w:behaviors>
          <w:behavior w:val="content"/>
        </w:behaviors>
        <w:guid w:val="{F9060138-C06D-4023-A8B8-A37D7509514E}"/>
      </w:docPartPr>
      <w:docPartBody>
        <w:p w:rsidR="002B51CB" w:rsidRDefault="00777FBF">
          <w:r w:rsidRPr="00087A82">
            <w:rPr>
              <w:rStyle w:val="PlaceholderText"/>
            </w:rPr>
            <w:t>[Status]</w:t>
          </w:r>
        </w:p>
      </w:docPartBody>
    </w:docPart>
    <w:docPart>
      <w:docPartPr>
        <w:name w:val="684A10F5FC2C49E08ABE3F05B4F73811"/>
        <w:category>
          <w:name w:val="General"/>
          <w:gallery w:val="placeholder"/>
        </w:category>
        <w:types>
          <w:type w:val="bbPlcHdr"/>
        </w:types>
        <w:behaviors>
          <w:behavior w:val="content"/>
        </w:behaviors>
        <w:guid w:val="{39D85EB8-4FD6-44F1-A1E9-A2C52D6FB51A}"/>
      </w:docPartPr>
      <w:docPartBody>
        <w:p w:rsidR="007A75DC" w:rsidRDefault="00A37232" w:rsidP="00A37232">
          <w:r w:rsidRPr="00014211">
            <w:rPr>
              <w:rStyle w:val="PlaceholderText"/>
            </w:rPr>
            <w:t>[Doc Status]</w:t>
          </w:r>
        </w:p>
      </w:docPartBody>
    </w:docPart>
    <w:docPart>
      <w:docPartPr>
        <w:name w:val="264BD1A892FD494893B3C23ECAA1FE09"/>
        <w:category>
          <w:name w:val="General"/>
          <w:gallery w:val="placeholder"/>
        </w:category>
        <w:types>
          <w:type w:val="bbPlcHdr"/>
        </w:types>
        <w:behaviors>
          <w:behavior w:val="content"/>
        </w:behaviors>
        <w:guid w:val="{8F0663F6-EE47-43BC-86C8-9803418ECBC9}"/>
      </w:docPartPr>
      <w:docPartBody>
        <w:p w:rsidR="00D8576A" w:rsidRDefault="004F2B04" w:rsidP="004F2B04">
          <w:pPr>
            <w:pStyle w:val="264BD1A892FD494893B3C23ECAA1FE09"/>
          </w:pPr>
          <w:r w:rsidRPr="00087A82">
            <w:rPr>
              <w:rStyle w:val="PlaceholderText"/>
            </w:rPr>
            <w:t>[Title]</w:t>
          </w:r>
        </w:p>
      </w:docPartBody>
    </w:docPart>
    <w:docPart>
      <w:docPartPr>
        <w:name w:val="8A2562B8567A4B1F93D78363B5821B56"/>
        <w:category>
          <w:name w:val="General"/>
          <w:gallery w:val="placeholder"/>
        </w:category>
        <w:types>
          <w:type w:val="bbPlcHdr"/>
        </w:types>
        <w:behaviors>
          <w:behavior w:val="content"/>
        </w:behaviors>
        <w:guid w:val="{F8C3CD0B-F581-43A6-A7B0-297D10AB1528}"/>
      </w:docPartPr>
      <w:docPartBody>
        <w:p w:rsidR="00D8576A" w:rsidRDefault="004F2B04" w:rsidP="004F2B04">
          <w:pPr>
            <w:pStyle w:val="8A2562B8567A4B1F93D78363B5821B56"/>
          </w:pPr>
          <w:r>
            <w:t>[AUTO ON RELEASE]</w:t>
          </w:r>
        </w:p>
      </w:docPartBody>
    </w:docPart>
    <w:docPart>
      <w:docPartPr>
        <w:name w:val="5A040157329A654FB448DE294A9AA008"/>
        <w:category>
          <w:name w:val="General"/>
          <w:gallery w:val="placeholder"/>
        </w:category>
        <w:types>
          <w:type w:val="bbPlcHdr"/>
        </w:types>
        <w:behaviors>
          <w:behavior w:val="content"/>
        </w:behaviors>
        <w:guid w:val="{E22447D7-A377-3D47-873E-9FA879D4DA65}"/>
      </w:docPartPr>
      <w:docPartBody>
        <w:p w:rsidR="00113374" w:rsidRDefault="006101EE" w:rsidP="006101EE">
          <w:pPr>
            <w:pStyle w:val="5A040157329A654FB448DE294A9AA008"/>
          </w:pPr>
          <w:r>
            <w:t>[AUTO ON RELEASE]</w:t>
          </w:r>
        </w:p>
      </w:docPartBody>
    </w:docPart>
    <w:docPart>
      <w:docPartPr>
        <w:name w:val="68E2C1DD3AB0AA4C9D3C51D855EA2550"/>
        <w:category>
          <w:name w:val="General"/>
          <w:gallery w:val="placeholder"/>
        </w:category>
        <w:types>
          <w:type w:val="bbPlcHdr"/>
        </w:types>
        <w:behaviors>
          <w:behavior w:val="content"/>
        </w:behaviors>
        <w:guid w:val="{537972C3-FD0C-E24E-AEA6-D0B8F66D59C3}"/>
      </w:docPartPr>
      <w:docPartBody>
        <w:p w:rsidR="00113374" w:rsidRDefault="006101EE" w:rsidP="006101EE">
          <w:pPr>
            <w:pStyle w:val="68E2C1DD3AB0AA4C9D3C51D855EA2550"/>
          </w:pPr>
          <w:r w:rsidRPr="00087A82">
            <w:rPr>
              <w:rStyle w:val="PlaceholderText"/>
            </w:rPr>
            <w:t>[Company]</w:t>
          </w:r>
        </w:p>
      </w:docPartBody>
    </w:docPart>
    <w:docPart>
      <w:docPartPr>
        <w:name w:val="929BC7A952AC4343946328A8B2FCC47D"/>
        <w:category>
          <w:name w:val="General"/>
          <w:gallery w:val="placeholder"/>
        </w:category>
        <w:types>
          <w:type w:val="bbPlcHdr"/>
        </w:types>
        <w:behaviors>
          <w:behavior w:val="content"/>
        </w:behaviors>
        <w:guid w:val="{769D3EF9-D302-0F44-BB0B-4E853EBA7681}"/>
      </w:docPartPr>
      <w:docPartBody>
        <w:p w:rsidR="00113374" w:rsidRDefault="006101EE" w:rsidP="006101EE">
          <w:pPr>
            <w:pStyle w:val="929BC7A952AC4343946328A8B2FCC47D"/>
          </w:pPr>
          <w:r w:rsidRPr="00014211">
            <w:rPr>
              <w:rStyle w:val="PlaceholderText"/>
            </w:rPr>
            <w:t>[Doc Status]</w:t>
          </w:r>
        </w:p>
      </w:docPartBody>
    </w:docPart>
    <w:docPart>
      <w:docPartPr>
        <w:name w:val="7DF7CEC2AB374E4A8E444970EDD1A995"/>
        <w:category>
          <w:name w:val="General"/>
          <w:gallery w:val="placeholder"/>
        </w:category>
        <w:types>
          <w:type w:val="bbPlcHdr"/>
        </w:types>
        <w:behaviors>
          <w:behavior w:val="content"/>
        </w:behaviors>
        <w:guid w:val="{EA8E7D21-A70A-4B43-A087-B72977BF6FC5}"/>
      </w:docPartPr>
      <w:docPartBody>
        <w:p w:rsidR="00113374" w:rsidRDefault="006101EE" w:rsidP="006101EE">
          <w:pPr>
            <w:pStyle w:val="7DF7CEC2AB374E4A8E444970EDD1A995"/>
          </w:pPr>
          <w:r w:rsidRPr="00014211">
            <w:rPr>
              <w:rStyle w:val="PlaceholderText"/>
            </w:rPr>
            <w:t>[Doc Number]</w:t>
          </w:r>
        </w:p>
      </w:docPartBody>
    </w:docPart>
    <w:docPart>
      <w:docPartPr>
        <w:name w:val="0CBBD5CCBB6FD34092A33DEBCF0EB072"/>
        <w:category>
          <w:name w:val="General"/>
          <w:gallery w:val="placeholder"/>
        </w:category>
        <w:types>
          <w:type w:val="bbPlcHdr"/>
        </w:types>
        <w:behaviors>
          <w:behavior w:val="content"/>
        </w:behaviors>
        <w:guid w:val="{F31F205F-819E-8B49-B105-EE6FC6F56AA2}"/>
      </w:docPartPr>
      <w:docPartBody>
        <w:p w:rsidR="00113374" w:rsidRDefault="006101EE" w:rsidP="006101EE">
          <w:pPr>
            <w:pStyle w:val="0CBBD5CCBB6FD34092A33DEBCF0EB072"/>
          </w:pPr>
          <w:r w:rsidRPr="00014211">
            <w:rPr>
              <w:rStyle w:val="PlaceholderText"/>
            </w:rPr>
            <w:t>[Doc Revision]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Leelawadee">
    <w:panose1 w:val="020B0502040204020203"/>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BF"/>
    <w:rsid w:val="00073917"/>
    <w:rsid w:val="00113374"/>
    <w:rsid w:val="00123B30"/>
    <w:rsid w:val="00170E28"/>
    <w:rsid w:val="00272439"/>
    <w:rsid w:val="002A5FBB"/>
    <w:rsid w:val="002B51CB"/>
    <w:rsid w:val="002F01A8"/>
    <w:rsid w:val="00374F49"/>
    <w:rsid w:val="003A5935"/>
    <w:rsid w:val="003A6C2F"/>
    <w:rsid w:val="003B19E0"/>
    <w:rsid w:val="004703A2"/>
    <w:rsid w:val="004955F8"/>
    <w:rsid w:val="0049716C"/>
    <w:rsid w:val="004F2B04"/>
    <w:rsid w:val="004F2FE7"/>
    <w:rsid w:val="00534B3A"/>
    <w:rsid w:val="005C445C"/>
    <w:rsid w:val="006101EE"/>
    <w:rsid w:val="00616D9A"/>
    <w:rsid w:val="00626C23"/>
    <w:rsid w:val="006B5961"/>
    <w:rsid w:val="006D7B10"/>
    <w:rsid w:val="00777FBF"/>
    <w:rsid w:val="007A75DC"/>
    <w:rsid w:val="007F6EB9"/>
    <w:rsid w:val="00814850"/>
    <w:rsid w:val="00837BB9"/>
    <w:rsid w:val="00844690"/>
    <w:rsid w:val="0085263B"/>
    <w:rsid w:val="008774A2"/>
    <w:rsid w:val="008B116C"/>
    <w:rsid w:val="008C2370"/>
    <w:rsid w:val="008C37EF"/>
    <w:rsid w:val="008D4A95"/>
    <w:rsid w:val="00920F6F"/>
    <w:rsid w:val="00A37232"/>
    <w:rsid w:val="00A85E52"/>
    <w:rsid w:val="00B22EE0"/>
    <w:rsid w:val="00B3792D"/>
    <w:rsid w:val="00BA3DB9"/>
    <w:rsid w:val="00BF6365"/>
    <w:rsid w:val="00C1278F"/>
    <w:rsid w:val="00C20B6C"/>
    <w:rsid w:val="00D05CDE"/>
    <w:rsid w:val="00D85078"/>
    <w:rsid w:val="00D8576A"/>
    <w:rsid w:val="00D95BE5"/>
    <w:rsid w:val="00DA0E99"/>
    <w:rsid w:val="00E4063A"/>
    <w:rsid w:val="00E77B90"/>
    <w:rsid w:val="00E80544"/>
    <w:rsid w:val="00EC01DA"/>
    <w:rsid w:val="00F14E11"/>
    <w:rsid w:val="00F16896"/>
    <w:rsid w:val="00F41DA2"/>
    <w:rsid w:val="00F54B0A"/>
    <w:rsid w:val="00FF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29D02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1EE"/>
    <w:rPr>
      <w:color w:val="808080"/>
    </w:rPr>
  </w:style>
  <w:style w:type="paragraph" w:customStyle="1" w:styleId="784351B36BD148E1BC6F031F70D1A64A">
    <w:name w:val="784351B36BD148E1BC6F031F70D1A64A"/>
  </w:style>
  <w:style w:type="paragraph" w:customStyle="1" w:styleId="1B103534FCED4DEDB3CED74798108F6E">
    <w:name w:val="1B103534FCED4DEDB3CED74798108F6E"/>
  </w:style>
  <w:style w:type="paragraph" w:customStyle="1" w:styleId="1DEA0D504880BB42915D9E25ED8211C5">
    <w:name w:val="1DEA0D504880BB42915D9E25ED8211C5"/>
    <w:rsid w:val="00E77B90"/>
    <w:pPr>
      <w:spacing w:after="0" w:line="240" w:lineRule="auto"/>
    </w:pPr>
    <w:rPr>
      <w:sz w:val="24"/>
      <w:szCs w:val="24"/>
    </w:rPr>
  </w:style>
  <w:style w:type="paragraph" w:customStyle="1" w:styleId="264BD1A892FD494893B3C23ECAA1FE09">
    <w:name w:val="264BD1A892FD494893B3C23ECAA1FE09"/>
    <w:rsid w:val="004F2B04"/>
  </w:style>
  <w:style w:type="paragraph" w:customStyle="1" w:styleId="8A2562B8567A4B1F93D78363B5821B56">
    <w:name w:val="8A2562B8567A4B1F93D78363B5821B56"/>
    <w:rsid w:val="004F2B04"/>
  </w:style>
  <w:style w:type="paragraph" w:customStyle="1" w:styleId="5A040157329A654FB448DE294A9AA008">
    <w:name w:val="5A040157329A654FB448DE294A9AA008"/>
    <w:rsid w:val="006101EE"/>
    <w:pPr>
      <w:spacing w:after="0" w:line="240" w:lineRule="auto"/>
    </w:pPr>
    <w:rPr>
      <w:sz w:val="24"/>
      <w:szCs w:val="24"/>
    </w:rPr>
  </w:style>
  <w:style w:type="paragraph" w:customStyle="1" w:styleId="68E2C1DD3AB0AA4C9D3C51D855EA2550">
    <w:name w:val="68E2C1DD3AB0AA4C9D3C51D855EA2550"/>
    <w:rsid w:val="006101EE"/>
    <w:pPr>
      <w:spacing w:after="0" w:line="240" w:lineRule="auto"/>
    </w:pPr>
    <w:rPr>
      <w:sz w:val="24"/>
      <w:szCs w:val="24"/>
    </w:rPr>
  </w:style>
  <w:style w:type="paragraph" w:customStyle="1" w:styleId="929BC7A952AC4343946328A8B2FCC47D">
    <w:name w:val="929BC7A952AC4343946328A8B2FCC47D"/>
    <w:rsid w:val="006101EE"/>
    <w:pPr>
      <w:spacing w:after="0" w:line="240" w:lineRule="auto"/>
    </w:pPr>
    <w:rPr>
      <w:sz w:val="24"/>
      <w:szCs w:val="24"/>
    </w:rPr>
  </w:style>
  <w:style w:type="paragraph" w:customStyle="1" w:styleId="7DF7CEC2AB374E4A8E444970EDD1A995">
    <w:name w:val="7DF7CEC2AB374E4A8E444970EDD1A995"/>
    <w:rsid w:val="006101EE"/>
    <w:pPr>
      <w:spacing w:after="0" w:line="240" w:lineRule="auto"/>
    </w:pPr>
    <w:rPr>
      <w:sz w:val="24"/>
      <w:szCs w:val="24"/>
    </w:rPr>
  </w:style>
  <w:style w:type="paragraph" w:customStyle="1" w:styleId="0CBBD5CCBB6FD34092A33DEBCF0EB072">
    <w:name w:val="0CBBD5CCBB6FD34092A33DEBCF0EB072"/>
    <w:rsid w:val="006101E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RE Catapult 4">
      <a:dk1>
        <a:srgbClr val="253746"/>
      </a:dk1>
      <a:lt1>
        <a:srgbClr val="FFFFFF"/>
      </a:lt1>
      <a:dk2>
        <a:srgbClr val="00AEC7"/>
      </a:dk2>
      <a:lt2>
        <a:srgbClr val="D5D8DB"/>
      </a:lt2>
      <a:accent1>
        <a:srgbClr val="00AEC7"/>
      </a:accent1>
      <a:accent2>
        <a:srgbClr val="566370"/>
      </a:accent2>
      <a:accent3>
        <a:srgbClr val="FAB513"/>
      </a:accent3>
      <a:accent4>
        <a:srgbClr val="009874"/>
      </a:accent4>
      <a:accent5>
        <a:srgbClr val="006072"/>
      </a:accent5>
      <a:accent6>
        <a:srgbClr val="80D4E1"/>
      </a:accent6>
      <a:hlink>
        <a:srgbClr val="00AEC7"/>
      </a:hlink>
      <a:folHlink>
        <a:srgbClr val="2C3C4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BAEB715D993A41A7ED51E456858978" ma:contentTypeVersion="12" ma:contentTypeDescription="Create a new document." ma:contentTypeScope="" ma:versionID="d33b640e2b3a8e7b1d3a6e9222d3dc56">
  <xsd:schema xmlns:xsd="http://www.w3.org/2001/XMLSchema" xmlns:xs="http://www.w3.org/2001/XMLSchema" xmlns:p="http://schemas.microsoft.com/office/2006/metadata/properties" xmlns:ns2="4c64226b-adeb-467c-8e98-61157a0ad890" xmlns:ns3="a538bd0f-30bd-4a47-ac61-f4b22d294e66" targetNamespace="http://schemas.microsoft.com/office/2006/metadata/properties" ma:root="true" ma:fieldsID="8d9fe6ec86b982b66b2d3513bf547d6f" ns2:_="" ns3:_="">
    <xsd:import namespace="4c64226b-adeb-467c-8e98-61157a0ad890"/>
    <xsd:import namespace="a538bd0f-30bd-4a47-ac61-f4b22d294e6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4226b-adeb-467c-8e98-61157a0ad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c3fe6b2-9805-4098-a026-27399b3b2ff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8bd0f-30bd-4a47-ac61-f4b22d294e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9d11d9a-8e2a-48e7-9e26-59069fefcb63}" ma:internalName="TaxCatchAll" ma:showField="CatchAllData" ma:web="a538bd0f-30bd-4a47-ac61-f4b22d294e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538bd0f-30bd-4a47-ac61-f4b22d294e66" xsi:nil="true"/>
    <lcf76f155ced4ddcb4097134ff3c332f xmlns="4c64226b-adeb-467c-8e98-61157a0ad89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7F44C-1A38-45A4-86F8-FC06CAE5E752}">
  <ds:schemaRefs>
    <ds:schemaRef ds:uri="http://schemas.openxmlformats.org/officeDocument/2006/bibliography"/>
  </ds:schemaRefs>
</ds:datastoreItem>
</file>

<file path=customXml/itemProps2.xml><?xml version="1.0" encoding="utf-8"?>
<ds:datastoreItem xmlns:ds="http://schemas.openxmlformats.org/officeDocument/2006/customXml" ds:itemID="{12C4F489-EE51-41F6-945C-62B7362D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4226b-adeb-467c-8e98-61157a0ad890"/>
    <ds:schemaRef ds:uri="a538bd0f-30bd-4a47-ac61-f4b22d294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1EED3-CA48-4BDA-BC84-B9143C05A2B4}">
  <ds:schemaRefs>
    <ds:schemaRef ds:uri="http://purl.org/dc/terms/"/>
    <ds:schemaRef ds:uri="http://schemas.microsoft.com/office/2006/metadata/properties"/>
    <ds:schemaRef ds:uri="a538bd0f-30bd-4a47-ac61-f4b22d294e66"/>
    <ds:schemaRef ds:uri="4c64226b-adeb-467c-8e98-61157a0ad890"/>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D4D87FD-4913-4E69-944F-B927C4F4D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PN000338-DOC-XXX-FOW CoE Report Template</Template>
  <TotalTime>0</TotalTime>
  <Pages>18</Pages>
  <Words>1227</Words>
  <Characters>6999</Characters>
  <Application>Microsoft Office Word</Application>
  <DocSecurity>0</DocSecurity>
  <Lines>58</Lines>
  <Paragraphs>16</Paragraphs>
  <ScaleCrop>false</ScaleCrop>
  <Company>ORE Catapult</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FLOATING OFFSHORE WIND CENTRE OF EXCELLENCE</dc:subject>
  <dc:creator>Ellen Jump</dc:creator>
  <cp:keywords/>
  <dc:description/>
  <cp:lastModifiedBy>Magnus Willett</cp:lastModifiedBy>
  <cp:revision>2</cp:revision>
  <cp:lastPrinted>2024-04-17T16:08:00Z</cp:lastPrinted>
  <dcterms:created xsi:type="dcterms:W3CDTF">2024-05-21T10:53:00Z</dcterms:created>
  <dcterms:modified xsi:type="dcterms:W3CDTF">2024-05-21T10:53:00Z</dcterms:modified>
  <cp:contentStatus>Confidential (Internal use only) | Private (Client use only) | Public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erence">
    <vt:lpwstr>PN000000-XYZ-000</vt:lpwstr>
  </property>
  <property fmtid="{D5CDD505-2E9C-101B-9397-08002B2CF9AE}" pid="3" name="DocRevision">
    <vt:i4>1</vt:i4>
  </property>
  <property fmtid="{D5CDD505-2E9C-101B-9397-08002B2CF9AE}" pid="4" name="ContentTypeId">
    <vt:lpwstr>0x010100DFBAEB715D993A41A7ED51E456858978</vt:lpwstr>
  </property>
  <property fmtid="{D5CDD505-2E9C-101B-9397-08002B2CF9AE}" pid="5" name="MSIP_Label_2d26f538-337a-4593-a7e6-123667b1a538_Enabled">
    <vt:lpwstr>true</vt:lpwstr>
  </property>
  <property fmtid="{D5CDD505-2E9C-101B-9397-08002B2CF9AE}" pid="6" name="MSIP_Label_2d26f538-337a-4593-a7e6-123667b1a538_SetDate">
    <vt:lpwstr>2021-08-02T11:13:17Z</vt:lpwstr>
  </property>
  <property fmtid="{D5CDD505-2E9C-101B-9397-08002B2CF9AE}" pid="7" name="MSIP_Label_2d26f538-337a-4593-a7e6-123667b1a538_Method">
    <vt:lpwstr>Standard</vt:lpwstr>
  </property>
  <property fmtid="{D5CDD505-2E9C-101B-9397-08002B2CF9AE}" pid="8" name="MSIP_Label_2d26f538-337a-4593-a7e6-123667b1a538_Name">
    <vt:lpwstr>C1 Interne</vt:lpwstr>
  </property>
  <property fmtid="{D5CDD505-2E9C-101B-9397-08002B2CF9AE}" pid="9" name="MSIP_Label_2d26f538-337a-4593-a7e6-123667b1a538_SiteId">
    <vt:lpwstr>e242425b-70fc-44dc-9ddf-c21e304e6c80</vt:lpwstr>
  </property>
  <property fmtid="{D5CDD505-2E9C-101B-9397-08002B2CF9AE}" pid="10" name="MSIP_Label_2d26f538-337a-4593-a7e6-123667b1a538_ActionId">
    <vt:lpwstr>ac12b965-90eb-445d-8502-bfa31e9b43d6</vt:lpwstr>
  </property>
  <property fmtid="{D5CDD505-2E9C-101B-9397-08002B2CF9AE}" pid="11" name="MSIP_Label_2d26f538-337a-4593-a7e6-123667b1a538_ContentBits">
    <vt:lpwstr>0</vt:lpwstr>
  </property>
  <property fmtid="{D5CDD505-2E9C-101B-9397-08002B2CF9AE}" pid="12" name="MediaServiceImageTags">
    <vt:lpwstr/>
  </property>
</Properties>
</file>